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A68FF" w:rsidRPr="004A68FF" w:rsidTr="00811E70">
        <w:tc>
          <w:tcPr>
            <w:tcW w:w="4926" w:type="dxa"/>
          </w:tcPr>
          <w:p w:rsidR="00DB3BE6" w:rsidRDefault="00DB3BE6" w:rsidP="00DB3BE6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6003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xmlns:ns26="http://schemas.openxmlformats.org/drawingml/2006/lockedCanvas" xmlns:ns25="http://schemas.openxmlformats.org/drawingml/2006/compatibility" xmlns:ns24="http://schemas.openxmlformats.org/officeDocument/2006/bibliography" xmlns:odgm="http://opendope.org/SmartArt/DataHierarchy" xmlns:odi="http://opendope.org/components" xmlns:odq="http://opendope.org/questions" xmlns:odc="http://opendope.org/conditions" xmlns:odx="http://opendope.org/xpaths" xmlns:ns17="urn:schemas-microsoft-com:office:powerpoint" xmlns:w10="urn:schemas-microsoft-com:office:word" xmlns:v="urn:schemas-microsoft-com:vml" xmlns:o="urn:schemas-microsoft-com:office:office" xmlns:ns13="urn:schemas-microsoft-com:office:excel" xmlns:dsp="http://schemas.microsoft.com/office/drawing/2008/diagram" xmlns:ns11="http://schemas.openxmlformats.org/drawingml/2006/spreadsheetDrawing" xmlns:dgm="http://schemas.openxmlformats.org/drawingml/2006/diagram" xmlns:ns8="http://schemas.openxmlformats.org/drawingml/2006/chartDrawing" xmlns:c="http://schemas.openxmlformats.org/drawingml/2006/chart" xmlns:ns6="http://schemas.openxmlformats.org/schemaLibrary/2006/main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BE6" w:rsidRPr="000E163C" w:rsidRDefault="00DB3BE6" w:rsidP="00DB3BE6">
            <w:pPr>
              <w:spacing w:line="264" w:lineRule="auto"/>
              <w:jc w:val="center"/>
              <w:rPr>
                <w:sz w:val="6"/>
                <w:szCs w:val="6"/>
              </w:rPr>
            </w:pPr>
          </w:p>
          <w:p w:rsidR="00DB3BE6" w:rsidRPr="000E163C" w:rsidRDefault="00DB3BE6" w:rsidP="00DB3BE6">
            <w:pPr>
              <w:spacing w:line="264" w:lineRule="auto"/>
              <w:jc w:val="center"/>
              <w:rPr>
                <w:sz w:val="18"/>
                <w:szCs w:val="18"/>
              </w:rPr>
            </w:pPr>
            <w:r w:rsidRPr="000E163C">
              <w:rPr>
                <w:sz w:val="18"/>
                <w:szCs w:val="18"/>
              </w:rPr>
              <w:t>Управление Федеральной службы по надзору в сфере связи, информационных технологий и массовых коммуникаций по Южному федеральному округу</w:t>
            </w:r>
          </w:p>
          <w:p w:rsidR="00BF7092" w:rsidRPr="00DB3BE6" w:rsidRDefault="00BF7092" w:rsidP="00C17297">
            <w:pPr>
              <w:spacing w:line="264" w:lineRule="auto"/>
              <w:rPr>
                <w:szCs w:val="28"/>
              </w:rPr>
            </w:pPr>
          </w:p>
          <w:p w:rsidR="00BF7092" w:rsidRPr="00DB3BE6" w:rsidRDefault="00BF7092" w:rsidP="00C17297">
            <w:pPr>
              <w:spacing w:line="264" w:lineRule="auto"/>
              <w:rPr>
                <w:szCs w:val="28"/>
              </w:rPr>
            </w:pPr>
          </w:p>
          <w:p w:rsidR="00C17297" w:rsidRPr="00C17297" w:rsidRDefault="00FD3B34" w:rsidP="00FD3B34">
            <w:pPr>
              <w:spacing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ОАО</w:t>
            </w:r>
          </w:p>
          <w:p w:rsidR="00C17297" w:rsidRPr="00C17297" w:rsidRDefault="00C17297" w:rsidP="00C17297">
            <w:pPr>
              <w:spacing w:line="264" w:lineRule="auto"/>
              <w:jc w:val="center"/>
              <w:rPr>
                <w:szCs w:val="28"/>
              </w:rPr>
            </w:pPr>
          </w:p>
          <w:p w:rsidR="004A68FF" w:rsidRPr="00C17297" w:rsidRDefault="00565F48" w:rsidP="004A68FF">
            <w:pPr>
              <w:spacing w:line="264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ДОКЛАДНАЯ</w:t>
            </w:r>
            <w:r w:rsidR="00C17297" w:rsidRPr="00C17297">
              <w:rPr>
                <w:b/>
                <w:szCs w:val="28"/>
              </w:rPr>
              <w:t xml:space="preserve"> ЗАПИСКА</w:t>
            </w:r>
          </w:p>
          <w:p w:rsidR="00811E70" w:rsidRPr="00C17297" w:rsidRDefault="00811E70" w:rsidP="00811E70">
            <w:pPr>
              <w:jc w:val="center"/>
              <w:rPr>
                <w:szCs w:val="28"/>
              </w:rPr>
            </w:pPr>
          </w:p>
          <w:p w:rsidR="00811E70" w:rsidRPr="00C17297" w:rsidRDefault="000E3F7D" w:rsidP="00811E70">
            <w:pPr>
              <w:spacing w:line="288" w:lineRule="auto"/>
              <w:rPr>
                <w:szCs w:val="28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8BE903458F70436C98247BA6793B2BCC"/>
                </w:placeholder>
                <w:text/>
              </w:sdtPr>
              <w:sdtContent>
                <w:r w:rsidR="00F75C99">
                  <w:rPr>
                    <w:szCs w:val="28"/>
                  </w:rPr>
                  <w:t>07.04.2015</w:t>
                </w:r>
              </w:sdtContent>
            </w:sdt>
            <w:r w:rsidR="00811E70" w:rsidRPr="00C17297">
              <w:rPr>
                <w:szCs w:val="28"/>
              </w:rPr>
              <w:t xml:space="preserve"> №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449ABDB2CCD34AECBE01E7B6F2590854"/>
                </w:placeholder>
                <w:text/>
              </w:sdtPr>
              <w:sdtContent>
                <w:r w:rsidR="00F75C99">
                  <w:rPr>
                    <w:szCs w:val="28"/>
                  </w:rPr>
                  <w:t>785-дз</w:t>
                </w:r>
              </w:sdtContent>
            </w:sdt>
          </w:p>
          <w:p w:rsidR="00811E70" w:rsidRPr="00C17297" w:rsidRDefault="00811E70" w:rsidP="00811E70">
            <w:pPr>
              <w:spacing w:line="288" w:lineRule="auto"/>
              <w:rPr>
                <w:szCs w:val="28"/>
              </w:rPr>
            </w:pPr>
            <w:r w:rsidRPr="00C17297">
              <w:rPr>
                <w:szCs w:val="28"/>
              </w:rPr>
              <w:t xml:space="preserve">На № </w:t>
            </w:r>
            <w:sdt>
              <w:sdtPr>
                <w:rPr>
                  <w:szCs w:val="28"/>
                </w:rPr>
                <w:alias w:val="Номер документа-основания"/>
                <w:tag w:val="base.docNum"/>
                <w:id w:val="-903215158"/>
                <w:placeholder>
                  <w:docPart w:val="FB62F625F3934B8C94979FDE695F9114"/>
                </w:placeholder>
                <w:showingPlcHdr/>
                <w:text/>
              </w:sdtPr>
              <w:sdtContent/>
            </w:sdt>
            <w:r w:rsidRPr="00C17297">
              <w:rPr>
                <w:szCs w:val="28"/>
              </w:rPr>
              <w:t xml:space="preserve">  от </w:t>
            </w:r>
            <w:sdt>
              <w:sdtPr>
                <w:rPr>
                  <w:szCs w:val="28"/>
                </w:rPr>
                <w:alias w:val="Дата документа-основания"/>
                <w:tag w:val="base.docDate"/>
                <w:id w:val="-100492543"/>
                <w:placeholder>
                  <w:docPart w:val="20CAD77BF15548DD936760F25897E0D3"/>
                </w:placeholder>
                <w:showingPlcHdr/>
                <w:text/>
              </w:sdtPr>
              <w:sdtContent/>
            </w:sdt>
          </w:p>
          <w:p w:rsidR="00811E70" w:rsidRPr="00811E70" w:rsidRDefault="000E3F7D" w:rsidP="00811E70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Cs w:val="28"/>
                </w:rPr>
                <w:alias w:val="Краткое содержание"/>
                <w:tag w:val="subject"/>
                <w:id w:val="1983806344"/>
                <w:placeholder>
                  <w:docPart w:val="D8C06C4B3BC7459E898E25F6C9AB67BF"/>
                </w:placeholder>
                <w:text/>
              </w:sdtPr>
              <w:sdtContent>
                <w:r w:rsidR="00F75C99">
                  <w:rPr>
                    <w:szCs w:val="28"/>
                  </w:rPr>
                  <w:t xml:space="preserve">Об итогах </w:t>
                </w:r>
                <w:proofErr w:type="spellStart"/>
                <w:r w:rsidR="00F75C99">
                  <w:rPr>
                    <w:szCs w:val="28"/>
                  </w:rPr>
                  <w:t>рассмтрения</w:t>
                </w:r>
                <w:proofErr w:type="spellEnd"/>
                <w:r w:rsidR="00F75C99">
                  <w:rPr>
                    <w:szCs w:val="28"/>
                  </w:rPr>
                  <w:t xml:space="preserve"> обращений</w:t>
                </w:r>
              </w:sdtContent>
            </w:sdt>
          </w:p>
        </w:tc>
        <w:tc>
          <w:tcPr>
            <w:tcW w:w="4927" w:type="dxa"/>
          </w:tcPr>
          <w:p w:rsidR="004A68FF" w:rsidRPr="00C15743" w:rsidRDefault="004A68FF" w:rsidP="006F582E">
            <w:pPr>
              <w:rPr>
                <w:szCs w:val="28"/>
              </w:rPr>
            </w:pPr>
          </w:p>
          <w:p w:rsidR="006F582E" w:rsidRPr="00C15743" w:rsidRDefault="006F582E" w:rsidP="006F582E">
            <w:pPr>
              <w:rPr>
                <w:szCs w:val="28"/>
              </w:rPr>
            </w:pPr>
          </w:p>
          <w:p w:rsidR="006F582E" w:rsidRPr="00C15743" w:rsidRDefault="006F582E" w:rsidP="006F582E">
            <w:pPr>
              <w:rPr>
                <w:szCs w:val="28"/>
              </w:rPr>
            </w:pPr>
          </w:p>
          <w:p w:rsidR="00FD3B34" w:rsidRDefault="00FD3B34" w:rsidP="00FD3B34">
            <w:pPr>
              <w:pStyle w:val="2"/>
              <w:ind w:left="0" w:firstLine="0"/>
              <w:jc w:val="center"/>
              <w:rPr>
                <w:noProof w:val="0"/>
                <w:lang w:val="ru-RU"/>
              </w:rPr>
            </w:pPr>
          </w:p>
          <w:p w:rsidR="00FD3B34" w:rsidRPr="00502E70" w:rsidRDefault="00FD3B34" w:rsidP="00FD3B34">
            <w:pPr>
              <w:pStyle w:val="2"/>
              <w:ind w:left="0" w:firstLine="0"/>
              <w:jc w:val="center"/>
              <w:rPr>
                <w:noProof w:val="0"/>
                <w:lang w:val="ru-RU"/>
              </w:rPr>
            </w:pPr>
            <w:r>
              <w:rPr>
                <w:noProof w:val="0"/>
                <w:lang w:val="ru-RU"/>
              </w:rPr>
              <w:t xml:space="preserve">Заместителю </w:t>
            </w:r>
            <w:r w:rsidRPr="00502E70">
              <w:rPr>
                <w:noProof w:val="0"/>
                <w:lang w:val="ru-RU"/>
              </w:rPr>
              <w:t>руководител</w:t>
            </w:r>
            <w:r>
              <w:rPr>
                <w:noProof w:val="0"/>
                <w:lang w:val="ru-RU"/>
              </w:rPr>
              <w:t>я</w:t>
            </w:r>
          </w:p>
          <w:p w:rsidR="00FD3B34" w:rsidRPr="00502E70" w:rsidRDefault="00FD3B34" w:rsidP="00FD3B34">
            <w:pPr>
              <w:pStyle w:val="2"/>
              <w:jc w:val="center"/>
              <w:rPr>
                <w:noProof w:val="0"/>
                <w:lang w:val="ru-RU"/>
              </w:rPr>
            </w:pPr>
            <w:r w:rsidRPr="00502E70">
              <w:rPr>
                <w:noProof w:val="0"/>
                <w:lang w:val="ru-RU"/>
              </w:rPr>
              <w:t xml:space="preserve">Управления </w:t>
            </w:r>
            <w:proofErr w:type="spellStart"/>
            <w:r w:rsidRPr="00502E70">
              <w:rPr>
                <w:noProof w:val="0"/>
                <w:lang w:val="ru-RU"/>
              </w:rPr>
              <w:t>Роскомнадзора</w:t>
            </w:r>
            <w:proofErr w:type="spellEnd"/>
          </w:p>
          <w:p w:rsidR="00FD3B34" w:rsidRPr="00502E70" w:rsidRDefault="00FD3B34" w:rsidP="00FD3B34">
            <w:pPr>
              <w:pStyle w:val="2"/>
              <w:ind w:left="0" w:firstLine="0"/>
              <w:jc w:val="center"/>
              <w:rPr>
                <w:noProof w:val="0"/>
                <w:lang w:val="ru-RU"/>
              </w:rPr>
            </w:pPr>
            <w:r w:rsidRPr="00502E70">
              <w:rPr>
                <w:noProof w:val="0"/>
                <w:lang w:val="ru-RU"/>
              </w:rPr>
              <w:t xml:space="preserve">по </w:t>
            </w:r>
            <w:r>
              <w:rPr>
                <w:noProof w:val="0"/>
                <w:lang w:val="ru-RU"/>
              </w:rPr>
              <w:t>Южному федеральному округу</w:t>
            </w:r>
          </w:p>
          <w:p w:rsidR="006F582E" w:rsidRDefault="00FD3B34" w:rsidP="00FD3B34">
            <w:pPr>
              <w:jc w:val="center"/>
            </w:pPr>
            <w:r>
              <w:t xml:space="preserve">А.Ю. </w:t>
            </w:r>
            <w:proofErr w:type="spellStart"/>
            <w:r>
              <w:t>Рахвалову</w:t>
            </w:r>
            <w:proofErr w:type="spellEnd"/>
          </w:p>
          <w:p w:rsidR="00FD3B34" w:rsidRPr="006F582E" w:rsidRDefault="00FD3B34" w:rsidP="00FD3B34">
            <w:pPr>
              <w:jc w:val="center"/>
              <w:rPr>
                <w:szCs w:val="28"/>
                <w:lang w:val="en-US"/>
              </w:rPr>
            </w:pPr>
          </w:p>
        </w:tc>
      </w:tr>
      <w:bookmarkEnd w:id="0"/>
    </w:tbl>
    <w:p w:rsidR="00C766F8" w:rsidRDefault="00C766F8" w:rsidP="006F582E">
      <w:pPr>
        <w:spacing w:after="200" w:line="276" w:lineRule="auto"/>
        <w:jc w:val="center"/>
        <w:rPr>
          <w:szCs w:val="28"/>
          <w:lang w:val="en-US"/>
        </w:rPr>
      </w:pPr>
    </w:p>
    <w:p w:rsidR="00FD3B34" w:rsidRDefault="00FD3B34" w:rsidP="00FD3B34">
      <w:pPr>
        <w:spacing w:line="276" w:lineRule="auto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Уважаемый Алексей Юрьевич!</w:t>
      </w:r>
    </w:p>
    <w:p w:rsidR="00FD3B34" w:rsidRDefault="00FD3B34" w:rsidP="00FD3B34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FD3B34" w:rsidRDefault="00FD3B34" w:rsidP="00FD3B3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целях размещения информации на </w:t>
      </w:r>
      <w:proofErr w:type="spellStart"/>
      <w:r>
        <w:rPr>
          <w:bCs/>
          <w:sz w:val="26"/>
          <w:szCs w:val="26"/>
        </w:rPr>
        <w:t>интрнет-страничке</w:t>
      </w:r>
      <w:proofErr w:type="spellEnd"/>
      <w:r>
        <w:rPr>
          <w:bCs/>
          <w:sz w:val="26"/>
          <w:szCs w:val="26"/>
        </w:rPr>
        <w:t xml:space="preserve"> Управления в разделе «Обращения граждан и юридических лиц», предоставляю информацию по итогам рассмотрения обращений граждан в первом квартале 2015 года:</w:t>
      </w:r>
    </w:p>
    <w:p w:rsidR="00FD3B34" w:rsidRDefault="00FD3B34" w:rsidP="00FD3B3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Поступило 394 обращений, из них:</w:t>
      </w:r>
    </w:p>
    <w:p w:rsidR="00FD3B34" w:rsidRDefault="00FD3B34" w:rsidP="00FD3B3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защиты персональных данных – 123;</w:t>
      </w:r>
    </w:p>
    <w:p w:rsidR="00FD3B34" w:rsidRDefault="00FD3B34" w:rsidP="00FD3B3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СМИ – 12;</w:t>
      </w:r>
    </w:p>
    <w:p w:rsidR="00FD3B34" w:rsidRDefault="00FD3B34" w:rsidP="00FD3B3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сфере связи – 259.</w:t>
      </w:r>
    </w:p>
    <w:p w:rsidR="00FD3B34" w:rsidRDefault="00FD3B34" w:rsidP="00FD3B3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Из них:</w:t>
      </w:r>
    </w:p>
    <w:p w:rsidR="00FD3B34" w:rsidRDefault="00FD3B34" w:rsidP="00FD3B3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поддержано – 25;</w:t>
      </w:r>
    </w:p>
    <w:p w:rsidR="00FD3B34" w:rsidRDefault="00FD3B34" w:rsidP="00FD3B3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разъяснено – 267;</w:t>
      </w:r>
    </w:p>
    <w:p w:rsidR="00FD3B34" w:rsidRDefault="00FD3B34" w:rsidP="00FD3B3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переслано по принадлежности – 48;</w:t>
      </w:r>
    </w:p>
    <w:p w:rsidR="00FD3B34" w:rsidRDefault="00FD3B34" w:rsidP="00FD3B3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отозвано обратившимся – 3;</w:t>
      </w:r>
    </w:p>
    <w:p w:rsidR="00FD3B34" w:rsidRDefault="00FD3B34" w:rsidP="00FD3B3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направлено в территориальные отделы – 4;</w:t>
      </w:r>
    </w:p>
    <w:p w:rsidR="00FD3B34" w:rsidRDefault="00FD3B34" w:rsidP="00FD3B3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направлено в ЦА РКН – 2;</w:t>
      </w:r>
    </w:p>
    <w:p w:rsidR="00FD3B34" w:rsidRDefault="00FD3B34" w:rsidP="00FD3B34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не поддержано – 0.</w:t>
      </w:r>
    </w:p>
    <w:p w:rsidR="00FD3B34" w:rsidRDefault="00FD3B34" w:rsidP="00FD3B34">
      <w:pPr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ходе рассмотрения обращений проведено 10 внеплановых проверок. </w:t>
      </w:r>
    </w:p>
    <w:p w:rsidR="006F582E" w:rsidRDefault="006F582E" w:rsidP="006F582E">
      <w:pPr>
        <w:spacing w:after="200" w:line="276" w:lineRule="auto"/>
      </w:pPr>
    </w:p>
    <w:p w:rsidR="00FD3B34" w:rsidRDefault="00FD3B34" w:rsidP="006F582E">
      <w:pPr>
        <w:spacing w:after="200" w:line="276" w:lineRule="auto"/>
      </w:pPr>
    </w:p>
    <w:p w:rsidR="00FD3B34" w:rsidRPr="005826F6" w:rsidRDefault="00FD3B34" w:rsidP="00FD3B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ОАО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В.Г. Кондрашов</w:t>
      </w:r>
    </w:p>
    <w:p w:rsidR="00FD3B34" w:rsidRPr="00FD3B34" w:rsidRDefault="00FD3B34" w:rsidP="006F582E">
      <w:pPr>
        <w:spacing w:after="200" w:line="276" w:lineRule="auto"/>
      </w:pPr>
    </w:p>
    <w:sectPr w:rsidR="00FD3B34" w:rsidRPr="00FD3B34" w:rsidSect="00276872">
      <w:headerReference w:type="default" r:id="rId8"/>
      <w:footerReference w:type="firs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A0E" w:rsidRDefault="00096A0E" w:rsidP="00F82C4C">
      <w:r>
        <w:separator/>
      </w:r>
    </w:p>
  </w:endnote>
  <w:endnote w:type="continuationSeparator" w:id="1">
    <w:p w:rsidR="00096A0E" w:rsidRDefault="00096A0E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Content>
        <w:r>
          <w:rPr>
            <w:sz w:val="18"/>
            <w:szCs w:val="18"/>
          </w:rPr>
          <w:t>Кондрашов В. Г.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Content>
        <w:r>
          <w:rPr>
            <w:sz w:val="18"/>
            <w:szCs w:val="18"/>
          </w:rPr>
          <w:t>(861) 2015118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A0E" w:rsidRDefault="00096A0E" w:rsidP="00F82C4C">
      <w:r>
        <w:separator/>
      </w:r>
    </w:p>
  </w:footnote>
  <w:footnote w:type="continuationSeparator" w:id="1">
    <w:p w:rsidR="00096A0E" w:rsidRDefault="00096A0E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0E3F7D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BF709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0"/>
  <w:proofState w:spelling="clean"/>
  <w:attachedTemplate r:id="rId1"/>
  <w:documentProtection w:edit="readOnly" w:enforcement="1" w:cryptProviderType="rsaFull" w:cryptAlgorithmClass="hash" w:cryptAlgorithmType="typeAny" w:cryptAlgorithmSid="4" w:cryptSpinCount="50000" w:hash="0Nvpn8VO64UI0/N6QOfCqLXTunU=" w:salt="2i9W5FYG7JFUOQ11gZoINQ==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96A0E"/>
    <w:rsid w:val="000E0580"/>
    <w:rsid w:val="000E3F7D"/>
    <w:rsid w:val="00201C16"/>
    <w:rsid w:val="00276872"/>
    <w:rsid w:val="002D0DF4"/>
    <w:rsid w:val="003B0652"/>
    <w:rsid w:val="004A68FF"/>
    <w:rsid w:val="00565F48"/>
    <w:rsid w:val="00627A1A"/>
    <w:rsid w:val="006647F1"/>
    <w:rsid w:val="006F582E"/>
    <w:rsid w:val="007B3DF7"/>
    <w:rsid w:val="0080082A"/>
    <w:rsid w:val="00807160"/>
    <w:rsid w:val="00811E70"/>
    <w:rsid w:val="00870511"/>
    <w:rsid w:val="009A6288"/>
    <w:rsid w:val="00A103F8"/>
    <w:rsid w:val="00AE7D79"/>
    <w:rsid w:val="00BF7092"/>
    <w:rsid w:val="00C15743"/>
    <w:rsid w:val="00C17297"/>
    <w:rsid w:val="00C661F6"/>
    <w:rsid w:val="00C766F8"/>
    <w:rsid w:val="00D1048A"/>
    <w:rsid w:val="00D560A7"/>
    <w:rsid w:val="00D640AD"/>
    <w:rsid w:val="00D70C39"/>
    <w:rsid w:val="00D84BE3"/>
    <w:rsid w:val="00DA2074"/>
    <w:rsid w:val="00DA440A"/>
    <w:rsid w:val="00DB3BE6"/>
    <w:rsid w:val="00E22C09"/>
    <w:rsid w:val="00E6678F"/>
    <w:rsid w:val="00F36603"/>
    <w:rsid w:val="00F75C99"/>
    <w:rsid w:val="00F82C4C"/>
    <w:rsid w:val="00FD3B34"/>
    <w:rsid w:val="00FD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FD3B34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character" w:customStyle="1" w:styleId="20">
    <w:name w:val="Основной текст с отступом 2 Знак"/>
    <w:basedOn w:val="a0"/>
    <w:link w:val="2"/>
    <w:rsid w:val="00FD3B34"/>
    <w:rPr>
      <w:rFonts w:ascii="Times New Roman" w:eastAsia="Times New Roman" w:hAnsi="Times New Roman" w:cs="Times New Roman"/>
      <w:noProof/>
      <w:sz w:val="26"/>
      <w:szCs w:val="26"/>
      <w:lang w:val="en-US"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E903458F70436C98247BA6793B2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3DEACB-38FC-4DF4-9D4E-83AFAED489E2}"/>
      </w:docPartPr>
      <w:docPartBody>
        <w:p w:rsidR="00170220" w:rsidRDefault="00170220" w:rsidP="00170220">
          <w:pPr>
            <w:pStyle w:val="8BE903458F70436C98247BA6793B2BCC2"/>
          </w:pPr>
        </w:p>
      </w:docPartBody>
    </w:docPart>
    <w:docPart>
      <w:docPartPr>
        <w:name w:val="449ABDB2CCD34AECBE01E7B6F2590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B3960-EA7C-4857-BDC0-E78C6FD983A0}"/>
      </w:docPartPr>
      <w:docPartBody>
        <w:p w:rsidR="00170220" w:rsidRDefault="00170220" w:rsidP="00170220">
          <w:pPr>
            <w:pStyle w:val="449ABDB2CCD34AECBE01E7B6F25908542"/>
          </w:pPr>
        </w:p>
      </w:docPartBody>
    </w:docPart>
    <w:docPart>
      <w:docPartPr>
        <w:name w:val="FB62F625F3934B8C94979FDE695F9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F2580B-198A-40C3-B55D-1D333CAD5EC4}"/>
      </w:docPartPr>
      <w:docPartBody>
        <w:p w:rsidR="00170220" w:rsidRDefault="00170220" w:rsidP="00170220">
          <w:pPr>
            <w:pStyle w:val="FB62F625F3934B8C94979FDE695F91142"/>
          </w:pPr>
        </w:p>
      </w:docPartBody>
    </w:docPart>
    <w:docPart>
      <w:docPartPr>
        <w:name w:val="20CAD77BF15548DD936760F25897E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6A382-ECDB-4B9F-894B-707AD125DCE4}"/>
      </w:docPartPr>
      <w:docPartBody>
        <w:p w:rsidR="00170220" w:rsidRDefault="00170220" w:rsidP="00170220">
          <w:pPr>
            <w:pStyle w:val="20CAD77BF15548DD936760F25897E0D32"/>
          </w:pPr>
        </w:p>
      </w:docPartBody>
    </w:docPart>
    <w:docPart>
      <w:docPartPr>
        <w:name w:val="D8C06C4B3BC7459E898E25F6C9AB6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6D0CEB-0E45-47E1-9C44-D32D360D179E}"/>
      </w:docPartPr>
      <w:docPartBody>
        <w:p w:rsidR="00170220" w:rsidRDefault="00170220" w:rsidP="00170220">
          <w:pPr>
            <w:pStyle w:val="D8C06C4B3BC7459E898E25F6C9AB67BF2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70220"/>
    <w:rsid w:val="001B5C95"/>
    <w:rsid w:val="001D618B"/>
    <w:rsid w:val="002A6D82"/>
    <w:rsid w:val="002B113D"/>
    <w:rsid w:val="003471A6"/>
    <w:rsid w:val="003B27FD"/>
    <w:rsid w:val="00627B16"/>
    <w:rsid w:val="006B3E19"/>
    <w:rsid w:val="006D4D15"/>
    <w:rsid w:val="00802952"/>
    <w:rsid w:val="0098440F"/>
    <w:rsid w:val="009B486E"/>
    <w:rsid w:val="009D7CC4"/>
    <w:rsid w:val="00BC5013"/>
    <w:rsid w:val="00BD1345"/>
    <w:rsid w:val="00BD6D5C"/>
    <w:rsid w:val="00BE181E"/>
    <w:rsid w:val="00BF46C2"/>
    <w:rsid w:val="00C3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9B486E"/>
  </w:style>
  <w:style w:type="paragraph" w:customStyle="1" w:styleId="A39E33030A0846B88715D2B7516F0040">
    <w:name w:val="A39E33030A0846B88715D2B7516F0040"/>
    <w:rsid w:val="009B486E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8291FA-EEE8-4825-B0D7-94F69891E6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149</Words>
  <Characters>850</Characters>
  <Application>Microsoft Office Word</Application>
  <DocSecurity>8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ozerov</cp:lastModifiedBy>
  <cp:revision>2</cp:revision>
  <dcterms:created xsi:type="dcterms:W3CDTF">2015-04-07T12:12:00Z</dcterms:created>
  <dcterms:modified xsi:type="dcterms:W3CDTF">2015-04-07T12:12:00Z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