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03"/>
        <w:gridCol w:w="4903"/>
      </w:tblGrid>
      <w:tr w:rsidR="00267E2E" w:rsidTr="004455F5">
        <w:tc>
          <w:tcPr>
            <w:tcW w:w="4903" w:type="dxa"/>
          </w:tcPr>
          <w:p w:rsidR="00267E2E" w:rsidRPr="004455F5" w:rsidRDefault="00267E2E" w:rsidP="004455F5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4455F5">
              <w:rPr>
                <w:sz w:val="24"/>
                <w:szCs w:val="24"/>
              </w:rPr>
              <w:t>У Т В Е Р Ж Д Е Н</w:t>
            </w:r>
          </w:p>
          <w:p w:rsidR="00267E2E" w:rsidRPr="004455F5" w:rsidRDefault="00267E2E" w:rsidP="004455F5">
            <w:pPr>
              <w:tabs>
                <w:tab w:val="left" w:pos="709"/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  <w:p w:rsidR="00267E2E" w:rsidRPr="004455F5" w:rsidRDefault="00267E2E" w:rsidP="004455F5">
            <w:pPr>
              <w:tabs>
                <w:tab w:val="left" w:pos="709"/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4455F5">
              <w:rPr>
                <w:sz w:val="24"/>
                <w:szCs w:val="24"/>
              </w:rPr>
              <w:t xml:space="preserve">                           Учредителем</w:t>
            </w:r>
          </w:p>
          <w:p w:rsidR="00267E2E" w:rsidRPr="004455F5" w:rsidRDefault="00267E2E" w:rsidP="004455F5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</w:p>
          <w:p w:rsidR="00267E2E" w:rsidRPr="004455F5" w:rsidRDefault="00267E2E" w:rsidP="004455F5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</w:p>
          <w:p w:rsidR="00267E2E" w:rsidRPr="004455F5" w:rsidRDefault="00267E2E" w:rsidP="004455F5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4455F5">
              <w:rPr>
                <w:sz w:val="24"/>
                <w:szCs w:val="24"/>
              </w:rPr>
              <w:t xml:space="preserve"> «_________»____________________            г.</w:t>
            </w:r>
          </w:p>
          <w:p w:rsidR="00267E2E" w:rsidRPr="004455F5" w:rsidRDefault="00267E2E" w:rsidP="004455F5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</w:p>
          <w:p w:rsidR="00267E2E" w:rsidRPr="004455F5" w:rsidRDefault="00267E2E" w:rsidP="004455F5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</w:p>
          <w:p w:rsidR="00267E2E" w:rsidRPr="004455F5" w:rsidRDefault="00267E2E" w:rsidP="004455F5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4455F5">
              <w:rPr>
                <w:sz w:val="24"/>
                <w:szCs w:val="24"/>
              </w:rPr>
              <w:t>М.П.</w:t>
            </w:r>
          </w:p>
        </w:tc>
        <w:tc>
          <w:tcPr>
            <w:tcW w:w="4903" w:type="dxa"/>
          </w:tcPr>
          <w:p w:rsidR="00267E2E" w:rsidRPr="004455F5" w:rsidRDefault="00267E2E" w:rsidP="004455F5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4455F5">
              <w:rPr>
                <w:sz w:val="24"/>
                <w:szCs w:val="24"/>
              </w:rPr>
              <w:t>П Р И Н Я Т</w:t>
            </w:r>
          </w:p>
          <w:p w:rsidR="00267E2E" w:rsidRPr="004455F5" w:rsidRDefault="00267E2E" w:rsidP="004455F5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</w:p>
          <w:p w:rsidR="00267E2E" w:rsidRPr="004455F5" w:rsidRDefault="00267E2E" w:rsidP="004455F5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4455F5">
              <w:rPr>
                <w:sz w:val="24"/>
                <w:szCs w:val="24"/>
              </w:rPr>
              <w:t>Общим собранием коллектива журналистов-штатных сотрудников редакции</w:t>
            </w:r>
          </w:p>
          <w:p w:rsidR="00267E2E" w:rsidRPr="004455F5" w:rsidRDefault="00267E2E" w:rsidP="004455F5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</w:p>
          <w:p w:rsidR="00267E2E" w:rsidRPr="004455F5" w:rsidRDefault="00267E2E" w:rsidP="004455F5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4455F5">
              <w:rPr>
                <w:sz w:val="24"/>
                <w:szCs w:val="24"/>
              </w:rPr>
              <w:t xml:space="preserve">   Протокол № ____  от «___»  ________   г.</w:t>
            </w:r>
          </w:p>
          <w:p w:rsidR="00267E2E" w:rsidRPr="004455F5" w:rsidRDefault="00267E2E" w:rsidP="004455F5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</w:p>
          <w:p w:rsidR="00267E2E" w:rsidRPr="004455F5" w:rsidRDefault="00267E2E" w:rsidP="004455F5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4455F5">
              <w:rPr>
                <w:sz w:val="24"/>
                <w:szCs w:val="24"/>
              </w:rPr>
              <w:t>Главный редактор ФИО</w:t>
            </w:r>
          </w:p>
          <w:p w:rsidR="00267E2E" w:rsidRPr="004455F5" w:rsidRDefault="00267E2E" w:rsidP="004455F5">
            <w:pPr>
              <w:tabs>
                <w:tab w:val="left" w:pos="709"/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4455F5">
              <w:rPr>
                <w:sz w:val="24"/>
                <w:szCs w:val="24"/>
              </w:rPr>
              <w:t xml:space="preserve">                        </w:t>
            </w:r>
          </w:p>
          <w:p w:rsidR="00267E2E" w:rsidRPr="004455F5" w:rsidRDefault="00267E2E" w:rsidP="004455F5">
            <w:pPr>
              <w:tabs>
                <w:tab w:val="left" w:pos="709"/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4455F5">
              <w:rPr>
                <w:sz w:val="24"/>
                <w:szCs w:val="24"/>
              </w:rPr>
              <w:t xml:space="preserve">              _______________________подпись</w:t>
            </w:r>
          </w:p>
          <w:p w:rsidR="00267E2E" w:rsidRPr="004455F5" w:rsidRDefault="00267E2E" w:rsidP="004455F5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4455F5">
              <w:rPr>
                <w:sz w:val="24"/>
                <w:szCs w:val="24"/>
              </w:rPr>
              <w:t xml:space="preserve">                                                  дата</w:t>
            </w:r>
          </w:p>
        </w:tc>
      </w:tr>
    </w:tbl>
    <w:p w:rsidR="00267E2E" w:rsidRPr="004423AC" w:rsidRDefault="00267E2E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267E2E" w:rsidRDefault="00267E2E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267E2E" w:rsidRDefault="00267E2E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267E2E" w:rsidRDefault="00267E2E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267E2E" w:rsidRDefault="00267E2E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267E2E" w:rsidRDefault="00267E2E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267E2E" w:rsidRDefault="00267E2E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267E2E" w:rsidRPr="004423AC" w:rsidRDefault="00267E2E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267E2E" w:rsidRPr="003C3310" w:rsidRDefault="00267E2E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32"/>
          <w:szCs w:val="32"/>
        </w:rPr>
      </w:pPr>
      <w:r w:rsidRPr="003C3310">
        <w:rPr>
          <w:sz w:val="32"/>
          <w:szCs w:val="32"/>
        </w:rPr>
        <w:t xml:space="preserve">УСТАВ </w:t>
      </w:r>
    </w:p>
    <w:p w:rsidR="00267E2E" w:rsidRDefault="00267E2E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32"/>
          <w:szCs w:val="32"/>
        </w:rPr>
      </w:pPr>
      <w:r>
        <w:rPr>
          <w:sz w:val="32"/>
          <w:szCs w:val="32"/>
        </w:rPr>
        <w:t>редакции газеты (журнала)</w:t>
      </w:r>
    </w:p>
    <w:p w:rsidR="00267E2E" w:rsidRPr="003C3310" w:rsidRDefault="00267E2E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32"/>
          <w:szCs w:val="32"/>
        </w:rPr>
      </w:pPr>
      <w:r>
        <w:rPr>
          <w:sz w:val="32"/>
          <w:szCs w:val="32"/>
        </w:rPr>
        <w:t>«_______________»</w:t>
      </w:r>
      <w:r w:rsidRPr="003C3310">
        <w:rPr>
          <w:sz w:val="32"/>
          <w:szCs w:val="32"/>
        </w:rPr>
        <w:t xml:space="preserve"> </w:t>
      </w:r>
    </w:p>
    <w:p w:rsidR="00267E2E" w:rsidRPr="004423AC" w:rsidRDefault="00267E2E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267E2E" w:rsidRDefault="00267E2E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267E2E" w:rsidRDefault="00267E2E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267E2E" w:rsidRDefault="00267E2E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267E2E" w:rsidRDefault="00267E2E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267E2E" w:rsidRDefault="00267E2E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267E2E" w:rsidRDefault="00267E2E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267E2E" w:rsidRDefault="00267E2E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267E2E" w:rsidRDefault="00267E2E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267E2E" w:rsidRDefault="00267E2E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267E2E" w:rsidRDefault="00267E2E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267E2E" w:rsidRDefault="00267E2E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267E2E" w:rsidRDefault="00267E2E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267E2E" w:rsidRDefault="00267E2E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267E2E" w:rsidRDefault="00267E2E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267E2E" w:rsidRDefault="00267E2E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267E2E" w:rsidRPr="004423AC" w:rsidRDefault="00267E2E" w:rsidP="003C3310">
      <w:pPr>
        <w:tabs>
          <w:tab w:val="left" w:pos="709"/>
          <w:tab w:val="left" w:pos="993"/>
          <w:tab w:val="left" w:pos="3828"/>
        </w:tabs>
        <w:spacing w:line="360" w:lineRule="auto"/>
        <w:rPr>
          <w:sz w:val="24"/>
          <w:szCs w:val="24"/>
        </w:rPr>
      </w:pPr>
    </w:p>
    <w:p w:rsidR="00267E2E" w:rsidRPr="00BF4528" w:rsidRDefault="00267E2E" w:rsidP="0048460E">
      <w:pPr>
        <w:numPr>
          <w:ilvl w:val="0"/>
          <w:numId w:val="13"/>
        </w:numPr>
        <w:tabs>
          <w:tab w:val="clear" w:pos="720"/>
          <w:tab w:val="left" w:pos="709"/>
          <w:tab w:val="left" w:pos="993"/>
          <w:tab w:val="left" w:pos="3828"/>
          <w:tab w:val="left" w:pos="4678"/>
        </w:tabs>
        <w:spacing w:line="360" w:lineRule="auto"/>
        <w:jc w:val="center"/>
        <w:rPr>
          <w:b/>
          <w:sz w:val="24"/>
          <w:szCs w:val="24"/>
        </w:rPr>
      </w:pPr>
      <w:r w:rsidRPr="00BF4528">
        <w:rPr>
          <w:b/>
          <w:sz w:val="24"/>
          <w:szCs w:val="24"/>
        </w:rPr>
        <w:t>ОБЩИЕ ПОЛОЖЕНИЯ</w:t>
      </w:r>
    </w:p>
    <w:p w:rsidR="00267E2E" w:rsidRPr="004423AC" w:rsidRDefault="00267E2E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 w:rsidRPr="004423AC">
        <w:rPr>
          <w:sz w:val="24"/>
          <w:szCs w:val="24"/>
        </w:rPr>
        <w:t>Настоящий</w:t>
      </w:r>
      <w:r>
        <w:rPr>
          <w:sz w:val="24"/>
          <w:szCs w:val="24"/>
        </w:rPr>
        <w:t xml:space="preserve"> Устав Редакции (далее именуется - Устав</w:t>
      </w:r>
      <w:r w:rsidRPr="004423AC">
        <w:rPr>
          <w:sz w:val="24"/>
          <w:szCs w:val="24"/>
        </w:rPr>
        <w:t>) разработан в соответствии с Законом РФ от 27.12.1991 г. N 2124-1 «О средствах массовой информации» и устанавливает порядок взаимоотношений между Учредителем СМИ и Редакцией в процессе создания, изготовления и распространения продукции СМИ.</w:t>
      </w: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СМИ _____________зарегистрировано (указывается регистрирующий орган), выписка из реестра зарегистрированных СМИ (свидетельство о регистрации СМИ)  _________________, учредитель - ____________________,  тематика СМИ ____________, территория распространения СМИ ________________________.</w:t>
      </w:r>
    </w:p>
    <w:p w:rsidR="00267E2E" w:rsidRPr="004423AC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Pr="004423AC" w:rsidRDefault="00267E2E" w:rsidP="009A01D1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 w:rsidRPr="004423AC">
        <w:rPr>
          <w:sz w:val="24"/>
          <w:szCs w:val="24"/>
        </w:rPr>
        <w:t>1.1.</w:t>
      </w:r>
      <w:r w:rsidRPr="004423AC">
        <w:rPr>
          <w:sz w:val="24"/>
          <w:szCs w:val="24"/>
        </w:rPr>
        <w:tab/>
        <w:t>Учредителем средства массовой информации «__</w:t>
      </w:r>
      <w:r>
        <w:rPr>
          <w:sz w:val="24"/>
          <w:szCs w:val="24"/>
        </w:rPr>
        <w:t>_________</w:t>
      </w:r>
      <w:r w:rsidRPr="004423AC">
        <w:rPr>
          <w:sz w:val="24"/>
          <w:szCs w:val="24"/>
        </w:rPr>
        <w:t>_________» является _________________________</w:t>
      </w:r>
      <w:r>
        <w:rPr>
          <w:sz w:val="24"/>
          <w:szCs w:val="24"/>
        </w:rPr>
        <w:t>___________________</w:t>
      </w:r>
      <w:r w:rsidRPr="004423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(указывается ИНН, юридический и фактический адреса, физическое лицо указывает паспортные данные) </w:t>
      </w:r>
      <w:r w:rsidRPr="004423AC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именуется - Учредитель СМИ</w:t>
      </w:r>
      <w:r w:rsidRPr="004423A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67E2E" w:rsidRPr="004423AC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 w:rsidRPr="004423AC">
        <w:rPr>
          <w:sz w:val="24"/>
          <w:szCs w:val="24"/>
        </w:rPr>
        <w:t>1.2.</w:t>
      </w:r>
      <w:r w:rsidRPr="004423AC">
        <w:rPr>
          <w:sz w:val="24"/>
          <w:szCs w:val="24"/>
        </w:rPr>
        <w:tab/>
      </w:r>
      <w:r>
        <w:rPr>
          <w:sz w:val="24"/>
          <w:szCs w:val="24"/>
        </w:rPr>
        <w:t xml:space="preserve">Редакция </w:t>
      </w:r>
      <w:r w:rsidRPr="004423AC">
        <w:rPr>
          <w:sz w:val="24"/>
          <w:szCs w:val="24"/>
        </w:rPr>
        <w:t>СМИ не является хозяйствующим субъектом, юридическим лицом, а осуществляет свою деятельность в качестве структурного подразделения Учредителя СМИ.</w:t>
      </w:r>
    </w:p>
    <w:p w:rsidR="00267E2E" w:rsidRPr="004423AC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 w:rsidRPr="004423AC">
        <w:rPr>
          <w:sz w:val="24"/>
          <w:szCs w:val="24"/>
        </w:rPr>
        <w:t>Редакция находится по адресу:</w:t>
      </w:r>
      <w:r>
        <w:rPr>
          <w:sz w:val="24"/>
          <w:szCs w:val="24"/>
        </w:rPr>
        <w:t>______________________________________________</w:t>
      </w:r>
      <w:r w:rsidRPr="004423AC">
        <w:rPr>
          <w:sz w:val="24"/>
          <w:szCs w:val="24"/>
        </w:rPr>
        <w:t xml:space="preserve"> ______________________________________________________________</w:t>
      </w:r>
      <w:r>
        <w:rPr>
          <w:sz w:val="24"/>
          <w:szCs w:val="24"/>
        </w:rPr>
        <w:t>_________________</w:t>
      </w:r>
    </w:p>
    <w:p w:rsidR="00267E2E" w:rsidRPr="004423AC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 w:rsidRPr="004423AC">
        <w:rPr>
          <w:sz w:val="24"/>
          <w:szCs w:val="24"/>
        </w:rPr>
        <w:t>1.3.</w:t>
      </w:r>
      <w:r w:rsidRPr="004423AC">
        <w:rPr>
          <w:sz w:val="24"/>
          <w:szCs w:val="24"/>
        </w:rPr>
        <w:tab/>
        <w:t>Учредитель СМИ представляет Редакцию в отношениях с гражданами, объединениями</w:t>
      </w:r>
      <w:r>
        <w:rPr>
          <w:sz w:val="24"/>
          <w:szCs w:val="24"/>
        </w:rPr>
        <w:t xml:space="preserve"> </w:t>
      </w:r>
      <w:r w:rsidRPr="004423AC">
        <w:rPr>
          <w:sz w:val="24"/>
          <w:szCs w:val="24"/>
        </w:rPr>
        <w:t>граждан, учреждениями, организациями, государственными органами, а</w:t>
      </w:r>
      <w:r>
        <w:rPr>
          <w:sz w:val="24"/>
          <w:szCs w:val="24"/>
        </w:rPr>
        <w:t xml:space="preserve"> </w:t>
      </w:r>
      <w:r w:rsidRPr="004423AC">
        <w:rPr>
          <w:sz w:val="24"/>
          <w:szCs w:val="24"/>
        </w:rPr>
        <w:t>также в суде.</w:t>
      </w:r>
    </w:p>
    <w:p w:rsidR="00267E2E" w:rsidRPr="00415B8D" w:rsidRDefault="00267E2E" w:rsidP="00435A60">
      <w:pPr>
        <w:ind w:firstLine="570"/>
        <w:jc w:val="both"/>
        <w:rPr>
          <w:sz w:val="24"/>
          <w:szCs w:val="24"/>
        </w:rPr>
      </w:pPr>
      <w:r w:rsidRPr="00415B8D">
        <w:rPr>
          <w:sz w:val="24"/>
          <w:szCs w:val="24"/>
        </w:rPr>
        <w:t>В своей деятельности стороны руководст</w:t>
      </w:r>
      <w:r>
        <w:rPr>
          <w:sz w:val="24"/>
          <w:szCs w:val="24"/>
        </w:rPr>
        <w:t>вуются законодательством РФ</w:t>
      </w:r>
      <w:r w:rsidRPr="00F26632">
        <w:rPr>
          <w:sz w:val="24"/>
          <w:szCs w:val="24"/>
        </w:rPr>
        <w:t>:</w:t>
      </w:r>
      <w:r w:rsidRPr="00415B8D">
        <w:rPr>
          <w:sz w:val="24"/>
          <w:szCs w:val="24"/>
        </w:rPr>
        <w:t xml:space="preserve"> Гражданским Кодексом РФ, Законом РФ от 27.12.1991 № 2124-</w:t>
      </w:r>
      <w:r w:rsidRPr="00415B8D">
        <w:rPr>
          <w:sz w:val="24"/>
          <w:szCs w:val="24"/>
          <w:lang w:val="en-US"/>
        </w:rPr>
        <w:t>I</w:t>
      </w:r>
      <w:r w:rsidRPr="00415B8D">
        <w:rPr>
          <w:sz w:val="24"/>
          <w:szCs w:val="24"/>
        </w:rPr>
        <w:t xml:space="preserve"> «О средствах массовой информации», Федеральным законом 13.03.2006 № 38-ФЗ «О рекламе», </w:t>
      </w:r>
      <w:r>
        <w:rPr>
          <w:spacing w:val="-4"/>
          <w:sz w:val="24"/>
          <w:szCs w:val="24"/>
        </w:rPr>
        <w:t>Федеральным</w:t>
      </w:r>
      <w:r w:rsidRPr="00415B8D">
        <w:rPr>
          <w:spacing w:val="-4"/>
          <w:sz w:val="24"/>
          <w:szCs w:val="24"/>
        </w:rPr>
        <w:t xml:space="preserve"> закон</w:t>
      </w:r>
      <w:r>
        <w:rPr>
          <w:spacing w:val="-4"/>
          <w:sz w:val="24"/>
          <w:szCs w:val="24"/>
        </w:rPr>
        <w:t>ом</w:t>
      </w:r>
      <w:r w:rsidRPr="00415B8D">
        <w:rPr>
          <w:spacing w:val="-4"/>
          <w:sz w:val="24"/>
          <w:szCs w:val="24"/>
        </w:rPr>
        <w:t xml:space="preserve"> от 29.12.1994 № 77 – ФЗ «Об обязательном экземпляре документов»</w:t>
      </w:r>
      <w:r>
        <w:rPr>
          <w:spacing w:val="-4"/>
          <w:sz w:val="24"/>
          <w:szCs w:val="24"/>
        </w:rPr>
        <w:t xml:space="preserve">, </w:t>
      </w:r>
      <w:r w:rsidRPr="00415B8D">
        <w:rPr>
          <w:sz w:val="24"/>
          <w:szCs w:val="24"/>
        </w:rPr>
        <w:t xml:space="preserve">другими </w:t>
      </w:r>
      <w:r>
        <w:rPr>
          <w:sz w:val="24"/>
          <w:szCs w:val="24"/>
        </w:rPr>
        <w:t>законодательными</w:t>
      </w:r>
      <w:r w:rsidRPr="00415B8D">
        <w:rPr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 w:rsidRPr="00415B8D">
        <w:rPr>
          <w:sz w:val="24"/>
          <w:szCs w:val="24"/>
        </w:rPr>
        <w:t>, а также настоящим Уставом.</w:t>
      </w:r>
    </w:p>
    <w:p w:rsidR="00267E2E" w:rsidRPr="004423AC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 w:rsidRPr="004423AC">
        <w:rPr>
          <w:sz w:val="24"/>
          <w:szCs w:val="24"/>
        </w:rPr>
        <w:t>1.4.</w:t>
      </w:r>
      <w:r w:rsidRPr="004423AC">
        <w:rPr>
          <w:sz w:val="24"/>
          <w:szCs w:val="24"/>
        </w:rPr>
        <w:tab/>
        <w:t>Предметом деятельности Редакции является:</w:t>
      </w:r>
    </w:p>
    <w:p w:rsidR="00267E2E" w:rsidRPr="004423AC" w:rsidRDefault="00267E2E" w:rsidP="00435A60">
      <w:pPr>
        <w:tabs>
          <w:tab w:val="left" w:pos="709"/>
          <w:tab w:val="left" w:pos="993"/>
          <w:tab w:val="left" w:pos="3828"/>
        </w:tabs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423AC">
        <w:rPr>
          <w:sz w:val="24"/>
          <w:szCs w:val="24"/>
        </w:rPr>
        <w:t>ыпуск</w:t>
      </w:r>
      <w:r>
        <w:rPr>
          <w:sz w:val="24"/>
          <w:szCs w:val="24"/>
        </w:rPr>
        <w:t xml:space="preserve"> _________</w:t>
      </w:r>
      <w:r w:rsidRPr="004423AC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 xml:space="preserve"> </w:t>
      </w:r>
      <w:r w:rsidRPr="004423AC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соответствии с примерной тематикой, заявленной ее учредителем при ее регистрации </w:t>
      </w:r>
      <w:r w:rsidRPr="004423AC">
        <w:rPr>
          <w:sz w:val="24"/>
          <w:szCs w:val="24"/>
        </w:rPr>
        <w:t>как средства массовой информации;</w:t>
      </w:r>
    </w:p>
    <w:p w:rsidR="00267E2E" w:rsidRPr="004423AC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 w:rsidRPr="004423AC">
        <w:rPr>
          <w:sz w:val="24"/>
          <w:szCs w:val="24"/>
        </w:rPr>
        <w:t>1.5.</w:t>
      </w:r>
      <w:r w:rsidRPr="004423AC">
        <w:rPr>
          <w:sz w:val="24"/>
          <w:szCs w:val="24"/>
        </w:rPr>
        <w:tab/>
        <w:t>Основн</w:t>
      </w:r>
      <w:r>
        <w:rPr>
          <w:sz w:val="24"/>
          <w:szCs w:val="24"/>
        </w:rPr>
        <w:t xml:space="preserve">ой </w:t>
      </w:r>
      <w:r w:rsidRPr="004423AC">
        <w:rPr>
          <w:sz w:val="24"/>
          <w:szCs w:val="24"/>
        </w:rPr>
        <w:t>задач</w:t>
      </w:r>
      <w:r>
        <w:rPr>
          <w:sz w:val="24"/>
          <w:szCs w:val="24"/>
        </w:rPr>
        <w:t>ей</w:t>
      </w:r>
      <w:r w:rsidRPr="004423AC">
        <w:rPr>
          <w:sz w:val="24"/>
          <w:szCs w:val="24"/>
        </w:rPr>
        <w:t xml:space="preserve"> Редакции явля</w:t>
      </w:r>
      <w:r>
        <w:rPr>
          <w:sz w:val="24"/>
          <w:szCs w:val="24"/>
        </w:rPr>
        <w:t>е</w:t>
      </w:r>
      <w:r w:rsidRPr="004423AC">
        <w:rPr>
          <w:sz w:val="24"/>
          <w:szCs w:val="24"/>
        </w:rPr>
        <w:t>тся:</w:t>
      </w:r>
    </w:p>
    <w:p w:rsidR="00267E2E" w:rsidRDefault="00267E2E" w:rsidP="009A01D1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4423AC">
        <w:rPr>
          <w:sz w:val="24"/>
          <w:szCs w:val="24"/>
        </w:rPr>
        <w:t xml:space="preserve">создание, изготовление и </w:t>
      </w:r>
      <w:r>
        <w:rPr>
          <w:sz w:val="24"/>
          <w:szCs w:val="24"/>
        </w:rPr>
        <w:t>распространение продукции СМИ  ___________ на территории _________________________________.</w:t>
      </w:r>
    </w:p>
    <w:p w:rsidR="00267E2E" w:rsidRPr="004423AC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710C18">
      <w:pPr>
        <w:pStyle w:val="Style1"/>
        <w:widowControl/>
        <w:spacing w:before="58"/>
        <w:ind w:left="310"/>
        <w:jc w:val="center"/>
        <w:rPr>
          <w:rStyle w:val="FontStyle16"/>
          <w:b/>
        </w:rPr>
      </w:pPr>
    </w:p>
    <w:p w:rsidR="00267E2E" w:rsidRPr="00BF4528" w:rsidRDefault="00267E2E" w:rsidP="00710C18">
      <w:pPr>
        <w:pStyle w:val="Style1"/>
        <w:widowControl/>
        <w:spacing w:before="58"/>
        <w:ind w:left="310"/>
        <w:jc w:val="center"/>
        <w:rPr>
          <w:rStyle w:val="FontStyle28"/>
        </w:rPr>
      </w:pPr>
      <w:r w:rsidRPr="00BF4528">
        <w:rPr>
          <w:rStyle w:val="FontStyle16"/>
          <w:b/>
        </w:rPr>
        <w:t>2.</w:t>
      </w:r>
      <w:r w:rsidRPr="00BF4528">
        <w:rPr>
          <w:rStyle w:val="FontStyle16"/>
        </w:rPr>
        <w:t xml:space="preserve"> </w:t>
      </w:r>
      <w:r>
        <w:rPr>
          <w:rStyle w:val="FontStyle28"/>
        </w:rPr>
        <w:t>ПРАВА И ОБЯЗАННОСТИ  УЧРЕДИТЕЛЯ СМИ</w:t>
      </w: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left="360"/>
        <w:jc w:val="center"/>
        <w:rPr>
          <w:sz w:val="24"/>
          <w:szCs w:val="24"/>
        </w:rPr>
      </w:pPr>
    </w:p>
    <w:p w:rsidR="00267E2E" w:rsidRPr="004423AC" w:rsidRDefault="00267E2E" w:rsidP="00435A60">
      <w:pPr>
        <w:tabs>
          <w:tab w:val="left" w:pos="709"/>
          <w:tab w:val="left" w:pos="993"/>
          <w:tab w:val="left" w:pos="3828"/>
        </w:tabs>
        <w:ind w:left="360"/>
        <w:jc w:val="center"/>
        <w:rPr>
          <w:sz w:val="24"/>
          <w:szCs w:val="24"/>
        </w:rPr>
      </w:pPr>
    </w:p>
    <w:p w:rsidR="00267E2E" w:rsidRPr="004423AC" w:rsidRDefault="00267E2E" w:rsidP="00710C18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 w:rsidRPr="004423AC">
        <w:rPr>
          <w:sz w:val="24"/>
          <w:szCs w:val="24"/>
        </w:rPr>
        <w:t xml:space="preserve">Взаимные права и обязанности </w:t>
      </w:r>
      <w:r>
        <w:rPr>
          <w:sz w:val="24"/>
          <w:szCs w:val="24"/>
        </w:rPr>
        <w:t xml:space="preserve">Учредителя СМИ, Редакции и </w:t>
      </w:r>
      <w:r w:rsidRPr="004423AC">
        <w:rPr>
          <w:sz w:val="24"/>
          <w:szCs w:val="24"/>
        </w:rPr>
        <w:t xml:space="preserve">главного редактора устанавливаются  в соответствии с </w:t>
      </w:r>
      <w:r w:rsidRPr="008865F1">
        <w:rPr>
          <w:sz w:val="24"/>
          <w:szCs w:val="24"/>
        </w:rPr>
        <w:t>Закон</w:t>
      </w:r>
      <w:r>
        <w:rPr>
          <w:sz w:val="24"/>
          <w:szCs w:val="24"/>
        </w:rPr>
        <w:t>ом</w:t>
      </w:r>
      <w:r w:rsidRPr="008865F1">
        <w:rPr>
          <w:sz w:val="24"/>
          <w:szCs w:val="24"/>
        </w:rPr>
        <w:t xml:space="preserve"> РФ от 27.12.1991 № 2124-</w:t>
      </w:r>
      <w:r w:rsidRPr="008865F1">
        <w:rPr>
          <w:sz w:val="24"/>
          <w:szCs w:val="24"/>
          <w:lang w:val="en-US"/>
        </w:rPr>
        <w:t>I</w:t>
      </w:r>
      <w:r w:rsidRPr="008865F1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средствах массовой информации»</w:t>
      </w:r>
      <w:r w:rsidRPr="004423AC">
        <w:rPr>
          <w:sz w:val="24"/>
          <w:szCs w:val="24"/>
        </w:rPr>
        <w:t xml:space="preserve"> и другими действующими законодательными актами РФ, с учетом положений настоящего Устава.</w:t>
      </w:r>
    </w:p>
    <w:p w:rsidR="00267E2E" w:rsidRPr="00897A33" w:rsidRDefault="00267E2E" w:rsidP="0059712F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 w:rsidRPr="00897A33">
        <w:rPr>
          <w:sz w:val="24"/>
          <w:szCs w:val="24"/>
        </w:rPr>
        <w:t>2.1.Учредитель СМИ имеет право:</w:t>
      </w:r>
    </w:p>
    <w:p w:rsidR="00267E2E" w:rsidRPr="00897A33" w:rsidRDefault="00267E2E" w:rsidP="0059712F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 w:rsidRPr="00897A33">
        <w:rPr>
          <w:sz w:val="24"/>
          <w:szCs w:val="24"/>
        </w:rPr>
        <w:t xml:space="preserve">-утверждать Устав  Редакции, изменения и дополнения к нему; </w:t>
      </w:r>
    </w:p>
    <w:p w:rsidR="00267E2E" w:rsidRPr="00897A33" w:rsidRDefault="00267E2E" w:rsidP="0059712F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 w:rsidRPr="00897A33">
        <w:rPr>
          <w:sz w:val="24"/>
          <w:szCs w:val="24"/>
        </w:rPr>
        <w:t xml:space="preserve">-прекращать или приостанавливать деятельность </w:t>
      </w:r>
      <w:r>
        <w:rPr>
          <w:sz w:val="24"/>
          <w:szCs w:val="24"/>
        </w:rPr>
        <w:t>СМИ</w:t>
      </w:r>
      <w:r w:rsidRPr="00897A33">
        <w:rPr>
          <w:sz w:val="24"/>
          <w:szCs w:val="24"/>
        </w:rPr>
        <w:t xml:space="preserve"> в случаях, предусмотренных настоящим Уставом;</w:t>
      </w:r>
    </w:p>
    <w:p w:rsidR="00267E2E" w:rsidRPr="00897A33" w:rsidRDefault="00267E2E" w:rsidP="0059712F">
      <w:pPr>
        <w:pStyle w:val="Style4"/>
        <w:widowControl/>
        <w:tabs>
          <w:tab w:val="left" w:pos="122"/>
        </w:tabs>
        <w:spacing w:line="252" w:lineRule="exact"/>
        <w:ind w:firstLine="426"/>
        <w:rPr>
          <w:rStyle w:val="FontStyle16"/>
          <w:sz w:val="24"/>
          <w:szCs w:val="24"/>
        </w:rPr>
      </w:pPr>
      <w:r w:rsidRPr="00897A33">
        <w:rPr>
          <w:rStyle w:val="FontStyle16"/>
          <w:sz w:val="24"/>
          <w:szCs w:val="24"/>
        </w:rPr>
        <w:t>-определять язык, тематику и специализацию, периодичность</w:t>
      </w:r>
      <w:r>
        <w:rPr>
          <w:rStyle w:val="FontStyle16"/>
          <w:sz w:val="24"/>
          <w:szCs w:val="24"/>
        </w:rPr>
        <w:t xml:space="preserve"> и объем СМИ</w:t>
      </w:r>
      <w:r w:rsidRPr="00897A33">
        <w:rPr>
          <w:rStyle w:val="FontStyle16"/>
          <w:sz w:val="24"/>
          <w:szCs w:val="24"/>
        </w:rPr>
        <w:t>, территорию и форму перио</w:t>
      </w:r>
      <w:r>
        <w:rPr>
          <w:rStyle w:val="FontStyle16"/>
          <w:sz w:val="24"/>
          <w:szCs w:val="24"/>
        </w:rPr>
        <w:t>дического распространения  СМИ</w:t>
      </w:r>
      <w:r w:rsidRPr="00897A33">
        <w:rPr>
          <w:rStyle w:val="FontStyle16"/>
          <w:sz w:val="24"/>
          <w:szCs w:val="24"/>
        </w:rPr>
        <w:t>;</w:t>
      </w:r>
    </w:p>
    <w:p w:rsidR="00267E2E" w:rsidRPr="00C14307" w:rsidRDefault="00267E2E" w:rsidP="0059712F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 w:rsidRPr="00897A33">
        <w:rPr>
          <w:sz w:val="24"/>
          <w:szCs w:val="24"/>
        </w:rPr>
        <w:t>-осуществлять контроль за соответствием тематики и специализации, язык</w:t>
      </w:r>
      <w:r>
        <w:rPr>
          <w:sz w:val="24"/>
          <w:szCs w:val="24"/>
        </w:rPr>
        <w:t>а, периодичности и объема СМИ</w:t>
      </w:r>
      <w:r w:rsidRPr="00897A33">
        <w:rPr>
          <w:sz w:val="24"/>
          <w:szCs w:val="24"/>
        </w:rPr>
        <w:t>, территории</w:t>
      </w:r>
      <w:r w:rsidRPr="001D6BE3">
        <w:rPr>
          <w:sz w:val="24"/>
          <w:szCs w:val="24"/>
        </w:rPr>
        <w:t xml:space="preserve"> и формы периодического распространения </w:t>
      </w:r>
      <w:r>
        <w:rPr>
          <w:sz w:val="24"/>
          <w:szCs w:val="24"/>
        </w:rPr>
        <w:t>средства массовой информации</w:t>
      </w:r>
      <w:r w:rsidRPr="001D6BE3">
        <w:rPr>
          <w:sz w:val="24"/>
          <w:szCs w:val="24"/>
        </w:rPr>
        <w:t xml:space="preserve"> сведениям, представленным  при ее регистрации и содержащимся в </w:t>
      </w:r>
      <w:r>
        <w:rPr>
          <w:sz w:val="24"/>
          <w:szCs w:val="24"/>
        </w:rPr>
        <w:t>выписке из реестра зарегистрированных СМИ (</w:t>
      </w:r>
      <w:r w:rsidRPr="001D6BE3">
        <w:rPr>
          <w:sz w:val="24"/>
          <w:szCs w:val="24"/>
        </w:rPr>
        <w:t>свидетельстве о регистрации</w:t>
      </w:r>
      <w:r>
        <w:rPr>
          <w:sz w:val="24"/>
          <w:szCs w:val="24"/>
        </w:rPr>
        <w:t xml:space="preserve"> средства массовой информации)</w:t>
      </w:r>
      <w:r w:rsidRPr="00C14307">
        <w:rPr>
          <w:sz w:val="24"/>
          <w:szCs w:val="24"/>
        </w:rPr>
        <w:t>;</w:t>
      </w:r>
    </w:p>
    <w:p w:rsidR="00267E2E" w:rsidRPr="00897A33" w:rsidRDefault="00267E2E" w:rsidP="0059712F">
      <w:pPr>
        <w:pStyle w:val="Style4"/>
        <w:widowControl/>
        <w:tabs>
          <w:tab w:val="left" w:pos="137"/>
        </w:tabs>
        <w:spacing w:line="252" w:lineRule="exact"/>
        <w:ind w:firstLine="426"/>
        <w:rPr>
          <w:rStyle w:val="FontStyle16"/>
          <w:sz w:val="24"/>
          <w:szCs w:val="24"/>
        </w:rPr>
      </w:pPr>
      <w:r w:rsidRPr="00897A33">
        <w:rPr>
          <w:rStyle w:val="FontStyle16"/>
          <w:sz w:val="24"/>
          <w:szCs w:val="24"/>
        </w:rPr>
        <w:t xml:space="preserve">-помещать в </w:t>
      </w:r>
      <w:r>
        <w:rPr>
          <w:rStyle w:val="FontStyle16"/>
          <w:sz w:val="24"/>
          <w:szCs w:val="24"/>
        </w:rPr>
        <w:t>СМИ</w:t>
      </w:r>
      <w:r w:rsidRPr="00897A33">
        <w:rPr>
          <w:rStyle w:val="FontStyle16"/>
          <w:sz w:val="24"/>
          <w:szCs w:val="24"/>
        </w:rPr>
        <w:t xml:space="preserve"> бесплатно и в </w:t>
      </w:r>
      <w:r w:rsidRPr="00897A33">
        <w:rPr>
          <w:rStyle w:val="Style10"/>
        </w:rPr>
        <w:t>указанный срок сообщения</w:t>
      </w:r>
      <w:r w:rsidRPr="00897A33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>или материалы от своего имени</w:t>
      </w:r>
      <w:r w:rsidRPr="00897A33">
        <w:rPr>
          <w:rStyle w:val="FontStyle16"/>
          <w:sz w:val="24"/>
          <w:szCs w:val="24"/>
        </w:rPr>
        <w:t>, на основании письменного заявления, подписанного руководителем либо у</w:t>
      </w:r>
      <w:r>
        <w:rPr>
          <w:rStyle w:val="FontStyle16"/>
          <w:sz w:val="24"/>
          <w:szCs w:val="24"/>
        </w:rPr>
        <w:t>полномоченным представителем У</w:t>
      </w:r>
      <w:r w:rsidRPr="00897A33">
        <w:rPr>
          <w:rStyle w:val="FontStyle16"/>
          <w:sz w:val="24"/>
          <w:szCs w:val="24"/>
        </w:rPr>
        <w:t>чредител</w:t>
      </w:r>
      <w:r>
        <w:rPr>
          <w:rStyle w:val="FontStyle16"/>
          <w:sz w:val="24"/>
          <w:szCs w:val="24"/>
        </w:rPr>
        <w:t>я</w:t>
      </w:r>
      <w:r w:rsidRPr="00897A33">
        <w:rPr>
          <w:rStyle w:val="FontStyle16"/>
          <w:sz w:val="24"/>
          <w:szCs w:val="24"/>
        </w:rPr>
        <w:t xml:space="preserve"> СМИ. </w:t>
      </w:r>
      <w:r>
        <w:rPr>
          <w:rStyle w:val="FontStyle16"/>
          <w:sz w:val="24"/>
          <w:szCs w:val="24"/>
        </w:rPr>
        <w:t>Максимальный объем заявления У</w:t>
      </w:r>
      <w:r w:rsidRPr="00897A33">
        <w:rPr>
          <w:rStyle w:val="FontStyle16"/>
          <w:sz w:val="24"/>
          <w:szCs w:val="24"/>
        </w:rPr>
        <w:t>чредител</w:t>
      </w:r>
      <w:r>
        <w:rPr>
          <w:rStyle w:val="FontStyle16"/>
          <w:sz w:val="24"/>
          <w:szCs w:val="24"/>
        </w:rPr>
        <w:t>я</w:t>
      </w:r>
      <w:r w:rsidRPr="00897A33">
        <w:rPr>
          <w:rStyle w:val="FontStyle16"/>
          <w:sz w:val="24"/>
          <w:szCs w:val="24"/>
        </w:rPr>
        <w:t xml:space="preserve"> СМИ не может превышать 200 кв. см. в одном номере </w:t>
      </w:r>
      <w:r>
        <w:rPr>
          <w:rStyle w:val="FontStyle16"/>
          <w:sz w:val="24"/>
          <w:szCs w:val="24"/>
        </w:rPr>
        <w:t>СМИ</w:t>
      </w:r>
      <w:r w:rsidRPr="00897A33">
        <w:rPr>
          <w:rStyle w:val="FontStyle16"/>
          <w:sz w:val="24"/>
          <w:szCs w:val="24"/>
        </w:rPr>
        <w:t>.</w:t>
      </w:r>
    </w:p>
    <w:p w:rsidR="00267E2E" w:rsidRPr="00897A33" w:rsidRDefault="00267E2E" w:rsidP="0059712F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2.2.У</w:t>
      </w:r>
      <w:r w:rsidRPr="00897A33">
        <w:rPr>
          <w:sz w:val="24"/>
          <w:szCs w:val="24"/>
        </w:rPr>
        <w:t>чредител</w:t>
      </w:r>
      <w:r>
        <w:rPr>
          <w:sz w:val="24"/>
          <w:szCs w:val="24"/>
        </w:rPr>
        <w:t>ь СМИ обязан</w:t>
      </w:r>
      <w:r w:rsidRPr="00897A33">
        <w:rPr>
          <w:sz w:val="24"/>
          <w:szCs w:val="24"/>
        </w:rPr>
        <w:t>:</w:t>
      </w:r>
    </w:p>
    <w:p w:rsidR="00267E2E" w:rsidRPr="00D77D9D" w:rsidRDefault="00267E2E" w:rsidP="0059712F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 w:rsidRPr="00897A33">
        <w:rPr>
          <w:sz w:val="24"/>
          <w:szCs w:val="24"/>
        </w:rPr>
        <w:t>-соблюдать положения настоящего Устава</w:t>
      </w:r>
      <w:r w:rsidRPr="00D77D9D">
        <w:rPr>
          <w:sz w:val="24"/>
          <w:szCs w:val="24"/>
        </w:rPr>
        <w:t>;</w:t>
      </w:r>
    </w:p>
    <w:p w:rsidR="00267E2E" w:rsidRPr="00D77D9D" w:rsidRDefault="00267E2E" w:rsidP="0059712F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-не вмешиваться в профессиональную деятельность Редакции, за исключением случаев, предусмотренных законодательством Российской Федерации, настоящим Уставом</w:t>
      </w:r>
      <w:r w:rsidRPr="00D77D9D">
        <w:rPr>
          <w:sz w:val="24"/>
          <w:szCs w:val="24"/>
        </w:rPr>
        <w:t>;</w:t>
      </w:r>
    </w:p>
    <w:p w:rsidR="00267E2E" w:rsidRPr="006B6FF8" w:rsidRDefault="00267E2E" w:rsidP="0059712F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-содействовать в решении социально-бытовых вопросов, создании необходимых условий труда сотрудников Редакции</w:t>
      </w:r>
      <w:r w:rsidRPr="006B6FF8">
        <w:rPr>
          <w:sz w:val="24"/>
          <w:szCs w:val="24"/>
        </w:rPr>
        <w:t>;</w:t>
      </w:r>
    </w:p>
    <w:p w:rsidR="00267E2E" w:rsidRDefault="00267E2E" w:rsidP="0059712F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-предоставлять Редакции информацию, необходимую для выполнения задач, предусмотренных настоящим Уставом.</w:t>
      </w: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Pr="00BF4528" w:rsidRDefault="00267E2E" w:rsidP="006960C7">
      <w:pPr>
        <w:pStyle w:val="Style1"/>
        <w:widowControl/>
        <w:spacing w:before="58"/>
        <w:ind w:left="310"/>
        <w:jc w:val="center"/>
        <w:rPr>
          <w:rStyle w:val="FontStyle28"/>
          <w:sz w:val="24"/>
          <w:szCs w:val="24"/>
        </w:rPr>
      </w:pPr>
      <w:r>
        <w:rPr>
          <w:rStyle w:val="FontStyle16"/>
          <w:b/>
        </w:rPr>
        <w:t>3</w:t>
      </w:r>
      <w:r w:rsidRPr="00BF4528">
        <w:rPr>
          <w:rStyle w:val="FontStyle16"/>
          <w:b/>
        </w:rPr>
        <w:t>.</w:t>
      </w:r>
      <w:r w:rsidRPr="00BF4528">
        <w:rPr>
          <w:rStyle w:val="FontStyle16"/>
        </w:rPr>
        <w:t xml:space="preserve"> </w:t>
      </w:r>
      <w:r>
        <w:rPr>
          <w:rStyle w:val="FontStyle28"/>
          <w:sz w:val="24"/>
          <w:szCs w:val="24"/>
        </w:rPr>
        <w:t>ПРАВА И ОБЯЗАННОСТИ РЕДАКЦИИ СМИ</w:t>
      </w:r>
    </w:p>
    <w:p w:rsidR="00267E2E" w:rsidRPr="00A62AF4" w:rsidRDefault="00267E2E" w:rsidP="006960C7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6960C7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Pr="006960C7" w:rsidRDefault="00267E2E" w:rsidP="006960C7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 w:rsidRPr="006960C7">
        <w:rPr>
          <w:sz w:val="24"/>
          <w:szCs w:val="24"/>
        </w:rPr>
        <w:t>Коллектив сотрудников Редакции состоит из главного редактора, журналистов, других сотрудников Редакции, принимаемых на работу в соот</w:t>
      </w:r>
      <w:r>
        <w:rPr>
          <w:sz w:val="24"/>
          <w:szCs w:val="24"/>
        </w:rPr>
        <w:t>ветствии со штатным расписанием.</w:t>
      </w:r>
    </w:p>
    <w:p w:rsidR="00267E2E" w:rsidRPr="006960C7" w:rsidRDefault="00267E2E" w:rsidP="006960C7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 w:rsidRPr="006960C7">
        <w:rPr>
          <w:sz w:val="24"/>
          <w:szCs w:val="24"/>
        </w:rPr>
        <w:t>Редакция осуществляет свою деятельность на основе профессиональной самостоятельности. Текущей деятельностью Редакции руководит главный редактор.</w:t>
      </w:r>
    </w:p>
    <w:p w:rsidR="00267E2E" w:rsidRPr="006960C7" w:rsidRDefault="00267E2E" w:rsidP="006960C7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 w:rsidRPr="006960C7">
        <w:rPr>
          <w:sz w:val="24"/>
          <w:szCs w:val="24"/>
        </w:rPr>
        <w:t>3.1.Редакция имеет право:</w:t>
      </w:r>
    </w:p>
    <w:p w:rsidR="00267E2E" w:rsidRPr="006960C7" w:rsidRDefault="00267E2E" w:rsidP="006960C7">
      <w:pPr>
        <w:pStyle w:val="Style4"/>
        <w:widowControl/>
        <w:numPr>
          <w:ilvl w:val="0"/>
          <w:numId w:val="14"/>
        </w:numPr>
        <w:tabs>
          <w:tab w:val="left" w:pos="137"/>
        </w:tabs>
        <w:spacing w:line="252" w:lineRule="exact"/>
        <w:ind w:firstLine="426"/>
        <w:rPr>
          <w:rStyle w:val="FontStyle16"/>
          <w:sz w:val="24"/>
          <w:szCs w:val="24"/>
        </w:rPr>
      </w:pPr>
      <w:r w:rsidRPr="006960C7">
        <w:rPr>
          <w:rStyle w:val="FontStyle16"/>
          <w:sz w:val="24"/>
          <w:szCs w:val="24"/>
        </w:rPr>
        <w:t>планировать свою деятел</w:t>
      </w:r>
      <w:r>
        <w:rPr>
          <w:rStyle w:val="FontStyle16"/>
          <w:sz w:val="24"/>
          <w:szCs w:val="24"/>
        </w:rPr>
        <w:t>ьность в рамках утвержденной У</w:t>
      </w:r>
      <w:r w:rsidRPr="006960C7">
        <w:rPr>
          <w:rStyle w:val="FontStyle16"/>
          <w:sz w:val="24"/>
          <w:szCs w:val="24"/>
        </w:rPr>
        <w:t>чредител</w:t>
      </w:r>
      <w:r>
        <w:rPr>
          <w:rStyle w:val="FontStyle16"/>
          <w:sz w:val="24"/>
          <w:szCs w:val="24"/>
        </w:rPr>
        <w:t>ем</w:t>
      </w:r>
      <w:r w:rsidRPr="006960C7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 xml:space="preserve">СМИ </w:t>
      </w:r>
      <w:r w:rsidRPr="006960C7">
        <w:rPr>
          <w:rStyle w:val="FontStyle16"/>
          <w:sz w:val="24"/>
          <w:szCs w:val="24"/>
        </w:rPr>
        <w:t xml:space="preserve">тематики, специализации и направленности </w:t>
      </w:r>
      <w:r>
        <w:rPr>
          <w:rStyle w:val="FontStyle16"/>
          <w:sz w:val="24"/>
          <w:szCs w:val="24"/>
        </w:rPr>
        <w:t>СМИ</w:t>
      </w:r>
      <w:r w:rsidRPr="006960C7">
        <w:rPr>
          <w:rStyle w:val="FontStyle16"/>
          <w:sz w:val="24"/>
          <w:szCs w:val="24"/>
        </w:rPr>
        <w:t>, решать вопросы её содержания и художественного оформления;</w:t>
      </w:r>
    </w:p>
    <w:p w:rsidR="00267E2E" w:rsidRPr="006960C7" w:rsidRDefault="00267E2E" w:rsidP="006960C7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960C7">
        <w:rPr>
          <w:sz w:val="24"/>
          <w:szCs w:val="24"/>
        </w:rPr>
        <w:t>запрашивать информацию о деятельности государственных органов, организаций, общественных объединений, их должностных лиц, как в письменной, так и в устной форме;</w:t>
      </w:r>
    </w:p>
    <w:p w:rsidR="00267E2E" w:rsidRPr="006960C7" w:rsidRDefault="00267E2E" w:rsidP="006960C7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960C7">
        <w:rPr>
          <w:sz w:val="24"/>
          <w:szCs w:val="24"/>
        </w:rPr>
        <w:t>осуществлять аккредитацию своих журналистов в порядке, предусмотренном ст. 48 Закона РФ от 27.12.1991 № 2124-</w:t>
      </w:r>
      <w:r w:rsidRPr="006960C7">
        <w:rPr>
          <w:sz w:val="24"/>
          <w:szCs w:val="24"/>
          <w:lang w:val="en-US"/>
        </w:rPr>
        <w:t>I</w:t>
      </w:r>
      <w:r w:rsidRPr="006960C7">
        <w:rPr>
          <w:sz w:val="24"/>
          <w:szCs w:val="24"/>
        </w:rPr>
        <w:t xml:space="preserve"> «О средствах массовой информации»; </w:t>
      </w:r>
    </w:p>
    <w:p w:rsidR="00267E2E" w:rsidRPr="006960C7" w:rsidRDefault="00267E2E" w:rsidP="006960C7">
      <w:pPr>
        <w:pStyle w:val="Style4"/>
        <w:widowControl/>
        <w:tabs>
          <w:tab w:val="left" w:pos="137"/>
        </w:tabs>
        <w:spacing w:line="252" w:lineRule="exact"/>
        <w:ind w:firstLine="426"/>
        <w:jc w:val="lef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</w:t>
      </w:r>
      <w:r w:rsidRPr="006960C7">
        <w:rPr>
          <w:rStyle w:val="FontStyle16"/>
          <w:sz w:val="24"/>
          <w:szCs w:val="24"/>
        </w:rPr>
        <w:t>осуществлять в установленном порядке договорные отношения с авторами;</w:t>
      </w:r>
    </w:p>
    <w:p w:rsidR="00267E2E" w:rsidRPr="006960C7" w:rsidRDefault="00267E2E" w:rsidP="006960C7">
      <w:pPr>
        <w:pStyle w:val="Style4"/>
        <w:widowControl/>
        <w:tabs>
          <w:tab w:val="left" w:pos="137"/>
        </w:tabs>
        <w:spacing w:line="252" w:lineRule="exact"/>
        <w:ind w:firstLine="42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</w:t>
      </w:r>
      <w:r w:rsidRPr="006960C7">
        <w:rPr>
          <w:rStyle w:val="FontStyle16"/>
          <w:sz w:val="24"/>
          <w:szCs w:val="24"/>
        </w:rPr>
        <w:t>привлекать творческих и технических работников, не состоящих в штате Редакции, для выполнения отдельных заданий.</w:t>
      </w:r>
    </w:p>
    <w:p w:rsidR="00267E2E" w:rsidRPr="006960C7" w:rsidRDefault="00267E2E" w:rsidP="006960C7">
      <w:pPr>
        <w:pStyle w:val="Style4"/>
        <w:widowControl/>
        <w:tabs>
          <w:tab w:val="left" w:pos="396"/>
        </w:tabs>
        <w:spacing w:line="252" w:lineRule="exact"/>
        <w:ind w:firstLine="426"/>
        <w:rPr>
          <w:rStyle w:val="FontStyle16"/>
          <w:sz w:val="24"/>
          <w:szCs w:val="24"/>
        </w:rPr>
      </w:pPr>
      <w:r w:rsidRPr="006960C7">
        <w:rPr>
          <w:rStyle w:val="FontStyle16"/>
          <w:sz w:val="24"/>
          <w:szCs w:val="24"/>
        </w:rPr>
        <w:t>3.2.Редакция не вправе разглашать в распространяемых сообщениях и материалах сведения, предоставленные гражданами с условием сохранения их в тайне.</w:t>
      </w:r>
    </w:p>
    <w:p w:rsidR="00267E2E" w:rsidRPr="006960C7" w:rsidRDefault="00267E2E" w:rsidP="006960C7">
      <w:pPr>
        <w:pStyle w:val="Style4"/>
        <w:widowControl/>
        <w:tabs>
          <w:tab w:val="left" w:pos="396"/>
        </w:tabs>
        <w:spacing w:line="252" w:lineRule="exact"/>
        <w:ind w:firstLine="426"/>
        <w:rPr>
          <w:rStyle w:val="FontStyle16"/>
          <w:sz w:val="24"/>
          <w:szCs w:val="24"/>
        </w:rPr>
      </w:pPr>
      <w:r w:rsidRPr="006960C7">
        <w:rPr>
          <w:rStyle w:val="FontStyle16"/>
          <w:sz w:val="24"/>
          <w:szCs w:val="24"/>
        </w:rPr>
        <w:t>3.3.Редакция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:rsidR="00267E2E" w:rsidRPr="006960C7" w:rsidRDefault="00267E2E" w:rsidP="006960C7">
      <w:pPr>
        <w:pStyle w:val="Style4"/>
        <w:widowControl/>
        <w:tabs>
          <w:tab w:val="left" w:pos="396"/>
        </w:tabs>
        <w:spacing w:line="252" w:lineRule="exact"/>
        <w:ind w:firstLine="426"/>
        <w:rPr>
          <w:rStyle w:val="FontStyle16"/>
          <w:sz w:val="24"/>
          <w:szCs w:val="24"/>
        </w:rPr>
      </w:pPr>
      <w:r w:rsidRPr="006960C7">
        <w:rPr>
          <w:rStyle w:val="FontStyle16"/>
          <w:sz w:val="24"/>
          <w:szCs w:val="24"/>
        </w:rPr>
        <w:t>3.4.Никто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:rsidR="00267E2E" w:rsidRPr="006960C7" w:rsidRDefault="00267E2E" w:rsidP="006960C7">
      <w:pPr>
        <w:pStyle w:val="Style4"/>
        <w:widowControl/>
        <w:tabs>
          <w:tab w:val="left" w:pos="396"/>
        </w:tabs>
        <w:spacing w:line="252" w:lineRule="exact"/>
        <w:ind w:firstLine="426"/>
        <w:rPr>
          <w:rStyle w:val="FontStyle16"/>
          <w:sz w:val="24"/>
          <w:szCs w:val="24"/>
        </w:rPr>
      </w:pPr>
      <w:r w:rsidRPr="006960C7">
        <w:rPr>
          <w:rStyle w:val="FontStyle16"/>
          <w:sz w:val="24"/>
          <w:szCs w:val="24"/>
        </w:rPr>
        <w:t>3.5.Редакция обязана:</w:t>
      </w:r>
    </w:p>
    <w:p w:rsidR="00267E2E" w:rsidRPr="006960C7" w:rsidRDefault="00267E2E" w:rsidP="006960C7">
      <w:pPr>
        <w:pStyle w:val="Style4"/>
        <w:widowControl/>
        <w:numPr>
          <w:ilvl w:val="0"/>
          <w:numId w:val="15"/>
        </w:numPr>
        <w:tabs>
          <w:tab w:val="left" w:pos="187"/>
        </w:tabs>
        <w:spacing w:line="252" w:lineRule="exact"/>
        <w:ind w:firstLine="426"/>
        <w:rPr>
          <w:rStyle w:val="FontStyle16"/>
          <w:sz w:val="24"/>
          <w:szCs w:val="24"/>
        </w:rPr>
      </w:pPr>
      <w:r w:rsidRPr="006960C7">
        <w:rPr>
          <w:rStyle w:val="FontStyle16"/>
          <w:sz w:val="24"/>
          <w:szCs w:val="24"/>
        </w:rPr>
        <w:t>опубликовать опровержение распространенных ею сведений при наличии оснований, предусмотренных Законом РФ от 27.12.1991 № 2124-1 «О средствах массовой информации». Опровержение публикуется в порядке и на условиях, определенных Законом РФ от 27.12.1991 № 2124-1 «О средствах массовой информации»;</w:t>
      </w:r>
    </w:p>
    <w:p w:rsidR="00267E2E" w:rsidRPr="006960C7" w:rsidRDefault="00267E2E" w:rsidP="006960C7">
      <w:pPr>
        <w:pStyle w:val="Style4"/>
        <w:widowControl/>
        <w:tabs>
          <w:tab w:val="left" w:pos="187"/>
        </w:tabs>
        <w:spacing w:line="252" w:lineRule="exact"/>
        <w:ind w:firstLine="426"/>
        <w:rPr>
          <w:rStyle w:val="FontStyle16"/>
          <w:sz w:val="24"/>
          <w:szCs w:val="24"/>
        </w:rPr>
      </w:pPr>
      <w:r w:rsidRPr="006960C7">
        <w:rPr>
          <w:rStyle w:val="FontStyle16"/>
          <w:sz w:val="24"/>
          <w:szCs w:val="24"/>
        </w:rPr>
        <w:t>- сохранять в тайне источник информации и не вправе называть лицо, предоставившее сведения с условием неразглашения его имени, за исключением случаев, когда соответствующее требование поступило от суда в связи с находящимся в его производстве делом;</w:t>
      </w:r>
    </w:p>
    <w:p w:rsidR="00267E2E" w:rsidRPr="006960C7" w:rsidRDefault="00267E2E" w:rsidP="006960C7">
      <w:pPr>
        <w:pStyle w:val="Style4"/>
        <w:widowControl/>
        <w:tabs>
          <w:tab w:val="left" w:pos="187"/>
        </w:tabs>
        <w:spacing w:line="252" w:lineRule="exact"/>
        <w:ind w:firstLine="426"/>
        <w:rPr>
          <w:rStyle w:val="FontStyle16"/>
          <w:sz w:val="24"/>
          <w:szCs w:val="24"/>
        </w:rPr>
      </w:pPr>
      <w:r w:rsidRPr="006960C7">
        <w:rPr>
          <w:rStyle w:val="FontStyle16"/>
          <w:sz w:val="24"/>
          <w:szCs w:val="24"/>
        </w:rPr>
        <w:t>- соблюдать права (включая авторские, издательские права, права на интеллектуальную собственность) на используемые произведения;</w:t>
      </w:r>
    </w:p>
    <w:p w:rsidR="00267E2E" w:rsidRPr="006960C7" w:rsidRDefault="00267E2E" w:rsidP="006960C7">
      <w:pPr>
        <w:pStyle w:val="Style4"/>
        <w:widowControl/>
        <w:tabs>
          <w:tab w:val="left" w:pos="187"/>
        </w:tabs>
        <w:spacing w:line="252" w:lineRule="exact"/>
        <w:ind w:firstLine="426"/>
        <w:rPr>
          <w:rStyle w:val="FontStyle16"/>
          <w:sz w:val="24"/>
          <w:szCs w:val="24"/>
        </w:rPr>
      </w:pPr>
      <w:r w:rsidRPr="006960C7">
        <w:rPr>
          <w:rStyle w:val="FontStyle16"/>
          <w:sz w:val="24"/>
          <w:szCs w:val="24"/>
        </w:rPr>
        <w:t>- обеспечивать своевр</w:t>
      </w:r>
      <w:r>
        <w:rPr>
          <w:rStyle w:val="FontStyle16"/>
          <w:sz w:val="24"/>
          <w:szCs w:val="24"/>
        </w:rPr>
        <w:t>еменный выпуск номера СМИ</w:t>
      </w:r>
      <w:r w:rsidRPr="006960C7">
        <w:rPr>
          <w:rStyle w:val="FontStyle16"/>
          <w:sz w:val="24"/>
          <w:szCs w:val="24"/>
        </w:rPr>
        <w:t xml:space="preserve"> на высоком полиграфическом и творческом уровне </w:t>
      </w:r>
      <w:r w:rsidRPr="006960C7">
        <w:rPr>
          <w:rStyle w:val="FontStyle15"/>
          <w:rFonts w:ascii="Times New Roman" w:hAnsi="Times New Roman" w:cs="Times New Roman"/>
          <w:i w:val="0"/>
          <w:sz w:val="24"/>
          <w:szCs w:val="24"/>
        </w:rPr>
        <w:t>в</w:t>
      </w:r>
      <w:r w:rsidRPr="006960C7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6960C7">
        <w:rPr>
          <w:rStyle w:val="FontStyle16"/>
          <w:sz w:val="24"/>
          <w:szCs w:val="24"/>
        </w:rPr>
        <w:t>соответствии с профилем издания;</w:t>
      </w:r>
    </w:p>
    <w:p w:rsidR="00267E2E" w:rsidRPr="006960C7" w:rsidRDefault="00267E2E" w:rsidP="006960C7">
      <w:pPr>
        <w:pStyle w:val="Style4"/>
        <w:widowControl/>
        <w:tabs>
          <w:tab w:val="left" w:pos="187"/>
        </w:tabs>
        <w:spacing w:line="252" w:lineRule="exact"/>
        <w:ind w:firstLine="426"/>
        <w:rPr>
          <w:rStyle w:val="FontStyle16"/>
          <w:sz w:val="24"/>
          <w:szCs w:val="24"/>
        </w:rPr>
      </w:pPr>
      <w:r w:rsidRPr="006960C7">
        <w:rPr>
          <w:rStyle w:val="FontStyle16"/>
          <w:sz w:val="24"/>
          <w:szCs w:val="24"/>
        </w:rPr>
        <w:t>- проводить сбор информации, рецензирование и подготовку материалов для печати, проверку достоверности публикуемых статей, разработку текущих и перспективных планов публикаций;</w:t>
      </w:r>
    </w:p>
    <w:p w:rsidR="00267E2E" w:rsidRPr="006960C7" w:rsidRDefault="00267E2E" w:rsidP="006960C7">
      <w:pPr>
        <w:pStyle w:val="Style4"/>
        <w:widowControl/>
        <w:tabs>
          <w:tab w:val="left" w:pos="187"/>
        </w:tabs>
        <w:spacing w:line="252" w:lineRule="exact"/>
        <w:ind w:firstLine="426"/>
        <w:rPr>
          <w:rStyle w:val="FontStyle16"/>
          <w:sz w:val="24"/>
          <w:szCs w:val="24"/>
        </w:rPr>
      </w:pPr>
      <w:r w:rsidRPr="006960C7">
        <w:rPr>
          <w:rStyle w:val="FontStyle16"/>
          <w:sz w:val="24"/>
          <w:szCs w:val="24"/>
        </w:rPr>
        <w:t>- осуществлять оформление материалов для печати в соответствии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:rsidR="00267E2E" w:rsidRPr="006960C7" w:rsidRDefault="00267E2E" w:rsidP="006960C7">
      <w:pPr>
        <w:pStyle w:val="Style4"/>
        <w:widowControl/>
        <w:tabs>
          <w:tab w:val="left" w:pos="187"/>
        </w:tabs>
        <w:spacing w:line="252" w:lineRule="exact"/>
        <w:ind w:firstLine="426"/>
        <w:rPr>
          <w:rStyle w:val="FontStyle16"/>
          <w:sz w:val="24"/>
          <w:szCs w:val="24"/>
        </w:rPr>
      </w:pPr>
      <w:r w:rsidRPr="006960C7">
        <w:rPr>
          <w:rStyle w:val="FontStyle16"/>
          <w:sz w:val="24"/>
          <w:szCs w:val="24"/>
        </w:rPr>
        <w:t>- публиковать бесплатно обязательные сообщения в соответствии со ст. 35 Закона РФ от 27.12.1991 № 2124-1 «О средствах массовой информации», предоставленные не позднее, чем за 5 дней до выхода очередного номера газеты.</w:t>
      </w:r>
    </w:p>
    <w:p w:rsidR="00267E2E" w:rsidRPr="006960C7" w:rsidRDefault="00267E2E" w:rsidP="006960C7">
      <w:pPr>
        <w:pStyle w:val="Style3"/>
        <w:widowControl/>
        <w:spacing w:before="58" w:line="259" w:lineRule="exact"/>
        <w:ind w:firstLine="567"/>
        <w:rPr>
          <w:rStyle w:val="FontStyle16"/>
          <w:sz w:val="24"/>
          <w:szCs w:val="24"/>
        </w:rPr>
      </w:pPr>
      <w:r w:rsidRPr="006960C7">
        <w:rPr>
          <w:rStyle w:val="FontStyle16"/>
          <w:sz w:val="24"/>
          <w:szCs w:val="24"/>
        </w:rPr>
        <w:t>3.6.Дополнительные пр</w:t>
      </w:r>
      <w:r>
        <w:rPr>
          <w:rStyle w:val="FontStyle16"/>
          <w:sz w:val="24"/>
          <w:szCs w:val="24"/>
        </w:rPr>
        <w:t>ава и обязанности, регулирующие</w:t>
      </w:r>
      <w:r w:rsidRPr="006960C7">
        <w:rPr>
          <w:rStyle w:val="FontStyle16"/>
          <w:sz w:val="24"/>
          <w:szCs w:val="24"/>
        </w:rPr>
        <w:t xml:space="preserve"> имущественные и финансовые отношения между</w:t>
      </w:r>
      <w:r>
        <w:rPr>
          <w:rStyle w:val="FontStyle16"/>
          <w:sz w:val="24"/>
          <w:szCs w:val="24"/>
        </w:rPr>
        <w:t xml:space="preserve"> Учредителем СМИ</w:t>
      </w:r>
      <w:r w:rsidRPr="006960C7">
        <w:rPr>
          <w:rStyle w:val="FontStyle16"/>
          <w:sz w:val="24"/>
          <w:szCs w:val="24"/>
        </w:rPr>
        <w:t xml:space="preserve"> и Редакцией, могут устанавливаться путем заключения </w:t>
      </w:r>
      <w:r>
        <w:rPr>
          <w:rStyle w:val="FontStyle16"/>
          <w:sz w:val="24"/>
          <w:szCs w:val="24"/>
        </w:rPr>
        <w:t>договора.</w:t>
      </w:r>
    </w:p>
    <w:p w:rsidR="00267E2E" w:rsidRDefault="00267E2E" w:rsidP="006960C7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Pr="00BF4528" w:rsidRDefault="00267E2E" w:rsidP="00E56E17">
      <w:pPr>
        <w:pStyle w:val="Style1"/>
        <w:widowControl/>
        <w:spacing w:before="58"/>
        <w:ind w:left="310"/>
        <w:jc w:val="center"/>
        <w:rPr>
          <w:rStyle w:val="FontStyle28"/>
          <w:sz w:val="24"/>
          <w:szCs w:val="24"/>
        </w:rPr>
      </w:pPr>
      <w:r>
        <w:rPr>
          <w:rStyle w:val="FontStyle16"/>
          <w:b/>
        </w:rPr>
        <w:t>4</w:t>
      </w:r>
      <w:r w:rsidRPr="00BF4528">
        <w:rPr>
          <w:rStyle w:val="FontStyle16"/>
          <w:b/>
        </w:rPr>
        <w:t>.</w:t>
      </w:r>
      <w:r w:rsidRPr="00BF4528">
        <w:rPr>
          <w:rStyle w:val="FontStyle16"/>
        </w:rPr>
        <w:t xml:space="preserve"> </w:t>
      </w:r>
      <w:r>
        <w:rPr>
          <w:rStyle w:val="FontStyle28"/>
          <w:sz w:val="24"/>
          <w:szCs w:val="24"/>
        </w:rPr>
        <w:t>ПРАВА И ОБЯЗАННОСТИ ГЛАВНОГО РЕДАКТОРА СМИ</w:t>
      </w:r>
    </w:p>
    <w:p w:rsidR="00267E2E" w:rsidRPr="00E56E17" w:rsidRDefault="00267E2E" w:rsidP="00E56E17">
      <w:pPr>
        <w:pStyle w:val="Style1"/>
        <w:widowControl/>
        <w:spacing w:before="230" w:line="252" w:lineRule="exact"/>
        <w:ind w:left="331"/>
        <w:jc w:val="center"/>
        <w:rPr>
          <w:rStyle w:val="FontStyle28"/>
          <w:sz w:val="24"/>
          <w:szCs w:val="24"/>
        </w:rPr>
      </w:pPr>
    </w:p>
    <w:p w:rsidR="00267E2E" w:rsidRPr="00E56E17" w:rsidRDefault="00267E2E" w:rsidP="00E56E17">
      <w:pPr>
        <w:pStyle w:val="Style2"/>
        <w:widowControl/>
        <w:spacing w:line="252" w:lineRule="exact"/>
        <w:ind w:firstLine="670"/>
        <w:rPr>
          <w:rStyle w:val="FontStyle16"/>
          <w:sz w:val="24"/>
          <w:szCs w:val="24"/>
        </w:rPr>
      </w:pPr>
      <w:r w:rsidRPr="00E56E17">
        <w:rPr>
          <w:rStyle w:val="FontStyle16"/>
          <w:sz w:val="24"/>
          <w:szCs w:val="24"/>
        </w:rPr>
        <w:t>Главный редактор - лицо, возглавляющее Редакцию и принимающее окончательные решения в отношении производства и выпуска продукции СМИ. Распространение продукции СМИ допускается только после того, как главный редактор дает разрешение на выход ее в свет. Главный редактор несет персональную ответственность за содержание продукции СМИ. Главный редактор осуществляет свои полномочия на основе Закона РФ от 27.12.1991 № 2124-1 «О средствах массовой информации», настоящего Устава.</w:t>
      </w:r>
    </w:p>
    <w:p w:rsidR="00267E2E" w:rsidRPr="00E56E17" w:rsidRDefault="00267E2E" w:rsidP="00E56E17">
      <w:pPr>
        <w:pStyle w:val="Style4"/>
        <w:widowControl/>
        <w:tabs>
          <w:tab w:val="left" w:pos="490"/>
        </w:tabs>
        <w:spacing w:line="252" w:lineRule="exact"/>
        <w:ind w:firstLine="567"/>
        <w:rPr>
          <w:rStyle w:val="FontStyle16"/>
          <w:sz w:val="24"/>
          <w:szCs w:val="24"/>
        </w:rPr>
      </w:pPr>
      <w:r w:rsidRPr="00E56E17">
        <w:rPr>
          <w:rStyle w:val="FontStyle16"/>
          <w:sz w:val="24"/>
          <w:szCs w:val="24"/>
        </w:rPr>
        <w:t>4.1.Главный редактор назначается на должность и освобождается от должности на</w:t>
      </w:r>
      <w:r w:rsidRPr="00E56E17">
        <w:rPr>
          <w:rStyle w:val="FontStyle16"/>
          <w:sz w:val="24"/>
          <w:szCs w:val="24"/>
        </w:rPr>
        <w:br/>
        <w:t>основании решения Учредителя.</w:t>
      </w:r>
      <w:r w:rsidRPr="00E56E17">
        <w:t xml:space="preserve">  </w:t>
      </w:r>
    </w:p>
    <w:p w:rsidR="00267E2E" w:rsidRPr="00E56E17" w:rsidRDefault="00267E2E" w:rsidP="00E56E17">
      <w:pPr>
        <w:pStyle w:val="Style4"/>
        <w:widowControl/>
        <w:numPr>
          <w:ilvl w:val="0"/>
          <w:numId w:val="16"/>
        </w:numPr>
        <w:tabs>
          <w:tab w:val="left" w:pos="396"/>
        </w:tabs>
        <w:spacing w:line="252" w:lineRule="exact"/>
        <w:ind w:firstLine="567"/>
        <w:rPr>
          <w:rStyle w:val="FontStyle16"/>
          <w:sz w:val="24"/>
          <w:szCs w:val="24"/>
        </w:rPr>
      </w:pPr>
      <w:r w:rsidRPr="00E56E17">
        <w:rPr>
          <w:rStyle w:val="FontStyle16"/>
          <w:sz w:val="24"/>
          <w:szCs w:val="24"/>
        </w:rPr>
        <w:t>Главный редактор в пределах своей компетенции осуществляет управление Редакцией и решает вопросы деятельности Редакции, за исключением отнесенных настоящим Уставом к компетенции Учредителя.</w:t>
      </w:r>
    </w:p>
    <w:p w:rsidR="00267E2E" w:rsidRPr="00E56E17" w:rsidRDefault="00267E2E" w:rsidP="00E56E17">
      <w:pPr>
        <w:pStyle w:val="Style4"/>
        <w:widowControl/>
        <w:numPr>
          <w:ilvl w:val="0"/>
          <w:numId w:val="16"/>
        </w:numPr>
        <w:tabs>
          <w:tab w:val="left" w:pos="396"/>
        </w:tabs>
        <w:spacing w:line="252" w:lineRule="exact"/>
        <w:ind w:firstLine="567"/>
        <w:jc w:val="left"/>
        <w:rPr>
          <w:rStyle w:val="FontStyle16"/>
          <w:sz w:val="24"/>
          <w:szCs w:val="24"/>
        </w:rPr>
      </w:pPr>
      <w:r w:rsidRPr="00E56E17">
        <w:rPr>
          <w:rStyle w:val="FontStyle16"/>
          <w:sz w:val="24"/>
          <w:szCs w:val="24"/>
        </w:rPr>
        <w:t>Главный редактор:</w:t>
      </w:r>
    </w:p>
    <w:p w:rsidR="00267E2E" w:rsidRPr="00E56E17" w:rsidRDefault="00267E2E" w:rsidP="00E56E17">
      <w:pPr>
        <w:pStyle w:val="Style4"/>
        <w:widowControl/>
        <w:tabs>
          <w:tab w:val="left" w:pos="302"/>
        </w:tabs>
        <w:spacing w:line="252" w:lineRule="exact"/>
        <w:ind w:firstLine="567"/>
        <w:rPr>
          <w:rStyle w:val="FontStyle16"/>
          <w:sz w:val="24"/>
          <w:szCs w:val="24"/>
        </w:rPr>
      </w:pPr>
      <w:r w:rsidRPr="00E56E17">
        <w:rPr>
          <w:rStyle w:val="FontStyle16"/>
          <w:sz w:val="24"/>
          <w:szCs w:val="24"/>
        </w:rPr>
        <w:t>-</w:t>
      </w:r>
      <w:r w:rsidRPr="00E56E17">
        <w:rPr>
          <w:rStyle w:val="FontStyle16"/>
          <w:sz w:val="24"/>
          <w:szCs w:val="24"/>
        </w:rPr>
        <w:tab/>
        <w:t>представляет интересы Редакции в отношениях с Учредителем, издателем, распространителем, гражданами, их объединениями, предприятиями, учреждениями, организациями, государственными органами, а также в суде;</w:t>
      </w:r>
    </w:p>
    <w:p w:rsidR="00267E2E" w:rsidRPr="00E56E17" w:rsidRDefault="00267E2E" w:rsidP="00E56E17">
      <w:pPr>
        <w:pStyle w:val="Style4"/>
        <w:widowControl/>
        <w:numPr>
          <w:ilvl w:val="0"/>
          <w:numId w:val="17"/>
        </w:numPr>
        <w:tabs>
          <w:tab w:val="left" w:pos="130"/>
        </w:tabs>
        <w:spacing w:line="252" w:lineRule="exact"/>
        <w:ind w:firstLine="567"/>
        <w:rPr>
          <w:rStyle w:val="FontStyle16"/>
          <w:sz w:val="24"/>
          <w:szCs w:val="24"/>
        </w:rPr>
      </w:pPr>
      <w:r w:rsidRPr="00E56E17">
        <w:rPr>
          <w:rStyle w:val="FontStyle16"/>
          <w:sz w:val="24"/>
          <w:szCs w:val="24"/>
        </w:rPr>
        <w:t>распределяет обязанности между работниками Редакции по тем</w:t>
      </w:r>
      <w:r>
        <w:rPr>
          <w:rStyle w:val="FontStyle16"/>
          <w:sz w:val="24"/>
          <w:szCs w:val="24"/>
        </w:rPr>
        <w:t>атике и специализации СМИ</w:t>
      </w:r>
      <w:r w:rsidRPr="00E56E17">
        <w:rPr>
          <w:rStyle w:val="FontStyle16"/>
          <w:sz w:val="24"/>
          <w:szCs w:val="24"/>
        </w:rPr>
        <w:t>;</w:t>
      </w:r>
    </w:p>
    <w:p w:rsidR="00267E2E" w:rsidRPr="00E56E17" w:rsidRDefault="00267E2E" w:rsidP="00E56E17">
      <w:pPr>
        <w:pStyle w:val="Style4"/>
        <w:widowControl/>
        <w:numPr>
          <w:ilvl w:val="0"/>
          <w:numId w:val="17"/>
        </w:numPr>
        <w:tabs>
          <w:tab w:val="left" w:pos="130"/>
        </w:tabs>
        <w:spacing w:line="252" w:lineRule="exact"/>
        <w:ind w:firstLine="567"/>
        <w:jc w:val="left"/>
        <w:rPr>
          <w:rStyle w:val="FontStyle16"/>
          <w:sz w:val="24"/>
          <w:szCs w:val="24"/>
        </w:rPr>
      </w:pPr>
      <w:r w:rsidRPr="00E56E17">
        <w:rPr>
          <w:rStyle w:val="FontStyle16"/>
          <w:sz w:val="24"/>
          <w:szCs w:val="24"/>
        </w:rPr>
        <w:t>определяет функции отделов Редакции;</w:t>
      </w:r>
    </w:p>
    <w:p w:rsidR="00267E2E" w:rsidRPr="00E56E17" w:rsidRDefault="00267E2E" w:rsidP="00E56E17">
      <w:pPr>
        <w:pStyle w:val="Style4"/>
        <w:widowControl/>
        <w:numPr>
          <w:ilvl w:val="0"/>
          <w:numId w:val="17"/>
        </w:numPr>
        <w:tabs>
          <w:tab w:val="left" w:pos="130"/>
        </w:tabs>
        <w:spacing w:line="252" w:lineRule="exact"/>
        <w:ind w:firstLine="567"/>
        <w:jc w:val="left"/>
        <w:rPr>
          <w:rStyle w:val="FontStyle16"/>
          <w:sz w:val="24"/>
          <w:szCs w:val="24"/>
        </w:rPr>
      </w:pPr>
      <w:r w:rsidRPr="00E56E17">
        <w:rPr>
          <w:rStyle w:val="FontStyle16"/>
          <w:sz w:val="24"/>
          <w:szCs w:val="24"/>
        </w:rPr>
        <w:t>осуществляет подбор журналистов и иных авторов для работы в Редакции;</w:t>
      </w:r>
    </w:p>
    <w:p w:rsidR="00267E2E" w:rsidRPr="00E56E17" w:rsidRDefault="00267E2E" w:rsidP="00E56E17">
      <w:pPr>
        <w:pStyle w:val="Style4"/>
        <w:widowControl/>
        <w:numPr>
          <w:ilvl w:val="0"/>
          <w:numId w:val="17"/>
        </w:numPr>
        <w:tabs>
          <w:tab w:val="left" w:pos="130"/>
        </w:tabs>
        <w:spacing w:before="7" w:line="252" w:lineRule="exact"/>
        <w:ind w:firstLine="567"/>
        <w:jc w:val="left"/>
        <w:rPr>
          <w:rStyle w:val="FontStyle16"/>
          <w:sz w:val="24"/>
          <w:szCs w:val="24"/>
        </w:rPr>
      </w:pPr>
      <w:r w:rsidRPr="00E56E17">
        <w:rPr>
          <w:rStyle w:val="FontStyle16"/>
          <w:sz w:val="24"/>
          <w:szCs w:val="24"/>
        </w:rPr>
        <w:t>подписыв</w:t>
      </w:r>
      <w:r>
        <w:rPr>
          <w:rStyle w:val="FontStyle16"/>
          <w:sz w:val="24"/>
          <w:szCs w:val="24"/>
        </w:rPr>
        <w:t>ает к печати каждый номер СМИ</w:t>
      </w:r>
      <w:r w:rsidRPr="00E56E17">
        <w:rPr>
          <w:rStyle w:val="FontStyle16"/>
          <w:sz w:val="24"/>
          <w:szCs w:val="24"/>
        </w:rPr>
        <w:t>;</w:t>
      </w:r>
    </w:p>
    <w:p w:rsidR="00267E2E" w:rsidRPr="00E56E17" w:rsidRDefault="00267E2E" w:rsidP="00E56E17">
      <w:pPr>
        <w:pStyle w:val="Style3"/>
        <w:widowControl/>
        <w:spacing w:line="252" w:lineRule="exact"/>
        <w:ind w:firstLine="567"/>
        <w:jc w:val="left"/>
        <w:rPr>
          <w:rStyle w:val="FontStyle16"/>
          <w:sz w:val="24"/>
          <w:szCs w:val="24"/>
        </w:rPr>
      </w:pPr>
      <w:r w:rsidRPr="00E56E17">
        <w:rPr>
          <w:rStyle w:val="FontStyle16"/>
          <w:sz w:val="24"/>
          <w:szCs w:val="24"/>
        </w:rPr>
        <w:t>-решает иные вопросы, отнесенные к его компетенции настоящим Уставом.</w:t>
      </w:r>
    </w:p>
    <w:p w:rsidR="00267E2E" w:rsidRPr="00E56E17" w:rsidRDefault="00267E2E" w:rsidP="00E56E17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E56E17">
        <w:rPr>
          <w:rStyle w:val="FontStyle16"/>
          <w:sz w:val="24"/>
          <w:szCs w:val="24"/>
        </w:rPr>
        <w:t>4.4.Главный редактор отвечает за опубликование обязательных сообщений, за соблюдение ограничений на распространение рекламы, предусмотренных ст. 35 и ст. 36 Закона РФ от 27.12.1991 № 2124-1 «О средствах массовой информации».</w:t>
      </w:r>
    </w:p>
    <w:p w:rsidR="00267E2E" w:rsidRDefault="00267E2E" w:rsidP="00E56E17">
      <w:pPr>
        <w:pStyle w:val="Style1"/>
        <w:widowControl/>
        <w:spacing w:before="58"/>
        <w:ind w:left="310"/>
        <w:jc w:val="center"/>
        <w:rPr>
          <w:rStyle w:val="FontStyle16"/>
          <w:b/>
        </w:rPr>
      </w:pPr>
    </w:p>
    <w:p w:rsidR="00267E2E" w:rsidRPr="00BF4528" w:rsidRDefault="00267E2E" w:rsidP="00E56E17">
      <w:pPr>
        <w:pStyle w:val="Style1"/>
        <w:widowControl/>
        <w:spacing w:before="58"/>
        <w:ind w:left="310"/>
        <w:jc w:val="center"/>
        <w:rPr>
          <w:rStyle w:val="FontStyle28"/>
          <w:sz w:val="24"/>
          <w:szCs w:val="24"/>
        </w:rPr>
      </w:pPr>
      <w:r>
        <w:rPr>
          <w:rStyle w:val="FontStyle16"/>
          <w:b/>
        </w:rPr>
        <w:t>5</w:t>
      </w:r>
      <w:r w:rsidRPr="00BF4528">
        <w:rPr>
          <w:rStyle w:val="FontStyle16"/>
          <w:b/>
        </w:rPr>
        <w:t>.</w:t>
      </w:r>
      <w:r w:rsidRPr="00BF4528">
        <w:rPr>
          <w:rStyle w:val="FontStyle16"/>
        </w:rPr>
        <w:t xml:space="preserve"> </w:t>
      </w:r>
      <w:r>
        <w:rPr>
          <w:rStyle w:val="FontStyle28"/>
          <w:sz w:val="24"/>
          <w:szCs w:val="24"/>
        </w:rPr>
        <w:t>ПОЛНОМОЧИЯ КОЛЛЕКТИВА  ЖУРНАЛИСТОВ</w:t>
      </w:r>
    </w:p>
    <w:p w:rsidR="00267E2E" w:rsidRDefault="00267E2E" w:rsidP="00E56E17">
      <w:pPr>
        <w:pStyle w:val="BodyTextIndent"/>
        <w:ind w:firstLine="720"/>
        <w:rPr>
          <w:sz w:val="24"/>
          <w:szCs w:val="24"/>
        </w:rPr>
      </w:pPr>
    </w:p>
    <w:p w:rsidR="00267E2E" w:rsidRPr="00E56E17" w:rsidRDefault="00267E2E" w:rsidP="00E56E17">
      <w:pPr>
        <w:pStyle w:val="Style4"/>
        <w:widowControl/>
        <w:tabs>
          <w:tab w:val="left" w:pos="648"/>
        </w:tabs>
        <w:spacing w:before="245"/>
        <w:rPr>
          <w:rStyle w:val="FontStyle16"/>
          <w:sz w:val="24"/>
          <w:szCs w:val="24"/>
        </w:rPr>
      </w:pPr>
      <w:r>
        <w:rPr>
          <w:rStyle w:val="FontStyle16"/>
        </w:rPr>
        <w:tab/>
      </w:r>
      <w:r w:rsidRPr="00E56E17">
        <w:rPr>
          <w:rStyle w:val="FontStyle16"/>
          <w:sz w:val="24"/>
          <w:szCs w:val="24"/>
        </w:rPr>
        <w:t>5.1.Журналистский коллектив составляют лица, которые являются штатными сотрудниками Редакции и осуществляют редактирование, (литературное, научное, художественное, техническое), создание, сбор или подготовку сообщений и материалов (текстовых и иллюстрир</w:t>
      </w:r>
      <w:r>
        <w:rPr>
          <w:rStyle w:val="FontStyle16"/>
          <w:sz w:val="24"/>
          <w:szCs w:val="24"/>
        </w:rPr>
        <w:t>ованных) для  СМИ</w:t>
      </w:r>
      <w:r w:rsidRPr="00E56E17">
        <w:rPr>
          <w:rStyle w:val="FontStyle16"/>
          <w:sz w:val="24"/>
          <w:szCs w:val="24"/>
        </w:rPr>
        <w:t>.</w:t>
      </w:r>
    </w:p>
    <w:p w:rsidR="00267E2E" w:rsidRPr="00E56E17" w:rsidRDefault="00267E2E" w:rsidP="00E56E17">
      <w:pPr>
        <w:pStyle w:val="Style4"/>
        <w:widowControl/>
        <w:tabs>
          <w:tab w:val="left" w:pos="648"/>
        </w:tabs>
        <w:rPr>
          <w:rStyle w:val="FontStyle16"/>
          <w:sz w:val="24"/>
          <w:szCs w:val="24"/>
        </w:rPr>
      </w:pPr>
      <w:r w:rsidRPr="00E56E17">
        <w:rPr>
          <w:rStyle w:val="FontStyle16"/>
          <w:sz w:val="24"/>
          <w:szCs w:val="24"/>
        </w:rPr>
        <w:tab/>
        <w:t>5.2.Коллектив журналистов осуществляет свою деятельность на основе профессиональной самостоятельности и в соответствии с Законом РФ от 27.12.1991 № 2124-I «О средствах массовой информации».</w:t>
      </w:r>
    </w:p>
    <w:p w:rsidR="00267E2E" w:rsidRPr="00E56E17" w:rsidRDefault="00267E2E" w:rsidP="00E56E17">
      <w:pPr>
        <w:pStyle w:val="Style4"/>
        <w:widowControl/>
        <w:tabs>
          <w:tab w:val="left" w:pos="648"/>
        </w:tabs>
        <w:rPr>
          <w:rStyle w:val="FontStyle16"/>
          <w:sz w:val="24"/>
          <w:szCs w:val="24"/>
        </w:rPr>
      </w:pPr>
      <w:r w:rsidRPr="00E56E17">
        <w:rPr>
          <w:rStyle w:val="FontStyle16"/>
          <w:sz w:val="24"/>
          <w:szCs w:val="24"/>
        </w:rPr>
        <w:tab/>
        <w:t>5.3.Права и обязанности журналистов определяются Главой 5 Закона РФ от 27.12.1991 № 2124-1 «О средствах массовой информации».</w:t>
      </w:r>
    </w:p>
    <w:p w:rsidR="00267E2E" w:rsidRPr="00E56E17" w:rsidRDefault="00267E2E" w:rsidP="00E56E17">
      <w:pPr>
        <w:pStyle w:val="Style4"/>
        <w:widowControl/>
        <w:tabs>
          <w:tab w:val="left" w:pos="648"/>
        </w:tabs>
        <w:rPr>
          <w:rStyle w:val="FontStyle16"/>
          <w:sz w:val="24"/>
          <w:szCs w:val="24"/>
        </w:rPr>
      </w:pPr>
      <w:r w:rsidRPr="00E56E17">
        <w:rPr>
          <w:rStyle w:val="FontStyle16"/>
          <w:sz w:val="24"/>
          <w:szCs w:val="24"/>
        </w:rPr>
        <w:tab/>
        <w:t>5.4.Производственная деятельность штатных работников Редакции определяется трудовым законодательством РФ, правилами внутреннего трудового распорядка, приказами и распоряжениями, утверждаемыми Учредителем.</w:t>
      </w:r>
    </w:p>
    <w:p w:rsidR="00267E2E" w:rsidRPr="00E56E17" w:rsidRDefault="00267E2E" w:rsidP="00E56E17">
      <w:pPr>
        <w:pStyle w:val="Style4"/>
        <w:widowControl/>
        <w:tabs>
          <w:tab w:val="left" w:pos="648"/>
        </w:tabs>
        <w:rPr>
          <w:rStyle w:val="FontStyle16"/>
          <w:sz w:val="24"/>
          <w:szCs w:val="24"/>
        </w:rPr>
      </w:pPr>
      <w:r w:rsidRPr="00E56E17">
        <w:rPr>
          <w:rStyle w:val="FontStyle16"/>
          <w:sz w:val="24"/>
          <w:szCs w:val="24"/>
        </w:rPr>
        <w:tab/>
        <w:t xml:space="preserve">5.5.Журналистский коллектив принимает участие в разработке и подготовке редакционных планов, участвует в мероприятиях Редакции, вносит Главному редактору предложения по улучшению качества </w:t>
      </w:r>
      <w:r>
        <w:rPr>
          <w:rStyle w:val="FontStyle16"/>
          <w:sz w:val="24"/>
          <w:szCs w:val="24"/>
        </w:rPr>
        <w:t>СМИ</w:t>
      </w:r>
      <w:r w:rsidRPr="00E56E17">
        <w:rPr>
          <w:rStyle w:val="FontStyle16"/>
          <w:sz w:val="24"/>
          <w:szCs w:val="24"/>
        </w:rPr>
        <w:t xml:space="preserve"> и ускорению редакционно-издательского процесса.</w:t>
      </w:r>
    </w:p>
    <w:p w:rsidR="00267E2E" w:rsidRPr="00E56E17" w:rsidRDefault="00267E2E" w:rsidP="00E56E17">
      <w:pPr>
        <w:pStyle w:val="Style4"/>
        <w:widowControl/>
        <w:tabs>
          <w:tab w:val="left" w:pos="648"/>
        </w:tabs>
        <w:rPr>
          <w:rStyle w:val="FontStyle16"/>
          <w:sz w:val="24"/>
          <w:szCs w:val="24"/>
        </w:rPr>
      </w:pPr>
      <w:r w:rsidRPr="00E56E17">
        <w:rPr>
          <w:rStyle w:val="FontStyle16"/>
          <w:sz w:val="24"/>
          <w:szCs w:val="24"/>
        </w:rPr>
        <w:tab/>
        <w:t>5.6.Журналистский коллектив принимает Устав Редакции, который подлежит утверждению Учредителем.</w:t>
      </w:r>
    </w:p>
    <w:p w:rsidR="00267E2E" w:rsidRPr="00E56E17" w:rsidRDefault="00267E2E" w:rsidP="00E56E17">
      <w:pPr>
        <w:pStyle w:val="Style4"/>
        <w:widowControl/>
        <w:tabs>
          <w:tab w:val="left" w:pos="648"/>
        </w:tabs>
        <w:rPr>
          <w:rStyle w:val="FontStyle16"/>
          <w:sz w:val="24"/>
          <w:szCs w:val="24"/>
        </w:rPr>
      </w:pPr>
      <w:r w:rsidRPr="00E56E17">
        <w:rPr>
          <w:rStyle w:val="FontStyle16"/>
          <w:sz w:val="24"/>
          <w:szCs w:val="24"/>
        </w:rPr>
        <w:tab/>
        <w:t>5.7.Журналистский коллектив осуществляет свои права на собрании журналистского коллектива.</w:t>
      </w:r>
    </w:p>
    <w:p w:rsidR="00267E2E" w:rsidRPr="00E56E17" w:rsidRDefault="00267E2E" w:rsidP="00E56E17">
      <w:pPr>
        <w:pStyle w:val="Style4"/>
        <w:widowControl/>
        <w:tabs>
          <w:tab w:val="left" w:pos="655"/>
        </w:tabs>
        <w:spacing w:before="58" w:line="252" w:lineRule="exact"/>
        <w:rPr>
          <w:rStyle w:val="FontStyle16"/>
          <w:sz w:val="24"/>
          <w:szCs w:val="24"/>
        </w:rPr>
      </w:pPr>
      <w:r w:rsidRPr="00E56E17">
        <w:rPr>
          <w:rStyle w:val="FontStyle16"/>
          <w:sz w:val="24"/>
          <w:szCs w:val="24"/>
        </w:rPr>
        <w:tab/>
        <w:t>5.8.Собрание журналистского коллектива правомочно, если на нем присутствуют не менее двух третей членов журналистского коллектива. Решения принимаются простым большинством голосов присутствующих на собрании членов журналистского коллектива.</w:t>
      </w:r>
    </w:p>
    <w:p w:rsidR="00267E2E" w:rsidRPr="00E56E17" w:rsidRDefault="00267E2E" w:rsidP="00E56E17">
      <w:pPr>
        <w:pStyle w:val="Style4"/>
        <w:widowControl/>
        <w:tabs>
          <w:tab w:val="left" w:pos="655"/>
        </w:tabs>
        <w:spacing w:line="252" w:lineRule="exact"/>
        <w:rPr>
          <w:rStyle w:val="FontStyle16"/>
          <w:sz w:val="24"/>
          <w:szCs w:val="24"/>
        </w:rPr>
      </w:pPr>
      <w:r w:rsidRPr="00E56E17">
        <w:rPr>
          <w:rStyle w:val="FontStyle16"/>
          <w:sz w:val="24"/>
          <w:szCs w:val="24"/>
        </w:rPr>
        <w:tab/>
        <w:t>5.9.Собрание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267E2E" w:rsidRPr="00E56E17" w:rsidRDefault="00267E2E" w:rsidP="00E56E17">
      <w:pPr>
        <w:pStyle w:val="Style4"/>
        <w:widowControl/>
        <w:tabs>
          <w:tab w:val="left" w:pos="655"/>
        </w:tabs>
        <w:spacing w:line="252" w:lineRule="exact"/>
        <w:rPr>
          <w:rStyle w:val="FontStyle16"/>
          <w:sz w:val="24"/>
          <w:szCs w:val="24"/>
        </w:rPr>
      </w:pPr>
      <w:r w:rsidRPr="00E56E17">
        <w:rPr>
          <w:rStyle w:val="FontStyle16"/>
          <w:sz w:val="24"/>
          <w:szCs w:val="24"/>
        </w:rPr>
        <w:tab/>
        <w:t>5.10.Протокол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267E2E" w:rsidRPr="00E56E17" w:rsidRDefault="00267E2E" w:rsidP="00E56E17">
      <w:pPr>
        <w:pStyle w:val="Style3"/>
        <w:widowControl/>
        <w:spacing w:line="252" w:lineRule="exact"/>
        <w:ind w:firstLine="720"/>
        <w:rPr>
          <w:rStyle w:val="FontStyle16"/>
          <w:sz w:val="24"/>
          <w:szCs w:val="24"/>
        </w:rPr>
      </w:pPr>
      <w:r w:rsidRPr="00E56E17">
        <w:rPr>
          <w:rStyle w:val="FontStyle16"/>
          <w:sz w:val="24"/>
          <w:szCs w:val="24"/>
        </w:rPr>
        <w:t>5.11.Собрание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:rsidR="00267E2E" w:rsidRPr="00E56E17" w:rsidRDefault="00267E2E" w:rsidP="00E56E17">
      <w:pPr>
        <w:ind w:firstLine="709"/>
        <w:jc w:val="both"/>
        <w:rPr>
          <w:sz w:val="24"/>
          <w:szCs w:val="24"/>
        </w:rPr>
      </w:pPr>
      <w:r w:rsidRPr="00E56E17">
        <w:rPr>
          <w:sz w:val="24"/>
          <w:szCs w:val="24"/>
        </w:rPr>
        <w:t>5.12.Журналист имеет право:</w:t>
      </w:r>
    </w:p>
    <w:p w:rsidR="00267E2E" w:rsidRPr="00E56E17" w:rsidRDefault="00267E2E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>- искать, запрашивать, получать и распространять информацию;</w:t>
      </w:r>
    </w:p>
    <w:p w:rsidR="00267E2E" w:rsidRPr="00E56E17" w:rsidRDefault="00267E2E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>- посещать государственные органы и организации, предприятия и учреждения, органы общественных объединений либо их пресс-службы;</w:t>
      </w:r>
    </w:p>
    <w:p w:rsidR="00267E2E" w:rsidRPr="00E56E17" w:rsidRDefault="00267E2E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>- быть принятым должностными лицами в связи с запросом информации;</w:t>
      </w:r>
    </w:p>
    <w:p w:rsidR="00267E2E" w:rsidRPr="00E56E17" w:rsidRDefault="00267E2E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 xml:space="preserve">-получать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</w:t>
      </w:r>
      <w:hyperlink r:id="rId7" w:history="1">
        <w:r w:rsidRPr="00E56E17">
          <w:rPr>
            <w:sz w:val="24"/>
            <w:szCs w:val="24"/>
          </w:rPr>
          <w:t>тайну</w:t>
        </w:r>
      </w:hyperlink>
      <w:r w:rsidRPr="00E56E17">
        <w:rPr>
          <w:sz w:val="24"/>
          <w:szCs w:val="24"/>
        </w:rPr>
        <w:t>;</w:t>
      </w:r>
    </w:p>
    <w:p w:rsidR="00267E2E" w:rsidRPr="00E56E17" w:rsidRDefault="00267E2E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 xml:space="preserve">-копировать, публиковать, оглашать или иным способом воспроизводить документы и материалы при условии соблюдения требований части первой </w:t>
      </w:r>
      <w:hyperlink r:id="rId8" w:history="1">
        <w:r w:rsidRPr="00E56E17">
          <w:rPr>
            <w:sz w:val="24"/>
            <w:szCs w:val="24"/>
          </w:rPr>
          <w:t>статьи 42</w:t>
        </w:r>
      </w:hyperlink>
      <w:r w:rsidRPr="00E56E17">
        <w:rPr>
          <w:sz w:val="24"/>
          <w:szCs w:val="24"/>
        </w:rPr>
        <w:t xml:space="preserve"> Закона РФ от 27.12.1991 № 2124-</w:t>
      </w:r>
      <w:r w:rsidRPr="00E56E17">
        <w:rPr>
          <w:sz w:val="24"/>
          <w:szCs w:val="24"/>
          <w:lang w:val="en-US"/>
        </w:rPr>
        <w:t>I</w:t>
      </w:r>
      <w:r w:rsidRPr="00E56E17">
        <w:rPr>
          <w:sz w:val="24"/>
          <w:szCs w:val="24"/>
        </w:rPr>
        <w:t xml:space="preserve"> «О средствах массовой информации»;</w:t>
      </w:r>
    </w:p>
    <w:p w:rsidR="00267E2E" w:rsidRPr="00E56E17" w:rsidRDefault="00267E2E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>-производить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267E2E" w:rsidRPr="00E56E17" w:rsidRDefault="00267E2E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>-посещать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:rsidR="00267E2E" w:rsidRPr="00E56E17" w:rsidRDefault="00267E2E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>-проверять достоверность сообщаемой ему информации;</w:t>
      </w:r>
    </w:p>
    <w:p w:rsidR="00267E2E" w:rsidRPr="00E56E17" w:rsidRDefault="00267E2E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>-излагать свои личные суждения и оценки в сообщениях и материалах, предназначенных для распространения за его подписью;</w:t>
      </w:r>
    </w:p>
    <w:p w:rsidR="00267E2E" w:rsidRPr="00E56E17" w:rsidRDefault="00267E2E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>-отказаться от подготовки за своей подписью сообщения или материала, противоречащего его убеждениям;</w:t>
      </w:r>
    </w:p>
    <w:p w:rsidR="00267E2E" w:rsidRPr="00E56E17" w:rsidRDefault="00267E2E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 xml:space="preserve">-снять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 в соответствии с частью первой </w:t>
      </w:r>
      <w:hyperlink r:id="rId9" w:history="1">
        <w:r w:rsidRPr="00E56E17">
          <w:rPr>
            <w:sz w:val="24"/>
            <w:szCs w:val="24"/>
          </w:rPr>
          <w:t>статьи 42</w:t>
        </w:r>
      </w:hyperlink>
      <w:r w:rsidRPr="00E56E17">
        <w:rPr>
          <w:sz w:val="24"/>
          <w:szCs w:val="24"/>
        </w:rPr>
        <w:t xml:space="preserve"> Закона РФ от 27.12.1991 № 2124-</w:t>
      </w:r>
      <w:r w:rsidRPr="00E56E17">
        <w:rPr>
          <w:sz w:val="24"/>
          <w:szCs w:val="24"/>
          <w:lang w:val="en-US"/>
        </w:rPr>
        <w:t>I</w:t>
      </w:r>
      <w:r w:rsidRPr="00E56E17">
        <w:rPr>
          <w:sz w:val="24"/>
          <w:szCs w:val="24"/>
        </w:rPr>
        <w:t xml:space="preserve"> «О средствах массовой информации»;</w:t>
      </w:r>
    </w:p>
    <w:p w:rsidR="00267E2E" w:rsidRPr="00E56E17" w:rsidRDefault="00267E2E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>-распространять подготовленные им сообщения и материалы за своей подписью, под псевдонимом или без подписи.</w:t>
      </w:r>
    </w:p>
    <w:p w:rsidR="00267E2E" w:rsidRPr="00E56E17" w:rsidRDefault="00267E2E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>5.13. Журналист обязан:</w:t>
      </w:r>
    </w:p>
    <w:p w:rsidR="00267E2E" w:rsidRPr="00E56E17" w:rsidRDefault="00267E2E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>-соблюдать устав редакции, с которой он состоит в трудовых отношениях;</w:t>
      </w:r>
    </w:p>
    <w:p w:rsidR="00267E2E" w:rsidRPr="00E56E17" w:rsidRDefault="00267E2E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>-проверять достоверность сообщаемой им информации;</w:t>
      </w:r>
    </w:p>
    <w:p w:rsidR="00267E2E" w:rsidRPr="00E56E17" w:rsidRDefault="00267E2E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>-удовлетворять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:rsidR="00267E2E" w:rsidRPr="00E56E17" w:rsidRDefault="00267E2E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>-сохранять конфиденциальность информации и (или) ее источника;</w:t>
      </w:r>
    </w:p>
    <w:p w:rsidR="00267E2E" w:rsidRPr="00E56E17" w:rsidRDefault="00267E2E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>-получать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:rsidR="00267E2E" w:rsidRPr="00E56E17" w:rsidRDefault="00267E2E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>-при получении информации от граждан и должностных лиц ставить их в известность о проведении аудио- и видеозаписи, кино - и фотосъемки;</w:t>
      </w:r>
    </w:p>
    <w:p w:rsidR="00267E2E" w:rsidRPr="00E56E17" w:rsidRDefault="00267E2E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>-ставить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:rsidR="00267E2E" w:rsidRPr="00E56E17" w:rsidRDefault="00267E2E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>-отказаться от данного ему главным редактором или редакцией задания, если оно либо его выполнение связано с нарушением закона;</w:t>
      </w:r>
    </w:p>
    <w:p w:rsidR="00267E2E" w:rsidRPr="00E56E17" w:rsidRDefault="00267E2E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>-предъявлять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:rsidR="00267E2E" w:rsidRPr="00E56E17" w:rsidRDefault="00267E2E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>-соблюдать запрет на проведение им предвыборной агитации, агитации по вопросам референдума при осуществлении профессиональной деятельности.</w:t>
      </w: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7E4598">
      <w:pPr>
        <w:tabs>
          <w:tab w:val="left" w:pos="709"/>
          <w:tab w:val="left" w:pos="993"/>
          <w:tab w:val="left" w:pos="3828"/>
        </w:tabs>
        <w:jc w:val="both"/>
        <w:rPr>
          <w:sz w:val="24"/>
          <w:szCs w:val="24"/>
        </w:rPr>
      </w:pPr>
    </w:p>
    <w:p w:rsidR="00267E2E" w:rsidRDefault="00267E2E" w:rsidP="007E4598">
      <w:pPr>
        <w:pStyle w:val="Style1"/>
        <w:widowControl/>
        <w:spacing w:before="58"/>
        <w:ind w:left="310"/>
        <w:jc w:val="center"/>
        <w:rPr>
          <w:rStyle w:val="FontStyle28"/>
          <w:sz w:val="24"/>
          <w:szCs w:val="24"/>
        </w:rPr>
      </w:pPr>
      <w:r>
        <w:rPr>
          <w:rStyle w:val="FontStyle16"/>
          <w:b/>
        </w:rPr>
        <w:t>6</w:t>
      </w:r>
      <w:r w:rsidRPr="00BF4528">
        <w:rPr>
          <w:rStyle w:val="FontStyle16"/>
          <w:b/>
        </w:rPr>
        <w:t>.</w:t>
      </w:r>
      <w:r w:rsidRPr="00BF4528">
        <w:rPr>
          <w:rStyle w:val="FontStyle16"/>
        </w:rPr>
        <w:t xml:space="preserve"> </w:t>
      </w:r>
      <w:r>
        <w:rPr>
          <w:rStyle w:val="FontStyle28"/>
          <w:sz w:val="24"/>
          <w:szCs w:val="24"/>
        </w:rPr>
        <w:t>РЕДАКЦИОННАЯ КОЛЛЕГИЯ</w:t>
      </w:r>
    </w:p>
    <w:p w:rsidR="00267E2E" w:rsidRPr="00BF4528" w:rsidRDefault="00267E2E" w:rsidP="007E4598">
      <w:pPr>
        <w:pStyle w:val="Style1"/>
        <w:widowControl/>
        <w:spacing w:before="58"/>
        <w:ind w:left="310"/>
        <w:jc w:val="center"/>
        <w:rPr>
          <w:rStyle w:val="FontStyle28"/>
          <w:sz w:val="24"/>
          <w:szCs w:val="24"/>
        </w:rPr>
      </w:pPr>
    </w:p>
    <w:p w:rsidR="00267E2E" w:rsidRPr="00896F5E" w:rsidRDefault="00267E2E" w:rsidP="007E4598">
      <w:pPr>
        <w:jc w:val="both"/>
        <w:rPr>
          <w:sz w:val="24"/>
          <w:szCs w:val="24"/>
        </w:rPr>
      </w:pPr>
      <w:r w:rsidRPr="00896F5E">
        <w:rPr>
          <w:sz w:val="24"/>
          <w:szCs w:val="24"/>
        </w:rPr>
        <w:tab/>
        <w:t>6.1.Главный редак</w:t>
      </w:r>
      <w:r>
        <w:rPr>
          <w:sz w:val="24"/>
          <w:szCs w:val="24"/>
        </w:rPr>
        <w:t>тор вправе по согласованию с Учредителем</w:t>
      </w:r>
      <w:r w:rsidRPr="00896F5E">
        <w:rPr>
          <w:sz w:val="24"/>
          <w:szCs w:val="24"/>
        </w:rPr>
        <w:t xml:space="preserve"> сформировать редакционную кол</w:t>
      </w:r>
      <w:r>
        <w:rPr>
          <w:sz w:val="24"/>
          <w:szCs w:val="24"/>
        </w:rPr>
        <w:t>легию СМИ</w:t>
      </w:r>
      <w:r w:rsidRPr="00896F5E">
        <w:rPr>
          <w:sz w:val="24"/>
          <w:szCs w:val="24"/>
        </w:rPr>
        <w:t>, утвердив положение о ней.</w:t>
      </w:r>
    </w:p>
    <w:p w:rsidR="00267E2E" w:rsidRPr="00896F5E" w:rsidRDefault="00267E2E" w:rsidP="007E4598">
      <w:pPr>
        <w:jc w:val="both"/>
        <w:rPr>
          <w:sz w:val="24"/>
          <w:szCs w:val="24"/>
        </w:rPr>
      </w:pPr>
      <w:r w:rsidRPr="00896F5E">
        <w:rPr>
          <w:sz w:val="24"/>
          <w:szCs w:val="24"/>
        </w:rPr>
        <w:tab/>
        <w:t>6.2.Решения коллегии носят рекомендательный характер.</w:t>
      </w:r>
    </w:p>
    <w:p w:rsidR="00267E2E" w:rsidRPr="00896F5E" w:rsidRDefault="00267E2E" w:rsidP="007E4598">
      <w:pPr>
        <w:jc w:val="both"/>
        <w:rPr>
          <w:sz w:val="24"/>
          <w:szCs w:val="24"/>
        </w:rPr>
      </w:pPr>
      <w:r w:rsidRPr="00896F5E">
        <w:rPr>
          <w:sz w:val="24"/>
          <w:szCs w:val="24"/>
        </w:rPr>
        <w:tab/>
        <w:t>6.3.Состав редакционной коллегии формирует главный редактор. Возглавляет редакционную коллегию главный редактор.</w:t>
      </w:r>
    </w:p>
    <w:p w:rsidR="00267E2E" w:rsidRPr="00896F5E" w:rsidRDefault="00267E2E" w:rsidP="007E4598">
      <w:pPr>
        <w:jc w:val="both"/>
        <w:rPr>
          <w:sz w:val="24"/>
          <w:szCs w:val="24"/>
        </w:rPr>
      </w:pPr>
      <w:r w:rsidRPr="00896F5E">
        <w:rPr>
          <w:sz w:val="24"/>
          <w:szCs w:val="24"/>
        </w:rPr>
        <w:tab/>
        <w:t>6.4.Редакционная коллегия созывается главным редактором по мере необходимости для обсуждения вопросов, связанных с</w:t>
      </w:r>
      <w:r>
        <w:rPr>
          <w:sz w:val="24"/>
          <w:szCs w:val="24"/>
        </w:rPr>
        <w:t xml:space="preserve"> производством и выпуском СМИ</w:t>
      </w:r>
      <w:r w:rsidRPr="00896F5E">
        <w:rPr>
          <w:sz w:val="24"/>
          <w:szCs w:val="24"/>
        </w:rPr>
        <w:t>.</w:t>
      </w:r>
    </w:p>
    <w:p w:rsidR="00267E2E" w:rsidRPr="00896F5E" w:rsidRDefault="00267E2E" w:rsidP="007E4598">
      <w:pPr>
        <w:jc w:val="both"/>
        <w:rPr>
          <w:sz w:val="24"/>
          <w:szCs w:val="24"/>
        </w:rPr>
      </w:pPr>
      <w:r w:rsidRPr="00896F5E">
        <w:rPr>
          <w:sz w:val="24"/>
          <w:szCs w:val="24"/>
        </w:rPr>
        <w:tab/>
        <w:t xml:space="preserve">6.5.Заседание редакционной коллегии правомочно, если на нем присутствуют </w:t>
      </w:r>
      <w:r>
        <w:rPr>
          <w:sz w:val="24"/>
          <w:szCs w:val="24"/>
        </w:rPr>
        <w:t xml:space="preserve">более </w:t>
      </w:r>
      <w:r w:rsidRPr="00896F5E">
        <w:rPr>
          <w:sz w:val="24"/>
          <w:szCs w:val="24"/>
        </w:rPr>
        <w:t>половины членов редакционной коллегии, включая главного редактора.</w:t>
      </w:r>
    </w:p>
    <w:p w:rsidR="00267E2E" w:rsidRPr="00896F5E" w:rsidRDefault="00267E2E" w:rsidP="007E4598">
      <w:pPr>
        <w:jc w:val="both"/>
        <w:rPr>
          <w:sz w:val="24"/>
          <w:szCs w:val="24"/>
        </w:rPr>
      </w:pPr>
      <w:r w:rsidRPr="00896F5E">
        <w:rPr>
          <w:sz w:val="24"/>
          <w:szCs w:val="24"/>
        </w:rPr>
        <w:tab/>
        <w:t>6.6.Решения принимаются простым большинством голосов присутствующих членов и утверждаются главным редактором.</w:t>
      </w:r>
    </w:p>
    <w:p w:rsidR="00267E2E" w:rsidRPr="00896F5E" w:rsidRDefault="00267E2E" w:rsidP="007E4598">
      <w:pPr>
        <w:jc w:val="both"/>
        <w:rPr>
          <w:sz w:val="24"/>
          <w:szCs w:val="24"/>
        </w:rPr>
      </w:pPr>
      <w:r w:rsidRPr="00896F5E">
        <w:rPr>
          <w:sz w:val="24"/>
          <w:szCs w:val="24"/>
        </w:rPr>
        <w:tab/>
        <w:t>6.7.Редакционная коллегия не вправе обсуждать и принимать решения по вопросам, отнесенным в настоящем Уставе к ведению органов управления Редакции.</w:t>
      </w: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Pr="00453B80" w:rsidRDefault="00267E2E" w:rsidP="003B5D22">
      <w:pPr>
        <w:numPr>
          <w:ilvl w:val="0"/>
          <w:numId w:val="18"/>
        </w:numPr>
        <w:tabs>
          <w:tab w:val="left" w:pos="993"/>
          <w:tab w:val="left" w:pos="3828"/>
        </w:tabs>
        <w:jc w:val="center"/>
        <w:rPr>
          <w:b/>
          <w:sz w:val="24"/>
          <w:szCs w:val="24"/>
        </w:rPr>
      </w:pPr>
      <w:r w:rsidRPr="00453B80">
        <w:rPr>
          <w:b/>
          <w:sz w:val="24"/>
          <w:szCs w:val="24"/>
        </w:rPr>
        <w:t>ОТВЕТСТВЕННОСТЬ</w:t>
      </w:r>
    </w:p>
    <w:p w:rsidR="00267E2E" w:rsidRPr="004423AC" w:rsidRDefault="00267E2E" w:rsidP="003B5D22">
      <w:pPr>
        <w:tabs>
          <w:tab w:val="left" w:pos="709"/>
          <w:tab w:val="left" w:pos="993"/>
          <w:tab w:val="left" w:pos="3828"/>
        </w:tabs>
        <w:ind w:left="360"/>
        <w:rPr>
          <w:sz w:val="24"/>
          <w:szCs w:val="24"/>
        </w:rPr>
      </w:pPr>
    </w:p>
    <w:p w:rsidR="00267E2E" w:rsidRPr="002A456E" w:rsidRDefault="00267E2E" w:rsidP="003B5D2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A456E">
        <w:rPr>
          <w:sz w:val="24"/>
          <w:szCs w:val="24"/>
        </w:rPr>
        <w:t>.1.Редакция, главный редактор, журналист не несут ответственности за распространение сведений, не соответствующих действительности и порочащих честь и достоинство граждан и организаций, либо ущемляющих права и законные интересы граждан, либо представляющих собой злоупотребление свободой массовой информ</w:t>
      </w:r>
      <w:r>
        <w:rPr>
          <w:sz w:val="24"/>
          <w:szCs w:val="24"/>
        </w:rPr>
        <w:t xml:space="preserve">ации и (или) правами журналиста, </w:t>
      </w:r>
      <w:r w:rsidRPr="002A456E">
        <w:rPr>
          <w:sz w:val="24"/>
          <w:szCs w:val="24"/>
        </w:rPr>
        <w:t>в случаях, предусмотренных ст. 57 Закона РФ от 27.12.1991 № 2124-</w:t>
      </w:r>
      <w:r w:rsidRPr="002A456E">
        <w:rPr>
          <w:sz w:val="24"/>
          <w:szCs w:val="24"/>
          <w:lang w:val="en-US"/>
        </w:rPr>
        <w:t>I</w:t>
      </w:r>
      <w:r w:rsidRPr="002A456E">
        <w:rPr>
          <w:sz w:val="24"/>
          <w:szCs w:val="24"/>
        </w:rPr>
        <w:t xml:space="preserve"> «О средствах массовой информации».</w:t>
      </w:r>
    </w:p>
    <w:p w:rsidR="00267E2E" w:rsidRPr="004423AC" w:rsidRDefault="00267E2E" w:rsidP="003B5D22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 w:rsidRPr="004423AC">
        <w:rPr>
          <w:sz w:val="24"/>
          <w:szCs w:val="24"/>
        </w:rPr>
        <w:t>Главный редактор и журналист несут уголовную, административную, дисциплинарную или иную ответственность за нарушение Закона РФ «О средствах массовой информации», в соответствии с законодательством РФ.</w:t>
      </w:r>
    </w:p>
    <w:p w:rsidR="00267E2E" w:rsidRDefault="00267E2E" w:rsidP="003B5D22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 w:rsidRPr="004423AC">
        <w:rPr>
          <w:sz w:val="24"/>
          <w:szCs w:val="24"/>
        </w:rPr>
        <w:t xml:space="preserve">Моральный (неимущественный) вред, причиненный гражданину в результате распространения не соответствующих действительности сведений, порочащих честь и достоинство, либо причинивших иной неимущественный вред, возмещается по решению суда </w:t>
      </w:r>
      <w:r>
        <w:rPr>
          <w:sz w:val="24"/>
          <w:szCs w:val="24"/>
        </w:rPr>
        <w:t>У</w:t>
      </w:r>
      <w:r w:rsidRPr="004423AC">
        <w:rPr>
          <w:sz w:val="24"/>
          <w:szCs w:val="24"/>
        </w:rPr>
        <w:t>чредител</w:t>
      </w:r>
      <w:r>
        <w:rPr>
          <w:sz w:val="24"/>
          <w:szCs w:val="24"/>
        </w:rPr>
        <w:t>ем</w:t>
      </w:r>
      <w:r w:rsidRPr="004423AC">
        <w:rPr>
          <w:sz w:val="24"/>
          <w:szCs w:val="24"/>
        </w:rPr>
        <w:t xml:space="preserve"> СМИ, а также виновными должност</w:t>
      </w:r>
      <w:r>
        <w:rPr>
          <w:sz w:val="24"/>
          <w:szCs w:val="24"/>
        </w:rPr>
        <w:t xml:space="preserve">ными лицами и гражданами в мере, </w:t>
      </w:r>
      <w:r w:rsidRPr="004423AC">
        <w:rPr>
          <w:sz w:val="24"/>
          <w:szCs w:val="24"/>
        </w:rPr>
        <w:t>определенно</w:t>
      </w:r>
      <w:r>
        <w:rPr>
          <w:sz w:val="24"/>
          <w:szCs w:val="24"/>
        </w:rPr>
        <w:t>й</w:t>
      </w:r>
      <w:r w:rsidRPr="004423AC">
        <w:rPr>
          <w:sz w:val="24"/>
          <w:szCs w:val="24"/>
        </w:rPr>
        <w:t xml:space="preserve"> решением суда.</w:t>
      </w:r>
    </w:p>
    <w:p w:rsidR="00267E2E" w:rsidRPr="004423AC" w:rsidRDefault="00267E2E" w:rsidP="003B5D22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7.4.Сотрудники Редакции несут материальную ответственность за сохранность имущества, переданного им в пользование.</w:t>
      </w:r>
    </w:p>
    <w:p w:rsidR="00267E2E" w:rsidRPr="004423AC" w:rsidRDefault="00267E2E" w:rsidP="003B5D22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Pr="00FB3C85" w:rsidRDefault="00267E2E" w:rsidP="003B5D22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b/>
          <w:sz w:val="24"/>
          <w:szCs w:val="24"/>
        </w:rPr>
      </w:pPr>
      <w:r w:rsidRPr="00FB3C85">
        <w:rPr>
          <w:b/>
          <w:sz w:val="24"/>
          <w:szCs w:val="24"/>
        </w:rPr>
        <w:t>8.</w:t>
      </w:r>
      <w:r w:rsidRPr="00FB3C85">
        <w:rPr>
          <w:b/>
          <w:sz w:val="24"/>
          <w:szCs w:val="24"/>
        </w:rPr>
        <w:tab/>
        <w:t>ОГРАНИЧЕНИЯ НА ВЫХОД В СВЕТ</w:t>
      </w:r>
    </w:p>
    <w:p w:rsidR="00267E2E" w:rsidRDefault="00267E2E" w:rsidP="003B5D22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sz w:val="24"/>
          <w:szCs w:val="24"/>
        </w:rPr>
      </w:pPr>
    </w:p>
    <w:p w:rsidR="00267E2E" w:rsidRPr="004423AC" w:rsidRDefault="00267E2E" w:rsidP="003B5D22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 w:rsidRPr="004423AC">
        <w:rPr>
          <w:sz w:val="24"/>
          <w:szCs w:val="24"/>
        </w:rPr>
        <w:t>Ограничения на выход в свет допуска</w:t>
      </w:r>
      <w:r>
        <w:rPr>
          <w:sz w:val="24"/>
          <w:szCs w:val="24"/>
        </w:rPr>
        <w:t>ю</w:t>
      </w:r>
      <w:r w:rsidRPr="004423AC">
        <w:rPr>
          <w:sz w:val="24"/>
          <w:szCs w:val="24"/>
        </w:rPr>
        <w:t>тся в случаях</w:t>
      </w:r>
      <w:r>
        <w:rPr>
          <w:sz w:val="24"/>
          <w:szCs w:val="24"/>
        </w:rPr>
        <w:t>,</w:t>
      </w:r>
      <w:r w:rsidRPr="004423AC">
        <w:rPr>
          <w:sz w:val="24"/>
          <w:szCs w:val="24"/>
        </w:rPr>
        <w:t xml:space="preserve"> прямо указанных в </w:t>
      </w:r>
      <w:r w:rsidRPr="008865F1">
        <w:rPr>
          <w:sz w:val="24"/>
          <w:szCs w:val="24"/>
        </w:rPr>
        <w:t>Закон</w:t>
      </w:r>
      <w:r>
        <w:rPr>
          <w:sz w:val="24"/>
          <w:szCs w:val="24"/>
        </w:rPr>
        <w:t xml:space="preserve">е </w:t>
      </w:r>
      <w:r w:rsidRPr="008865F1">
        <w:rPr>
          <w:sz w:val="24"/>
          <w:szCs w:val="24"/>
        </w:rPr>
        <w:t>РФ от 27.12.1991 № 2124-</w:t>
      </w:r>
      <w:r w:rsidRPr="008865F1">
        <w:rPr>
          <w:sz w:val="24"/>
          <w:szCs w:val="24"/>
          <w:lang w:val="en-US"/>
        </w:rPr>
        <w:t>I</w:t>
      </w:r>
      <w:r w:rsidRPr="008865F1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средствах массовой информации», </w:t>
      </w:r>
      <w:r w:rsidRPr="004423AC">
        <w:rPr>
          <w:sz w:val="24"/>
          <w:szCs w:val="24"/>
        </w:rPr>
        <w:t>и настоящем Уставе.</w:t>
      </w: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3B5D22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b/>
          <w:sz w:val="24"/>
          <w:szCs w:val="24"/>
        </w:rPr>
      </w:pPr>
    </w:p>
    <w:p w:rsidR="00267E2E" w:rsidRDefault="00267E2E" w:rsidP="003B5D22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b/>
          <w:sz w:val="24"/>
          <w:szCs w:val="24"/>
        </w:rPr>
      </w:pPr>
    </w:p>
    <w:p w:rsidR="00267E2E" w:rsidRPr="00FB3C85" w:rsidRDefault="00267E2E" w:rsidP="003B5D22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b/>
          <w:sz w:val="24"/>
          <w:szCs w:val="24"/>
        </w:rPr>
      </w:pPr>
      <w:r w:rsidRPr="00FB3C85">
        <w:rPr>
          <w:b/>
          <w:sz w:val="24"/>
          <w:szCs w:val="24"/>
        </w:rPr>
        <w:t>9.</w:t>
      </w:r>
      <w:r w:rsidRPr="00FB3C85">
        <w:rPr>
          <w:b/>
          <w:sz w:val="24"/>
          <w:szCs w:val="24"/>
        </w:rPr>
        <w:tab/>
        <w:t>ОСНОВАНИЯ И ПОРЯДОК ПРЕКРАЩЕНИЯ И ПРИОСТАНОВЛЕНИЯ ДЕЯТЕЛЬНОСТИ СМИ</w:t>
      </w:r>
    </w:p>
    <w:p w:rsidR="00267E2E" w:rsidRDefault="00267E2E" w:rsidP="003B5D22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sz w:val="24"/>
          <w:szCs w:val="24"/>
        </w:rPr>
      </w:pPr>
    </w:p>
    <w:p w:rsidR="00267E2E" w:rsidRPr="003B5D22" w:rsidRDefault="00267E2E" w:rsidP="003B5D22">
      <w:pPr>
        <w:tabs>
          <w:tab w:val="left" w:pos="709"/>
          <w:tab w:val="left" w:pos="993"/>
          <w:tab w:val="left" w:pos="3828"/>
        </w:tabs>
        <w:ind w:firstLine="567"/>
        <w:jc w:val="both"/>
        <w:rPr>
          <w:sz w:val="24"/>
          <w:szCs w:val="24"/>
        </w:rPr>
      </w:pPr>
      <w:r w:rsidRPr="003B5D22">
        <w:rPr>
          <w:sz w:val="24"/>
          <w:szCs w:val="24"/>
        </w:rPr>
        <w:t>9.1.Основания и порядок прекращения и приостановления деятельности СМИ определяется ст. 16 Закона РФ от 27.12.1991 № 2124-</w:t>
      </w:r>
      <w:r w:rsidRPr="003B5D22">
        <w:rPr>
          <w:sz w:val="24"/>
          <w:szCs w:val="24"/>
          <w:lang w:val="en-US"/>
        </w:rPr>
        <w:t>I</w:t>
      </w:r>
      <w:r w:rsidRPr="003B5D22">
        <w:rPr>
          <w:sz w:val="24"/>
          <w:szCs w:val="24"/>
        </w:rPr>
        <w:t xml:space="preserve"> «О средствах массовой информации».</w:t>
      </w:r>
    </w:p>
    <w:p w:rsidR="00267E2E" w:rsidRPr="003B5D22" w:rsidRDefault="00267E2E" w:rsidP="003B5D22">
      <w:pPr>
        <w:pStyle w:val="Style4"/>
        <w:widowControl/>
        <w:tabs>
          <w:tab w:val="left" w:pos="511"/>
        </w:tabs>
        <w:spacing w:line="252" w:lineRule="exact"/>
        <w:rPr>
          <w:rStyle w:val="FontStyle16"/>
          <w:sz w:val="24"/>
          <w:szCs w:val="24"/>
        </w:rPr>
      </w:pPr>
      <w:r w:rsidRPr="003B5D22">
        <w:rPr>
          <w:rStyle w:val="FontStyle16"/>
          <w:sz w:val="24"/>
          <w:szCs w:val="24"/>
        </w:rPr>
        <w:tab/>
        <w:t xml:space="preserve">9.2.Выпуск СМИ может быть прекращен или приостановлен только по решению Учредителя СМИ либо судом в порядке </w:t>
      </w:r>
      <w:r>
        <w:rPr>
          <w:rStyle w:val="FontStyle16"/>
          <w:sz w:val="24"/>
          <w:szCs w:val="24"/>
        </w:rPr>
        <w:t>административного</w:t>
      </w:r>
      <w:r w:rsidRPr="003B5D22">
        <w:rPr>
          <w:rStyle w:val="FontStyle16"/>
          <w:sz w:val="24"/>
          <w:szCs w:val="24"/>
        </w:rPr>
        <w:t xml:space="preserve"> судопроизводства по иску регистрирующего органа.</w:t>
      </w:r>
    </w:p>
    <w:p w:rsidR="00267E2E" w:rsidRPr="003B5D22" w:rsidRDefault="00267E2E" w:rsidP="003B5D22">
      <w:pPr>
        <w:pStyle w:val="Style4"/>
        <w:widowControl/>
        <w:tabs>
          <w:tab w:val="left" w:pos="511"/>
        </w:tabs>
        <w:spacing w:line="252" w:lineRule="exact"/>
        <w:rPr>
          <w:rStyle w:val="FontStyle16"/>
          <w:sz w:val="24"/>
          <w:szCs w:val="24"/>
        </w:rPr>
      </w:pPr>
      <w:r w:rsidRPr="003B5D22">
        <w:rPr>
          <w:rStyle w:val="FontStyle16"/>
          <w:sz w:val="24"/>
          <w:szCs w:val="24"/>
        </w:rPr>
        <w:tab/>
        <w:t>9.3.Учредитель СМИ вправе прекратить или приостановить деятельность СМИ в случаях, если:</w:t>
      </w:r>
    </w:p>
    <w:p w:rsidR="00267E2E" w:rsidRPr="003B5D22" w:rsidRDefault="00267E2E" w:rsidP="003B5D22">
      <w:pPr>
        <w:pStyle w:val="Style4"/>
        <w:widowControl/>
        <w:tabs>
          <w:tab w:val="left" w:pos="151"/>
        </w:tabs>
        <w:spacing w:line="252" w:lineRule="exact"/>
        <w:ind w:firstLine="426"/>
        <w:rPr>
          <w:rStyle w:val="FontStyle16"/>
          <w:sz w:val="24"/>
          <w:szCs w:val="24"/>
        </w:rPr>
      </w:pPr>
      <w:r w:rsidRPr="003B5D22">
        <w:rPr>
          <w:rStyle w:val="FontStyle16"/>
          <w:sz w:val="24"/>
          <w:szCs w:val="24"/>
        </w:rPr>
        <w:t>-редакция нарушила требования законодательства о средствах массовой информации, норм журналистской этики или положений настоящего Устава повторно, после получения предупреждения от Учредителя СМИ;</w:t>
      </w:r>
    </w:p>
    <w:p w:rsidR="00267E2E" w:rsidRPr="003B5D22" w:rsidRDefault="00267E2E" w:rsidP="003B5D22">
      <w:pPr>
        <w:pStyle w:val="Style4"/>
        <w:widowControl/>
        <w:tabs>
          <w:tab w:val="left" w:pos="151"/>
        </w:tabs>
        <w:spacing w:line="252" w:lineRule="exact"/>
        <w:ind w:firstLine="426"/>
        <w:jc w:val="left"/>
        <w:rPr>
          <w:rStyle w:val="FontStyle16"/>
          <w:sz w:val="24"/>
          <w:szCs w:val="24"/>
        </w:rPr>
      </w:pPr>
      <w:r w:rsidRPr="003B5D22">
        <w:rPr>
          <w:rStyle w:val="FontStyle16"/>
          <w:sz w:val="24"/>
          <w:szCs w:val="24"/>
        </w:rPr>
        <w:t>-издание СМИ является убыточным;</w:t>
      </w:r>
    </w:p>
    <w:p w:rsidR="00267E2E" w:rsidRPr="003B5D22" w:rsidRDefault="00267E2E" w:rsidP="003B5D22">
      <w:pPr>
        <w:pStyle w:val="Style4"/>
        <w:widowControl/>
        <w:tabs>
          <w:tab w:val="left" w:pos="151"/>
        </w:tabs>
        <w:spacing w:line="252" w:lineRule="exact"/>
        <w:ind w:firstLine="426"/>
        <w:rPr>
          <w:rStyle w:val="FontStyle16"/>
          <w:sz w:val="24"/>
          <w:szCs w:val="24"/>
        </w:rPr>
      </w:pPr>
      <w:r w:rsidRPr="003B5D22">
        <w:rPr>
          <w:rStyle w:val="FontStyle16"/>
          <w:sz w:val="24"/>
          <w:szCs w:val="24"/>
        </w:rPr>
        <w:t>-производство и выпуск СМИ признано Учредителем СМИ нецелесообразными по иным основаниям.</w:t>
      </w:r>
    </w:p>
    <w:p w:rsidR="00267E2E" w:rsidRPr="003B5D22" w:rsidRDefault="00267E2E" w:rsidP="003B5D22">
      <w:pPr>
        <w:pStyle w:val="Style4"/>
        <w:widowControl/>
        <w:tabs>
          <w:tab w:val="left" w:pos="51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3B5D22">
        <w:rPr>
          <w:rStyle w:val="FontStyle16"/>
          <w:sz w:val="24"/>
          <w:szCs w:val="24"/>
        </w:rPr>
        <w:t xml:space="preserve">9.4.Принятие Учредителем СМИ решения о прекращении деятельности СМИ влечет недействительность </w:t>
      </w:r>
      <w:r>
        <w:rPr>
          <w:rStyle w:val="FontStyle16"/>
          <w:sz w:val="24"/>
          <w:szCs w:val="24"/>
        </w:rPr>
        <w:t>регистрации</w:t>
      </w:r>
      <w:r w:rsidRPr="003B5D22">
        <w:rPr>
          <w:rStyle w:val="FontStyle16"/>
          <w:sz w:val="24"/>
          <w:szCs w:val="24"/>
        </w:rPr>
        <w:t xml:space="preserve"> средства массовой информации и настоящего Устава. </w:t>
      </w:r>
    </w:p>
    <w:p w:rsidR="00267E2E" w:rsidRPr="003B5D22" w:rsidRDefault="00267E2E" w:rsidP="003B5D22">
      <w:pPr>
        <w:tabs>
          <w:tab w:val="left" w:pos="709"/>
          <w:tab w:val="left" w:pos="993"/>
          <w:tab w:val="left" w:pos="3828"/>
        </w:tabs>
        <w:ind w:firstLine="567"/>
        <w:jc w:val="both"/>
        <w:rPr>
          <w:sz w:val="24"/>
          <w:szCs w:val="24"/>
        </w:rPr>
      </w:pPr>
      <w:r w:rsidRPr="003B5D22">
        <w:rPr>
          <w:sz w:val="24"/>
          <w:szCs w:val="24"/>
        </w:rPr>
        <w:t>9.5.Решение Учредителя о приостановлении или прекращении деятельности СМИ направляется в регистрирующий орган.</w:t>
      </w:r>
    </w:p>
    <w:p w:rsidR="00267E2E" w:rsidRDefault="00267E2E" w:rsidP="003B5D22">
      <w:pPr>
        <w:tabs>
          <w:tab w:val="left" w:pos="709"/>
          <w:tab w:val="left" w:pos="993"/>
          <w:tab w:val="left" w:pos="3828"/>
        </w:tabs>
        <w:jc w:val="both"/>
        <w:rPr>
          <w:sz w:val="24"/>
          <w:szCs w:val="24"/>
        </w:rPr>
      </w:pPr>
    </w:p>
    <w:p w:rsidR="00267E2E" w:rsidRDefault="00267E2E" w:rsidP="003B5D22">
      <w:pPr>
        <w:tabs>
          <w:tab w:val="left" w:pos="709"/>
          <w:tab w:val="left" w:pos="993"/>
          <w:tab w:val="left" w:pos="3828"/>
        </w:tabs>
        <w:rPr>
          <w:sz w:val="24"/>
          <w:szCs w:val="24"/>
        </w:rPr>
      </w:pPr>
    </w:p>
    <w:p w:rsidR="00267E2E" w:rsidRPr="00B8076C" w:rsidRDefault="00267E2E" w:rsidP="003B5D22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b/>
          <w:sz w:val="24"/>
          <w:szCs w:val="24"/>
        </w:rPr>
      </w:pPr>
      <w:r w:rsidRPr="00B8076C">
        <w:rPr>
          <w:b/>
          <w:sz w:val="24"/>
          <w:szCs w:val="24"/>
        </w:rPr>
        <w:t>10.ПЕРЕДАЧА ИЛИ СОХРАНЕНИЕ ПРАВА НА НАЗВАНИЕ</w:t>
      </w:r>
      <w:r>
        <w:rPr>
          <w:b/>
          <w:sz w:val="24"/>
          <w:szCs w:val="24"/>
        </w:rPr>
        <w:t xml:space="preserve"> СМИ</w:t>
      </w:r>
    </w:p>
    <w:p w:rsidR="00267E2E" w:rsidRPr="004423AC" w:rsidRDefault="00267E2E" w:rsidP="003B5D22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sz w:val="24"/>
          <w:szCs w:val="24"/>
        </w:rPr>
      </w:pPr>
    </w:p>
    <w:p w:rsidR="00267E2E" w:rsidRPr="004423AC" w:rsidRDefault="00267E2E" w:rsidP="003B5D22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10.1.</w:t>
      </w:r>
      <w:r w:rsidRPr="004423AC">
        <w:rPr>
          <w:sz w:val="24"/>
          <w:szCs w:val="24"/>
        </w:rPr>
        <w:t xml:space="preserve">Передача права на название СМИ решается </w:t>
      </w:r>
      <w:r>
        <w:rPr>
          <w:sz w:val="24"/>
          <w:szCs w:val="24"/>
        </w:rPr>
        <w:t>У</w:t>
      </w:r>
      <w:r w:rsidRPr="004423AC">
        <w:rPr>
          <w:sz w:val="24"/>
          <w:szCs w:val="24"/>
        </w:rPr>
        <w:t>чредител</w:t>
      </w:r>
      <w:r>
        <w:rPr>
          <w:sz w:val="24"/>
          <w:szCs w:val="24"/>
        </w:rPr>
        <w:t>ем</w:t>
      </w:r>
      <w:r w:rsidRPr="004423AC">
        <w:rPr>
          <w:sz w:val="24"/>
          <w:szCs w:val="24"/>
        </w:rPr>
        <w:t xml:space="preserve"> СМИ в соответствии с положениями Устава.</w:t>
      </w:r>
    </w:p>
    <w:p w:rsidR="00267E2E" w:rsidRPr="004423AC" w:rsidRDefault="00267E2E" w:rsidP="003B5D22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10.2.</w:t>
      </w:r>
      <w:r w:rsidRPr="004423AC">
        <w:rPr>
          <w:sz w:val="24"/>
          <w:szCs w:val="24"/>
        </w:rPr>
        <w:t>При рассмотрении вопроса о передаче прав на название СМИ приоритетом пользуется коллектив журналистов - штатных сотрудников Редакции.</w:t>
      </w:r>
    </w:p>
    <w:p w:rsidR="00267E2E" w:rsidRDefault="00267E2E" w:rsidP="003B5D22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10.3.У</w:t>
      </w:r>
      <w:r w:rsidRPr="004423AC">
        <w:rPr>
          <w:sz w:val="24"/>
          <w:szCs w:val="24"/>
        </w:rPr>
        <w:t>чредител</w:t>
      </w:r>
      <w:r>
        <w:rPr>
          <w:sz w:val="24"/>
          <w:szCs w:val="24"/>
        </w:rPr>
        <w:t>ь</w:t>
      </w:r>
      <w:r w:rsidRPr="004423AC">
        <w:rPr>
          <w:sz w:val="24"/>
          <w:szCs w:val="24"/>
        </w:rPr>
        <w:t xml:space="preserve"> СМИ вправе обусловить передачу прав на название СМИ выплатой денежной компенсации. Размер компенсации и порядок ее выплаты определя</w:t>
      </w:r>
      <w:r>
        <w:rPr>
          <w:sz w:val="24"/>
          <w:szCs w:val="24"/>
        </w:rPr>
        <w:t>ю</w:t>
      </w:r>
      <w:r w:rsidRPr="004423AC">
        <w:rPr>
          <w:sz w:val="24"/>
          <w:szCs w:val="24"/>
        </w:rPr>
        <w:t xml:space="preserve">тся соглашением между заинтересованными сторонами и оформляется соответствующим договором. </w:t>
      </w: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Pr="00B8076C" w:rsidRDefault="00267E2E" w:rsidP="002472CC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76C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.ЮРИДИЧЕСКИЕ </w:t>
      </w:r>
      <w:r w:rsidRPr="00B8076C">
        <w:rPr>
          <w:rFonts w:ascii="Times New Roman" w:hAnsi="Times New Roman" w:cs="Times New Roman"/>
          <w:b/>
          <w:sz w:val="24"/>
          <w:szCs w:val="24"/>
        </w:rPr>
        <w:t>ПОСЛЕДСТВИЯ СМЕНЫ УЧРЕДИТЕЛ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B8076C">
        <w:rPr>
          <w:rFonts w:ascii="Times New Roman" w:hAnsi="Times New Roman" w:cs="Times New Roman"/>
          <w:b/>
          <w:sz w:val="24"/>
          <w:szCs w:val="24"/>
        </w:rPr>
        <w:t>, ИЗМЕНЕНИЯ СОСТАВА СОУЧРЕДИТЕЛЕЙ</w:t>
      </w:r>
      <w:r>
        <w:rPr>
          <w:rFonts w:ascii="Times New Roman" w:hAnsi="Times New Roman" w:cs="Times New Roman"/>
          <w:b/>
          <w:sz w:val="24"/>
          <w:szCs w:val="24"/>
        </w:rPr>
        <w:t>, ИЗМЕНЕНИЯ СТАТУСА РЕДАКЦИИ СМИ</w:t>
      </w:r>
    </w:p>
    <w:p w:rsidR="00267E2E" w:rsidRPr="004423AC" w:rsidRDefault="00267E2E" w:rsidP="002472CC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67E2E" w:rsidRPr="002472CC" w:rsidRDefault="00267E2E" w:rsidP="002472CC">
      <w:pPr>
        <w:pStyle w:val="Style4"/>
        <w:widowControl/>
        <w:tabs>
          <w:tab w:val="left" w:pos="655"/>
        </w:tabs>
        <w:spacing w:before="252"/>
        <w:ind w:firstLine="426"/>
        <w:rPr>
          <w:rStyle w:val="FontStyle16"/>
          <w:sz w:val="24"/>
          <w:szCs w:val="24"/>
        </w:rPr>
      </w:pPr>
      <w:r w:rsidRPr="002472CC">
        <w:t>11.1.</w:t>
      </w:r>
      <w:r>
        <w:rPr>
          <w:rStyle w:val="FontStyle16"/>
          <w:sz w:val="24"/>
          <w:szCs w:val="24"/>
        </w:rPr>
        <w:t>У</w:t>
      </w:r>
      <w:r w:rsidRPr="002472CC">
        <w:rPr>
          <w:rStyle w:val="FontStyle16"/>
          <w:sz w:val="24"/>
          <w:szCs w:val="24"/>
        </w:rPr>
        <w:t>чредитель СМИ может передать свои права и обязанности третьему лицу с согласия редакции и соучредителей</w:t>
      </w:r>
      <w:r>
        <w:rPr>
          <w:rStyle w:val="FontStyle16"/>
          <w:sz w:val="24"/>
          <w:szCs w:val="24"/>
        </w:rPr>
        <w:t xml:space="preserve"> СМИ (при их наличии)</w:t>
      </w:r>
      <w:r w:rsidRPr="002472CC">
        <w:rPr>
          <w:rStyle w:val="FontStyle16"/>
          <w:sz w:val="24"/>
          <w:szCs w:val="24"/>
        </w:rPr>
        <w:t>.</w:t>
      </w:r>
      <w:r>
        <w:rPr>
          <w:rStyle w:val="FontStyle16"/>
          <w:sz w:val="24"/>
          <w:szCs w:val="24"/>
        </w:rPr>
        <w:t xml:space="preserve"> Смена Учредителя, изменение состава соучредителей СМИ осуществляется при условии перерегистрации средства массовой информации. </w:t>
      </w:r>
    </w:p>
    <w:p w:rsidR="00267E2E" w:rsidRPr="002472CC" w:rsidRDefault="00267E2E" w:rsidP="002472CC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72CC">
        <w:rPr>
          <w:rFonts w:ascii="Times New Roman" w:hAnsi="Times New Roman" w:cs="Times New Roman"/>
          <w:sz w:val="24"/>
          <w:szCs w:val="24"/>
        </w:rPr>
        <w:t>11.2.В с</w:t>
      </w:r>
      <w:r>
        <w:rPr>
          <w:rFonts w:ascii="Times New Roman" w:hAnsi="Times New Roman" w:cs="Times New Roman"/>
          <w:sz w:val="24"/>
          <w:szCs w:val="24"/>
        </w:rPr>
        <w:t>лучае реорганизации У</w:t>
      </w:r>
      <w:r w:rsidRPr="002472CC">
        <w:rPr>
          <w:rFonts w:ascii="Times New Roman" w:hAnsi="Times New Roman" w:cs="Times New Roman"/>
          <w:sz w:val="24"/>
          <w:szCs w:val="24"/>
        </w:rPr>
        <w:t>чредител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472CC">
        <w:rPr>
          <w:rFonts w:ascii="Times New Roman" w:hAnsi="Times New Roman" w:cs="Times New Roman"/>
          <w:sz w:val="24"/>
          <w:szCs w:val="24"/>
        </w:rPr>
        <w:t xml:space="preserve"> его права и обязанности, установленные настоящим Уставом,  в полном объеме переходят к правопреемнику. </w:t>
      </w:r>
    </w:p>
    <w:p w:rsidR="00267E2E" w:rsidRDefault="00267E2E" w:rsidP="002472CC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72CC">
        <w:rPr>
          <w:rFonts w:ascii="Times New Roman" w:hAnsi="Times New Roman" w:cs="Times New Roman"/>
          <w:sz w:val="24"/>
          <w:szCs w:val="24"/>
        </w:rPr>
        <w:t>11.3.</w:t>
      </w:r>
      <w:r>
        <w:rPr>
          <w:rFonts w:ascii="Times New Roman" w:hAnsi="Times New Roman" w:cs="Times New Roman"/>
          <w:sz w:val="24"/>
          <w:szCs w:val="24"/>
        </w:rPr>
        <w:t>По решению У</w:t>
      </w:r>
      <w:r w:rsidRPr="002472CC">
        <w:rPr>
          <w:rFonts w:ascii="Times New Roman" w:hAnsi="Times New Roman" w:cs="Times New Roman"/>
          <w:sz w:val="24"/>
          <w:szCs w:val="24"/>
        </w:rPr>
        <w:t>чредител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472CC">
        <w:rPr>
          <w:rFonts w:ascii="Times New Roman" w:hAnsi="Times New Roman" w:cs="Times New Roman"/>
          <w:sz w:val="24"/>
          <w:szCs w:val="24"/>
        </w:rPr>
        <w:t xml:space="preserve"> Редакция может быть зарегистрирована в качестве юридического лица. При реорганизации редакции, изменении ее организационно-правовой формы принимается и утверждается новый устав редакции.</w:t>
      </w:r>
    </w:p>
    <w:p w:rsidR="00267E2E" w:rsidRPr="002472CC" w:rsidRDefault="00267E2E" w:rsidP="00A65A20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</w:t>
      </w:r>
      <w:r w:rsidRPr="00A65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принятии Учредителем</w:t>
      </w:r>
      <w:r w:rsidRPr="002472CC">
        <w:rPr>
          <w:rFonts w:ascii="Times New Roman" w:hAnsi="Times New Roman" w:cs="Times New Roman"/>
          <w:sz w:val="24"/>
          <w:szCs w:val="24"/>
        </w:rPr>
        <w:t xml:space="preserve"> решения о прекращении деятельности СМИ редакция ликвидируется.</w:t>
      </w:r>
    </w:p>
    <w:p w:rsidR="00267E2E" w:rsidRPr="002472CC" w:rsidRDefault="00267E2E" w:rsidP="002472CC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11.5.Ликвидация Редакции осуществляется в соответствии с законодательством Российской Федерации. В случае ликвидации Редакции право на название средства массовой информации сохраняется за Учредителем СМИ.</w:t>
      </w:r>
    </w:p>
    <w:p w:rsidR="00267E2E" w:rsidRDefault="00267E2E" w:rsidP="002472CC">
      <w:pPr>
        <w:tabs>
          <w:tab w:val="left" w:pos="709"/>
          <w:tab w:val="left" w:pos="993"/>
          <w:tab w:val="left" w:pos="3828"/>
        </w:tabs>
        <w:jc w:val="both"/>
        <w:rPr>
          <w:sz w:val="24"/>
          <w:szCs w:val="24"/>
        </w:rPr>
      </w:pPr>
    </w:p>
    <w:p w:rsidR="00267E2E" w:rsidRDefault="00267E2E" w:rsidP="002472CC">
      <w:pPr>
        <w:tabs>
          <w:tab w:val="left" w:pos="709"/>
          <w:tab w:val="left" w:pos="993"/>
          <w:tab w:val="left" w:pos="3828"/>
        </w:tabs>
        <w:jc w:val="both"/>
        <w:rPr>
          <w:b/>
          <w:sz w:val="24"/>
          <w:szCs w:val="24"/>
        </w:rPr>
      </w:pPr>
    </w:p>
    <w:p w:rsidR="00267E2E" w:rsidRPr="0004124B" w:rsidRDefault="00267E2E" w:rsidP="002472CC">
      <w:pPr>
        <w:tabs>
          <w:tab w:val="left" w:pos="709"/>
          <w:tab w:val="left" w:pos="993"/>
          <w:tab w:val="left" w:pos="3828"/>
        </w:tabs>
        <w:jc w:val="both"/>
        <w:rPr>
          <w:b/>
          <w:sz w:val="24"/>
          <w:szCs w:val="24"/>
        </w:rPr>
      </w:pPr>
    </w:p>
    <w:p w:rsidR="00267E2E" w:rsidRPr="0004124B" w:rsidRDefault="00267E2E" w:rsidP="002472CC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b/>
          <w:sz w:val="24"/>
          <w:szCs w:val="24"/>
        </w:rPr>
      </w:pPr>
      <w:r w:rsidRPr="0004124B">
        <w:rPr>
          <w:b/>
          <w:sz w:val="24"/>
          <w:szCs w:val="24"/>
        </w:rPr>
        <w:t>12. ПОРЯДОК УТВЕРЖДЕ</w:t>
      </w:r>
      <w:r>
        <w:rPr>
          <w:b/>
          <w:sz w:val="24"/>
          <w:szCs w:val="24"/>
        </w:rPr>
        <w:t>НИЯ И ИЗМЕНЕНИЯ УСТАВА РЕДАКЦИИ</w:t>
      </w:r>
    </w:p>
    <w:p w:rsidR="00267E2E" w:rsidRPr="004423AC" w:rsidRDefault="00267E2E" w:rsidP="002472CC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sz w:val="24"/>
          <w:szCs w:val="24"/>
        </w:rPr>
      </w:pPr>
    </w:p>
    <w:p w:rsidR="00267E2E" w:rsidRPr="004423AC" w:rsidRDefault="00267E2E" w:rsidP="002472CC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 w:rsidRPr="004423AC">
        <w:rPr>
          <w:sz w:val="24"/>
          <w:szCs w:val="24"/>
        </w:rPr>
        <w:t>Оговоренные в Уставе взаимоотношения сторон возникают и обязательны для исполнения сторонами с момента утверждения настоящего Устава в установленном порядке.</w:t>
      </w:r>
    </w:p>
    <w:p w:rsidR="00267E2E" w:rsidRPr="004423AC" w:rsidRDefault="00267E2E" w:rsidP="002472CC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12.1.</w:t>
      </w:r>
      <w:r w:rsidRPr="004423AC">
        <w:rPr>
          <w:sz w:val="24"/>
          <w:szCs w:val="24"/>
        </w:rPr>
        <w:t xml:space="preserve">Устав Редакции </w:t>
      </w:r>
      <w:r>
        <w:rPr>
          <w:sz w:val="24"/>
          <w:szCs w:val="24"/>
        </w:rPr>
        <w:t>СМИ</w:t>
      </w:r>
      <w:r w:rsidRPr="004423AC">
        <w:rPr>
          <w:sz w:val="24"/>
          <w:szCs w:val="24"/>
        </w:rPr>
        <w:t xml:space="preserve"> принимается на общем собрании коллектива журналистов - штатных сотрудников Редакции, большинством голосов при наличии не менее 2/3 его состава и утверждается </w:t>
      </w:r>
      <w:r>
        <w:rPr>
          <w:sz w:val="24"/>
          <w:szCs w:val="24"/>
        </w:rPr>
        <w:t>У</w:t>
      </w:r>
      <w:r w:rsidRPr="004423AC">
        <w:rPr>
          <w:sz w:val="24"/>
          <w:szCs w:val="24"/>
        </w:rPr>
        <w:t>чредител</w:t>
      </w:r>
      <w:r>
        <w:rPr>
          <w:sz w:val="24"/>
          <w:szCs w:val="24"/>
        </w:rPr>
        <w:t>ем</w:t>
      </w:r>
      <w:r w:rsidRPr="004423AC">
        <w:rPr>
          <w:sz w:val="24"/>
          <w:szCs w:val="24"/>
        </w:rPr>
        <w:t xml:space="preserve"> СМИ.</w:t>
      </w:r>
    </w:p>
    <w:p w:rsidR="00267E2E" w:rsidRPr="004423AC" w:rsidRDefault="00267E2E" w:rsidP="002472CC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12.2.</w:t>
      </w:r>
      <w:r w:rsidRPr="004423AC">
        <w:rPr>
          <w:sz w:val="24"/>
          <w:szCs w:val="24"/>
        </w:rPr>
        <w:t xml:space="preserve">Предложения по изменению и дополнению настоящего Устава вносятся по инициативе коллектива журналистов - штатных сотрудников Редакции или </w:t>
      </w:r>
      <w:r>
        <w:rPr>
          <w:sz w:val="24"/>
          <w:szCs w:val="24"/>
        </w:rPr>
        <w:t>Учредителем</w:t>
      </w:r>
      <w:r w:rsidRPr="004423AC">
        <w:rPr>
          <w:sz w:val="24"/>
          <w:szCs w:val="24"/>
        </w:rPr>
        <w:t xml:space="preserve"> СМИ.</w:t>
      </w:r>
    </w:p>
    <w:p w:rsidR="00267E2E" w:rsidRPr="004423AC" w:rsidRDefault="00267E2E" w:rsidP="002472CC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12.3.</w:t>
      </w:r>
      <w:r w:rsidRPr="004423AC">
        <w:rPr>
          <w:sz w:val="24"/>
          <w:szCs w:val="24"/>
        </w:rPr>
        <w:t xml:space="preserve">Любые изменения и дополнения в Устав принимаются на общем собрании коллектива журналистов - штатных сотрудников Редакции большинством голосов не менее 2/3 от общего числа штатных сотрудников и утверждаются </w:t>
      </w:r>
      <w:r>
        <w:rPr>
          <w:sz w:val="24"/>
          <w:szCs w:val="24"/>
        </w:rPr>
        <w:t>У</w:t>
      </w:r>
      <w:r w:rsidRPr="004423AC">
        <w:rPr>
          <w:sz w:val="24"/>
          <w:szCs w:val="24"/>
        </w:rPr>
        <w:t>чредител</w:t>
      </w:r>
      <w:r>
        <w:rPr>
          <w:sz w:val="24"/>
          <w:szCs w:val="24"/>
        </w:rPr>
        <w:t>ем</w:t>
      </w:r>
      <w:r w:rsidRPr="004423AC">
        <w:rPr>
          <w:sz w:val="24"/>
          <w:szCs w:val="24"/>
        </w:rPr>
        <w:t xml:space="preserve"> СМИ.</w:t>
      </w:r>
    </w:p>
    <w:p w:rsidR="00267E2E" w:rsidRPr="001A0E1C" w:rsidRDefault="00267E2E" w:rsidP="002472CC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12.4.</w:t>
      </w:r>
      <w:r w:rsidRPr="004423AC">
        <w:rPr>
          <w:sz w:val="24"/>
          <w:szCs w:val="24"/>
        </w:rPr>
        <w:t xml:space="preserve">В случае отказа </w:t>
      </w:r>
      <w:r>
        <w:rPr>
          <w:sz w:val="24"/>
          <w:szCs w:val="24"/>
        </w:rPr>
        <w:t>У</w:t>
      </w:r>
      <w:r w:rsidRPr="004423AC">
        <w:rPr>
          <w:sz w:val="24"/>
          <w:szCs w:val="24"/>
        </w:rPr>
        <w:t>чредител</w:t>
      </w:r>
      <w:r>
        <w:rPr>
          <w:sz w:val="24"/>
          <w:szCs w:val="24"/>
        </w:rPr>
        <w:t>я СМИ утвердить</w:t>
      </w:r>
      <w:r w:rsidRPr="004423AC">
        <w:rPr>
          <w:sz w:val="24"/>
          <w:szCs w:val="24"/>
        </w:rPr>
        <w:t xml:space="preserve"> вне</w:t>
      </w:r>
      <w:r>
        <w:rPr>
          <w:sz w:val="24"/>
          <w:szCs w:val="24"/>
        </w:rPr>
        <w:t xml:space="preserve">сенные коллективом журналистов </w:t>
      </w:r>
      <w:r w:rsidRPr="004423AC">
        <w:rPr>
          <w:sz w:val="24"/>
          <w:szCs w:val="24"/>
        </w:rPr>
        <w:t>дополнения</w:t>
      </w:r>
      <w:r>
        <w:rPr>
          <w:sz w:val="24"/>
          <w:szCs w:val="24"/>
        </w:rPr>
        <w:t xml:space="preserve"> </w:t>
      </w:r>
      <w:r w:rsidRPr="004423AC">
        <w:rPr>
          <w:sz w:val="24"/>
          <w:szCs w:val="24"/>
        </w:rPr>
        <w:t xml:space="preserve">и изменения к Уставу, либо при отклонении на собрании коллектива </w:t>
      </w:r>
      <w:r w:rsidRPr="001A0E1C">
        <w:rPr>
          <w:sz w:val="24"/>
          <w:szCs w:val="24"/>
        </w:rPr>
        <w:t xml:space="preserve">журналистов дополнений и изменений, вносимых в Устав по инициативе </w:t>
      </w:r>
      <w:r>
        <w:rPr>
          <w:sz w:val="24"/>
          <w:szCs w:val="24"/>
        </w:rPr>
        <w:t>У</w:t>
      </w:r>
      <w:r w:rsidRPr="001A0E1C">
        <w:rPr>
          <w:sz w:val="24"/>
          <w:szCs w:val="24"/>
        </w:rPr>
        <w:t>чредител</w:t>
      </w:r>
      <w:r>
        <w:rPr>
          <w:sz w:val="24"/>
          <w:szCs w:val="24"/>
        </w:rPr>
        <w:t xml:space="preserve">я </w:t>
      </w:r>
      <w:r w:rsidRPr="001A0E1C">
        <w:rPr>
          <w:sz w:val="24"/>
          <w:szCs w:val="24"/>
        </w:rPr>
        <w:t>СМИ, стороны достигают согласия путем переговоров.</w:t>
      </w: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267E2E" w:rsidRPr="00E54BB9" w:rsidRDefault="00267E2E" w:rsidP="00E54BB9">
      <w:pPr>
        <w:jc w:val="center"/>
        <w:rPr>
          <w:b/>
          <w:sz w:val="28"/>
          <w:szCs w:val="28"/>
        </w:rPr>
      </w:pPr>
      <w:r w:rsidRPr="00E54BB9">
        <w:rPr>
          <w:b/>
          <w:sz w:val="28"/>
          <w:szCs w:val="28"/>
        </w:rPr>
        <w:t xml:space="preserve">ПРОТОКОЛ № </w:t>
      </w:r>
    </w:p>
    <w:p w:rsidR="00267E2E" w:rsidRPr="00E54BB9" w:rsidRDefault="00267E2E" w:rsidP="00E54BB9">
      <w:pPr>
        <w:jc w:val="center"/>
        <w:rPr>
          <w:b/>
          <w:sz w:val="28"/>
          <w:szCs w:val="28"/>
        </w:rPr>
      </w:pPr>
      <w:r w:rsidRPr="00E54BB9">
        <w:rPr>
          <w:b/>
          <w:sz w:val="28"/>
          <w:szCs w:val="28"/>
        </w:rPr>
        <w:t>собрания коллектива журналистов</w:t>
      </w:r>
    </w:p>
    <w:p w:rsidR="00267E2E" w:rsidRPr="00E54BB9" w:rsidRDefault="00267E2E" w:rsidP="00E54BB9">
      <w:pPr>
        <w:jc w:val="center"/>
        <w:rPr>
          <w:b/>
          <w:sz w:val="28"/>
          <w:szCs w:val="28"/>
        </w:rPr>
      </w:pPr>
      <w:r w:rsidRPr="00E54BB9">
        <w:rPr>
          <w:b/>
          <w:sz w:val="28"/>
          <w:szCs w:val="28"/>
        </w:rPr>
        <w:t>газеты «     »</w:t>
      </w:r>
    </w:p>
    <w:p w:rsidR="00267E2E" w:rsidRDefault="00267E2E" w:rsidP="00E54BB9"/>
    <w:p w:rsidR="00267E2E" w:rsidRDefault="00267E2E" w:rsidP="00E54BB9"/>
    <w:p w:rsidR="00267E2E" w:rsidRDefault="00267E2E" w:rsidP="00E54BB9">
      <w:pPr>
        <w:rPr>
          <w:sz w:val="26"/>
          <w:szCs w:val="26"/>
        </w:rPr>
      </w:pPr>
      <w:r>
        <w:rPr>
          <w:sz w:val="26"/>
          <w:szCs w:val="26"/>
        </w:rPr>
        <w:t>01 февраля 2012 года                                                                     г. Краснодар</w:t>
      </w:r>
    </w:p>
    <w:p w:rsidR="00267E2E" w:rsidRDefault="00267E2E" w:rsidP="00E54BB9">
      <w:pPr>
        <w:rPr>
          <w:sz w:val="26"/>
          <w:szCs w:val="26"/>
        </w:rPr>
      </w:pPr>
      <w:r>
        <w:rPr>
          <w:sz w:val="26"/>
          <w:szCs w:val="26"/>
        </w:rPr>
        <w:t>16 часов 15 минут</w:t>
      </w:r>
    </w:p>
    <w:p w:rsidR="00267E2E" w:rsidRDefault="00267E2E" w:rsidP="00E54BB9">
      <w:pPr>
        <w:rPr>
          <w:sz w:val="26"/>
          <w:szCs w:val="26"/>
        </w:rPr>
      </w:pPr>
    </w:p>
    <w:p w:rsidR="00267E2E" w:rsidRDefault="00267E2E" w:rsidP="00E54BB9">
      <w:pPr>
        <w:rPr>
          <w:sz w:val="26"/>
          <w:szCs w:val="26"/>
        </w:rPr>
      </w:pPr>
      <w:r>
        <w:rPr>
          <w:sz w:val="26"/>
          <w:szCs w:val="26"/>
        </w:rPr>
        <w:t>Место проведения собрания:   ул. Маяковского, д. 130, г. Краснодар</w:t>
      </w:r>
    </w:p>
    <w:p w:rsidR="00267E2E" w:rsidRDefault="00267E2E" w:rsidP="00E54BB9">
      <w:pPr>
        <w:rPr>
          <w:sz w:val="26"/>
          <w:szCs w:val="26"/>
        </w:rPr>
      </w:pPr>
    </w:p>
    <w:p w:rsidR="00267E2E" w:rsidRDefault="00267E2E" w:rsidP="00E54BB9">
      <w:pPr>
        <w:rPr>
          <w:sz w:val="26"/>
          <w:szCs w:val="26"/>
        </w:rPr>
      </w:pPr>
      <w:r>
        <w:rPr>
          <w:sz w:val="26"/>
          <w:szCs w:val="26"/>
        </w:rPr>
        <w:t xml:space="preserve">Присутствовали: </w:t>
      </w:r>
    </w:p>
    <w:p w:rsidR="00267E2E" w:rsidRDefault="00267E2E" w:rsidP="00E54BB9">
      <w:pPr>
        <w:rPr>
          <w:sz w:val="26"/>
          <w:szCs w:val="26"/>
        </w:rPr>
      </w:pPr>
      <w:r>
        <w:rPr>
          <w:sz w:val="26"/>
          <w:szCs w:val="26"/>
        </w:rPr>
        <w:t>1.</w:t>
      </w:r>
    </w:p>
    <w:p w:rsidR="00267E2E" w:rsidRDefault="00267E2E" w:rsidP="00E54BB9">
      <w:pPr>
        <w:rPr>
          <w:sz w:val="26"/>
          <w:szCs w:val="26"/>
        </w:rPr>
      </w:pPr>
      <w:r>
        <w:rPr>
          <w:sz w:val="26"/>
          <w:szCs w:val="26"/>
        </w:rPr>
        <w:t>2.</w:t>
      </w:r>
    </w:p>
    <w:p w:rsidR="00267E2E" w:rsidRDefault="00267E2E" w:rsidP="00E54BB9">
      <w:pPr>
        <w:rPr>
          <w:sz w:val="26"/>
          <w:szCs w:val="26"/>
        </w:rPr>
      </w:pPr>
      <w:r>
        <w:rPr>
          <w:sz w:val="26"/>
          <w:szCs w:val="26"/>
        </w:rPr>
        <w:t>3….</w:t>
      </w:r>
    </w:p>
    <w:p w:rsidR="00267E2E" w:rsidRDefault="00267E2E" w:rsidP="00E54BB9">
      <w:pPr>
        <w:rPr>
          <w:sz w:val="26"/>
          <w:szCs w:val="26"/>
        </w:rPr>
      </w:pPr>
    </w:p>
    <w:p w:rsidR="00267E2E" w:rsidRDefault="00267E2E" w:rsidP="00E54BB9">
      <w:pPr>
        <w:rPr>
          <w:sz w:val="26"/>
          <w:szCs w:val="26"/>
        </w:rPr>
      </w:pPr>
      <w:r>
        <w:rPr>
          <w:sz w:val="26"/>
          <w:szCs w:val="26"/>
        </w:rPr>
        <w:t>Кворум для проведения собрания журналистского коллектива имеется.</w:t>
      </w:r>
    </w:p>
    <w:p w:rsidR="00267E2E" w:rsidRDefault="00267E2E" w:rsidP="00E54BB9">
      <w:pPr>
        <w:rPr>
          <w:sz w:val="26"/>
          <w:szCs w:val="26"/>
        </w:rPr>
      </w:pPr>
    </w:p>
    <w:p w:rsidR="00267E2E" w:rsidRDefault="00267E2E" w:rsidP="00E54BB9">
      <w:pPr>
        <w:rPr>
          <w:sz w:val="26"/>
          <w:szCs w:val="26"/>
        </w:rPr>
      </w:pPr>
      <w:r>
        <w:rPr>
          <w:sz w:val="26"/>
          <w:szCs w:val="26"/>
        </w:rPr>
        <w:t>ПОВЕСТКА ДНЯ:</w:t>
      </w:r>
    </w:p>
    <w:p w:rsidR="00267E2E" w:rsidRDefault="00267E2E" w:rsidP="00E54BB9">
      <w:pPr>
        <w:rPr>
          <w:sz w:val="26"/>
          <w:szCs w:val="26"/>
        </w:rPr>
      </w:pPr>
      <w:r>
        <w:rPr>
          <w:sz w:val="26"/>
          <w:szCs w:val="26"/>
        </w:rPr>
        <w:t>Рассмотрение и принятие устава редакции газеты  «    »</w:t>
      </w:r>
    </w:p>
    <w:p w:rsidR="00267E2E" w:rsidRDefault="00267E2E" w:rsidP="00E54BB9">
      <w:pPr>
        <w:rPr>
          <w:sz w:val="26"/>
          <w:szCs w:val="26"/>
        </w:rPr>
      </w:pPr>
    </w:p>
    <w:p w:rsidR="00267E2E" w:rsidRDefault="00267E2E" w:rsidP="00E54BB9">
      <w:pPr>
        <w:rPr>
          <w:sz w:val="26"/>
          <w:szCs w:val="26"/>
        </w:rPr>
      </w:pPr>
      <w:r>
        <w:rPr>
          <w:sz w:val="26"/>
          <w:szCs w:val="26"/>
        </w:rPr>
        <w:t xml:space="preserve">СЛУШАЛИ: </w:t>
      </w:r>
    </w:p>
    <w:p w:rsidR="00267E2E" w:rsidRDefault="00267E2E" w:rsidP="00E54BB9">
      <w:pPr>
        <w:rPr>
          <w:sz w:val="26"/>
          <w:szCs w:val="26"/>
        </w:rPr>
      </w:pPr>
    </w:p>
    <w:p w:rsidR="00267E2E" w:rsidRDefault="00267E2E" w:rsidP="00E54BB9">
      <w:pPr>
        <w:rPr>
          <w:sz w:val="26"/>
          <w:szCs w:val="26"/>
        </w:rPr>
      </w:pPr>
    </w:p>
    <w:p w:rsidR="00267E2E" w:rsidRDefault="00267E2E" w:rsidP="00E54BB9">
      <w:pPr>
        <w:rPr>
          <w:sz w:val="26"/>
          <w:szCs w:val="26"/>
        </w:rPr>
      </w:pPr>
      <w:r>
        <w:rPr>
          <w:sz w:val="26"/>
          <w:szCs w:val="26"/>
        </w:rPr>
        <w:t>ГОЛОСОВАЛИ:</w:t>
      </w:r>
    </w:p>
    <w:p w:rsidR="00267E2E" w:rsidRDefault="00267E2E" w:rsidP="00E54BB9">
      <w:pPr>
        <w:rPr>
          <w:sz w:val="26"/>
          <w:szCs w:val="26"/>
        </w:rPr>
      </w:pPr>
      <w:r>
        <w:rPr>
          <w:sz w:val="26"/>
          <w:szCs w:val="26"/>
        </w:rPr>
        <w:t xml:space="preserve">За – </w:t>
      </w:r>
    </w:p>
    <w:p w:rsidR="00267E2E" w:rsidRDefault="00267E2E" w:rsidP="00E54BB9">
      <w:pPr>
        <w:rPr>
          <w:sz w:val="26"/>
          <w:szCs w:val="26"/>
        </w:rPr>
      </w:pPr>
      <w:r>
        <w:rPr>
          <w:sz w:val="26"/>
          <w:szCs w:val="26"/>
        </w:rPr>
        <w:t xml:space="preserve">Против – </w:t>
      </w:r>
    </w:p>
    <w:p w:rsidR="00267E2E" w:rsidRDefault="00267E2E" w:rsidP="00E54BB9">
      <w:pPr>
        <w:rPr>
          <w:sz w:val="26"/>
          <w:szCs w:val="26"/>
        </w:rPr>
      </w:pPr>
      <w:r>
        <w:rPr>
          <w:sz w:val="26"/>
          <w:szCs w:val="26"/>
        </w:rPr>
        <w:t>Решение принято.</w:t>
      </w:r>
    </w:p>
    <w:p w:rsidR="00267E2E" w:rsidRDefault="00267E2E" w:rsidP="00E54BB9">
      <w:pPr>
        <w:rPr>
          <w:sz w:val="26"/>
          <w:szCs w:val="26"/>
        </w:rPr>
      </w:pPr>
    </w:p>
    <w:p w:rsidR="00267E2E" w:rsidRDefault="00267E2E" w:rsidP="00E54BB9">
      <w:pPr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267E2E" w:rsidRDefault="00267E2E" w:rsidP="00E54BB9">
      <w:pPr>
        <w:rPr>
          <w:sz w:val="26"/>
          <w:szCs w:val="26"/>
        </w:rPr>
      </w:pPr>
    </w:p>
    <w:p w:rsidR="00267E2E" w:rsidRDefault="00267E2E" w:rsidP="00E54BB9">
      <w:pPr>
        <w:rPr>
          <w:sz w:val="26"/>
          <w:szCs w:val="26"/>
        </w:rPr>
      </w:pPr>
      <w:r>
        <w:rPr>
          <w:sz w:val="26"/>
          <w:szCs w:val="26"/>
        </w:rPr>
        <w:t xml:space="preserve">Принять устав редакции газеты «  » и представить его на утверждение Учредителю. </w:t>
      </w:r>
    </w:p>
    <w:p w:rsidR="00267E2E" w:rsidRDefault="00267E2E" w:rsidP="00E54BB9">
      <w:pPr>
        <w:rPr>
          <w:sz w:val="26"/>
          <w:szCs w:val="26"/>
        </w:rPr>
      </w:pPr>
    </w:p>
    <w:p w:rsidR="00267E2E" w:rsidRDefault="00267E2E" w:rsidP="00E54BB9">
      <w:pPr>
        <w:rPr>
          <w:sz w:val="26"/>
          <w:szCs w:val="26"/>
        </w:rPr>
      </w:pPr>
    </w:p>
    <w:p w:rsidR="00267E2E" w:rsidRDefault="00267E2E" w:rsidP="00E54BB9">
      <w:pPr>
        <w:rPr>
          <w:sz w:val="26"/>
          <w:szCs w:val="26"/>
        </w:rPr>
      </w:pPr>
    </w:p>
    <w:p w:rsidR="00267E2E" w:rsidRDefault="00267E2E" w:rsidP="00E54BB9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собрания     ___________________________ </w:t>
      </w:r>
    </w:p>
    <w:p w:rsidR="00267E2E" w:rsidRDefault="00267E2E" w:rsidP="00E54BB9">
      <w:pPr>
        <w:rPr>
          <w:sz w:val="26"/>
          <w:szCs w:val="26"/>
        </w:rPr>
      </w:pPr>
      <w:r>
        <w:rPr>
          <w:sz w:val="26"/>
          <w:szCs w:val="26"/>
        </w:rPr>
        <w:t>Секретарь собрания           ___________________________</w:t>
      </w:r>
    </w:p>
    <w:p w:rsidR="00267E2E" w:rsidRDefault="00267E2E" w:rsidP="00E54BB9">
      <w:pPr>
        <w:rPr>
          <w:sz w:val="26"/>
          <w:szCs w:val="26"/>
        </w:rPr>
      </w:pPr>
    </w:p>
    <w:p w:rsidR="00267E2E" w:rsidRDefault="00267E2E" w:rsidP="00E54BB9">
      <w:pPr>
        <w:rPr>
          <w:sz w:val="26"/>
          <w:szCs w:val="26"/>
        </w:rPr>
      </w:pPr>
    </w:p>
    <w:p w:rsidR="00267E2E" w:rsidRDefault="00267E2E" w:rsidP="00E54BB9">
      <w:pPr>
        <w:rPr>
          <w:sz w:val="26"/>
          <w:szCs w:val="26"/>
        </w:rPr>
      </w:pPr>
    </w:p>
    <w:p w:rsidR="00267E2E" w:rsidRDefault="00267E2E" w:rsidP="00E54BB9">
      <w:pPr>
        <w:rPr>
          <w:sz w:val="26"/>
          <w:szCs w:val="26"/>
        </w:rPr>
      </w:pPr>
      <w:r>
        <w:rPr>
          <w:sz w:val="26"/>
          <w:szCs w:val="26"/>
        </w:rPr>
        <w:t xml:space="preserve">Подписи:    ___________________ </w:t>
      </w:r>
    </w:p>
    <w:p w:rsidR="00267E2E" w:rsidRDefault="00267E2E" w:rsidP="00E54BB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___________________  </w:t>
      </w:r>
    </w:p>
    <w:p w:rsidR="00267E2E" w:rsidRDefault="00267E2E" w:rsidP="00E54BB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___________________</w:t>
      </w:r>
    </w:p>
    <w:p w:rsidR="00267E2E" w:rsidRDefault="00267E2E" w:rsidP="00E54BB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___________________ </w:t>
      </w:r>
    </w:p>
    <w:p w:rsidR="00267E2E" w:rsidRPr="001A0E1C" w:rsidRDefault="00267E2E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sectPr w:rsidR="00267E2E" w:rsidRPr="001A0E1C" w:rsidSect="00BF2E31">
      <w:headerReference w:type="even" r:id="rId10"/>
      <w:headerReference w:type="default" r:id="rId11"/>
      <w:pgSz w:w="11909" w:h="16834"/>
      <w:pgMar w:top="1134" w:right="754" w:bottom="720" w:left="1565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E2E" w:rsidRDefault="00267E2E">
      <w:r>
        <w:separator/>
      </w:r>
    </w:p>
  </w:endnote>
  <w:endnote w:type="continuationSeparator" w:id="0">
    <w:p w:rsidR="00267E2E" w:rsidRDefault="00267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E2E" w:rsidRDefault="00267E2E">
      <w:r>
        <w:separator/>
      </w:r>
    </w:p>
  </w:footnote>
  <w:footnote w:type="continuationSeparator" w:id="0">
    <w:p w:rsidR="00267E2E" w:rsidRDefault="00267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E2E" w:rsidRDefault="00267E2E" w:rsidP="00807F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7E2E" w:rsidRDefault="00267E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E2E" w:rsidRDefault="00267E2E" w:rsidP="00807F9F">
    <w:pPr>
      <w:pStyle w:val="Header"/>
      <w:framePr w:wrap="around" w:vAnchor="text" w:hAnchor="page" w:x="1582" w:y="-59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267E2E" w:rsidRDefault="00267E2E" w:rsidP="00807F9F">
    <w:pPr>
      <w:pStyle w:val="Header"/>
      <w:framePr w:wrap="around" w:vAnchor="text" w:hAnchor="page" w:x="1582" w:y="-59"/>
      <w:jc w:val="center"/>
      <w:rPr>
        <w:rStyle w:val="PageNumber"/>
      </w:rPr>
    </w:pPr>
  </w:p>
  <w:p w:rsidR="00267E2E" w:rsidRDefault="00267E2E" w:rsidP="00807F9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FA54FE"/>
    <w:lvl w:ilvl="0">
      <w:numFmt w:val="bullet"/>
      <w:lvlText w:val="*"/>
      <w:lvlJc w:val="left"/>
    </w:lvl>
  </w:abstractNum>
  <w:abstractNum w:abstractNumId="1">
    <w:nsid w:val="00557479"/>
    <w:multiLevelType w:val="hybridMultilevel"/>
    <w:tmpl w:val="34A06B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044107"/>
    <w:multiLevelType w:val="multilevel"/>
    <w:tmpl w:val="EFE480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7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60" w:hanging="1440"/>
      </w:pPr>
      <w:rPr>
        <w:rFonts w:cs="Times New Roman" w:hint="default"/>
      </w:rPr>
    </w:lvl>
  </w:abstractNum>
  <w:abstractNum w:abstractNumId="3">
    <w:nsid w:val="2381480D"/>
    <w:multiLevelType w:val="hybridMultilevel"/>
    <w:tmpl w:val="4CB2B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E6384C"/>
    <w:multiLevelType w:val="singleLevel"/>
    <w:tmpl w:val="E0B65E2E"/>
    <w:lvl w:ilvl="0">
      <w:start w:val="2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32B92891"/>
    <w:multiLevelType w:val="hybridMultilevel"/>
    <w:tmpl w:val="A33813AE"/>
    <w:lvl w:ilvl="0" w:tplc="BE02E376">
      <w:start w:val="5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  <w:rPr>
        <w:rFonts w:cs="Times New Roman"/>
      </w:rPr>
    </w:lvl>
  </w:abstractNum>
  <w:abstractNum w:abstractNumId="6">
    <w:nsid w:val="4F105ED1"/>
    <w:multiLevelType w:val="singleLevel"/>
    <w:tmpl w:val="887ECACA"/>
    <w:lvl w:ilvl="0">
      <w:start w:val="1"/>
      <w:numFmt w:val="decimal"/>
      <w:lvlText w:val="5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7">
    <w:nsid w:val="509D5F2B"/>
    <w:multiLevelType w:val="singleLevel"/>
    <w:tmpl w:val="7AA6A960"/>
    <w:lvl w:ilvl="0">
      <w:start w:val="3"/>
      <w:numFmt w:val="decimal"/>
      <w:lvlText w:val="9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>
    <w:nsid w:val="53E24FB4"/>
    <w:multiLevelType w:val="singleLevel"/>
    <w:tmpl w:val="82B4920E"/>
    <w:lvl w:ilvl="0">
      <w:start w:val="1"/>
      <w:numFmt w:val="decimal"/>
      <w:lvlText w:val="9.%1."/>
      <w:legacy w:legacy="1" w:legacySpace="0" w:legacyIndent="389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708F603E"/>
    <w:multiLevelType w:val="hybridMultilevel"/>
    <w:tmpl w:val="E04A2BF4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463B2B"/>
    <w:multiLevelType w:val="singleLevel"/>
    <w:tmpl w:val="54DCE13A"/>
    <w:lvl w:ilvl="0">
      <w:start w:val="2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7C3832FE"/>
    <w:multiLevelType w:val="singleLevel"/>
    <w:tmpl w:val="27847220"/>
    <w:lvl w:ilvl="0">
      <w:start w:val="1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5">
    <w:abstractNumId w:val="11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6">
    <w:abstractNumId w:val="10"/>
  </w:num>
  <w:num w:numId="17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11F"/>
    <w:rsid w:val="0004059B"/>
    <w:rsid w:val="0004124B"/>
    <w:rsid w:val="00050798"/>
    <w:rsid w:val="00067AB8"/>
    <w:rsid w:val="00077A7F"/>
    <w:rsid w:val="000B3C34"/>
    <w:rsid w:val="000D57EA"/>
    <w:rsid w:val="000D662B"/>
    <w:rsid w:val="000F1F61"/>
    <w:rsid w:val="00104AE7"/>
    <w:rsid w:val="00131EB3"/>
    <w:rsid w:val="001461CF"/>
    <w:rsid w:val="001476E7"/>
    <w:rsid w:val="0017735F"/>
    <w:rsid w:val="00181129"/>
    <w:rsid w:val="00192BFF"/>
    <w:rsid w:val="001A04C8"/>
    <w:rsid w:val="001A0E1C"/>
    <w:rsid w:val="001B508A"/>
    <w:rsid w:val="001B7EFF"/>
    <w:rsid w:val="001D2B22"/>
    <w:rsid w:val="001D3F19"/>
    <w:rsid w:val="001D6BE3"/>
    <w:rsid w:val="001F7593"/>
    <w:rsid w:val="002063E5"/>
    <w:rsid w:val="00215931"/>
    <w:rsid w:val="0021607F"/>
    <w:rsid w:val="002212EE"/>
    <w:rsid w:val="00222E4B"/>
    <w:rsid w:val="002324A3"/>
    <w:rsid w:val="00240337"/>
    <w:rsid w:val="002472CC"/>
    <w:rsid w:val="00252794"/>
    <w:rsid w:val="00267E2E"/>
    <w:rsid w:val="00270108"/>
    <w:rsid w:val="002A27B3"/>
    <w:rsid w:val="002A456E"/>
    <w:rsid w:val="002E2BE9"/>
    <w:rsid w:val="002F4E4F"/>
    <w:rsid w:val="0030015E"/>
    <w:rsid w:val="00301F00"/>
    <w:rsid w:val="00303FB3"/>
    <w:rsid w:val="00315A9B"/>
    <w:rsid w:val="003237E6"/>
    <w:rsid w:val="00327615"/>
    <w:rsid w:val="00331E04"/>
    <w:rsid w:val="00331EF3"/>
    <w:rsid w:val="0034061B"/>
    <w:rsid w:val="003921D3"/>
    <w:rsid w:val="003B5D22"/>
    <w:rsid w:val="003B6C27"/>
    <w:rsid w:val="003C1C7E"/>
    <w:rsid w:val="003C3310"/>
    <w:rsid w:val="004056CD"/>
    <w:rsid w:val="00414167"/>
    <w:rsid w:val="00415B8D"/>
    <w:rsid w:val="00416F44"/>
    <w:rsid w:val="0042737D"/>
    <w:rsid w:val="00435A60"/>
    <w:rsid w:val="004423AC"/>
    <w:rsid w:val="00445145"/>
    <w:rsid w:val="004455F5"/>
    <w:rsid w:val="00453B80"/>
    <w:rsid w:val="00462AB5"/>
    <w:rsid w:val="0048460E"/>
    <w:rsid w:val="004A789E"/>
    <w:rsid w:val="004F5310"/>
    <w:rsid w:val="0050605B"/>
    <w:rsid w:val="00532E1D"/>
    <w:rsid w:val="00536400"/>
    <w:rsid w:val="0056282B"/>
    <w:rsid w:val="00575CF8"/>
    <w:rsid w:val="0059712F"/>
    <w:rsid w:val="005A34C3"/>
    <w:rsid w:val="005B2BFA"/>
    <w:rsid w:val="005B2E08"/>
    <w:rsid w:val="005C2A7E"/>
    <w:rsid w:val="005D111F"/>
    <w:rsid w:val="005D689C"/>
    <w:rsid w:val="005E33BF"/>
    <w:rsid w:val="005E5948"/>
    <w:rsid w:val="00607815"/>
    <w:rsid w:val="00611A43"/>
    <w:rsid w:val="00614651"/>
    <w:rsid w:val="00615D74"/>
    <w:rsid w:val="00617747"/>
    <w:rsid w:val="0063529A"/>
    <w:rsid w:val="0068731C"/>
    <w:rsid w:val="00692C68"/>
    <w:rsid w:val="006960C7"/>
    <w:rsid w:val="006B6FF8"/>
    <w:rsid w:val="006C045B"/>
    <w:rsid w:val="006C421A"/>
    <w:rsid w:val="006F6342"/>
    <w:rsid w:val="00710C18"/>
    <w:rsid w:val="00724A01"/>
    <w:rsid w:val="00731457"/>
    <w:rsid w:val="00740B7D"/>
    <w:rsid w:val="00750ED1"/>
    <w:rsid w:val="007543CB"/>
    <w:rsid w:val="00767830"/>
    <w:rsid w:val="00770DBF"/>
    <w:rsid w:val="00777C42"/>
    <w:rsid w:val="007B4DA8"/>
    <w:rsid w:val="007E0F22"/>
    <w:rsid w:val="007E4598"/>
    <w:rsid w:val="007F5CF7"/>
    <w:rsid w:val="00807F9F"/>
    <w:rsid w:val="008120D6"/>
    <w:rsid w:val="00884CF4"/>
    <w:rsid w:val="008865F1"/>
    <w:rsid w:val="00896F5E"/>
    <w:rsid w:val="00897A33"/>
    <w:rsid w:val="008A42E9"/>
    <w:rsid w:val="008A4F95"/>
    <w:rsid w:val="008A5C7B"/>
    <w:rsid w:val="008D2961"/>
    <w:rsid w:val="008D2DC2"/>
    <w:rsid w:val="008D6EF7"/>
    <w:rsid w:val="008E4E43"/>
    <w:rsid w:val="008E6CAE"/>
    <w:rsid w:val="008F6DFE"/>
    <w:rsid w:val="0091367A"/>
    <w:rsid w:val="00934B8B"/>
    <w:rsid w:val="00972FA8"/>
    <w:rsid w:val="00992167"/>
    <w:rsid w:val="00996046"/>
    <w:rsid w:val="009A01D1"/>
    <w:rsid w:val="009B5E04"/>
    <w:rsid w:val="009C2871"/>
    <w:rsid w:val="009C7DF6"/>
    <w:rsid w:val="009D3550"/>
    <w:rsid w:val="009E4CC8"/>
    <w:rsid w:val="009F1C4E"/>
    <w:rsid w:val="009F3EB1"/>
    <w:rsid w:val="00A0591C"/>
    <w:rsid w:val="00A05E50"/>
    <w:rsid w:val="00A25768"/>
    <w:rsid w:val="00A46E86"/>
    <w:rsid w:val="00A62AF4"/>
    <w:rsid w:val="00A65A20"/>
    <w:rsid w:val="00A85C22"/>
    <w:rsid w:val="00A87985"/>
    <w:rsid w:val="00A90E6F"/>
    <w:rsid w:val="00A92ADD"/>
    <w:rsid w:val="00AB07E9"/>
    <w:rsid w:val="00AB0AB0"/>
    <w:rsid w:val="00AF4B6B"/>
    <w:rsid w:val="00B219FC"/>
    <w:rsid w:val="00B27E2C"/>
    <w:rsid w:val="00B35A66"/>
    <w:rsid w:val="00B650CC"/>
    <w:rsid w:val="00B75A42"/>
    <w:rsid w:val="00B8076C"/>
    <w:rsid w:val="00B92C2B"/>
    <w:rsid w:val="00B974CF"/>
    <w:rsid w:val="00BA0121"/>
    <w:rsid w:val="00BA6E20"/>
    <w:rsid w:val="00BA7EC0"/>
    <w:rsid w:val="00BC0C4C"/>
    <w:rsid w:val="00BE4A87"/>
    <w:rsid w:val="00BE6DD9"/>
    <w:rsid w:val="00BF2E31"/>
    <w:rsid w:val="00BF4528"/>
    <w:rsid w:val="00C100FE"/>
    <w:rsid w:val="00C14307"/>
    <w:rsid w:val="00C17831"/>
    <w:rsid w:val="00C17BA1"/>
    <w:rsid w:val="00C34062"/>
    <w:rsid w:val="00C51131"/>
    <w:rsid w:val="00C621A2"/>
    <w:rsid w:val="00C72857"/>
    <w:rsid w:val="00C80A60"/>
    <w:rsid w:val="00C82922"/>
    <w:rsid w:val="00C906DA"/>
    <w:rsid w:val="00C97BC4"/>
    <w:rsid w:val="00CB34A8"/>
    <w:rsid w:val="00CD56D5"/>
    <w:rsid w:val="00D075F1"/>
    <w:rsid w:val="00D129B3"/>
    <w:rsid w:val="00D13599"/>
    <w:rsid w:val="00D30F05"/>
    <w:rsid w:val="00D549F6"/>
    <w:rsid w:val="00D6410D"/>
    <w:rsid w:val="00D77D9D"/>
    <w:rsid w:val="00D9623C"/>
    <w:rsid w:val="00DB15BE"/>
    <w:rsid w:val="00DC2657"/>
    <w:rsid w:val="00DE29F7"/>
    <w:rsid w:val="00DF6264"/>
    <w:rsid w:val="00E0563D"/>
    <w:rsid w:val="00E2313F"/>
    <w:rsid w:val="00E54BB9"/>
    <w:rsid w:val="00E56E17"/>
    <w:rsid w:val="00E624BD"/>
    <w:rsid w:val="00E760DB"/>
    <w:rsid w:val="00EA4FD9"/>
    <w:rsid w:val="00EB344F"/>
    <w:rsid w:val="00ED10D6"/>
    <w:rsid w:val="00ED520F"/>
    <w:rsid w:val="00ED5648"/>
    <w:rsid w:val="00F26632"/>
    <w:rsid w:val="00F41B3D"/>
    <w:rsid w:val="00F64818"/>
    <w:rsid w:val="00F651E2"/>
    <w:rsid w:val="00F90BB0"/>
    <w:rsid w:val="00FA4AD8"/>
    <w:rsid w:val="00FB3C85"/>
    <w:rsid w:val="00FB6E9D"/>
    <w:rsid w:val="00FB7A2F"/>
    <w:rsid w:val="00FB7F99"/>
    <w:rsid w:val="00FD6FBC"/>
    <w:rsid w:val="00FE71AF"/>
    <w:rsid w:val="00FF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9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04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A04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31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ConsPlusNormal">
    <w:name w:val="ConsPlusNormal"/>
    <w:uiPriority w:val="99"/>
    <w:rsid w:val="00BC0C4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4423AC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423A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710C1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link w:val="Style10"/>
    <w:uiPriority w:val="99"/>
    <w:rsid w:val="00710C18"/>
    <w:rPr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710C18"/>
    <w:rPr>
      <w:rFonts w:ascii="Times New Roman" w:hAnsi="Times New Roman" w:cs="Times New Roman"/>
      <w:b/>
      <w:bCs/>
      <w:sz w:val="22"/>
      <w:szCs w:val="22"/>
    </w:rPr>
  </w:style>
  <w:style w:type="character" w:customStyle="1" w:styleId="Style10">
    <w:name w:val="Style1 Знак"/>
    <w:basedOn w:val="DefaultParagraphFont"/>
    <w:link w:val="Style1"/>
    <w:uiPriority w:val="99"/>
    <w:locked/>
    <w:rsid w:val="00710C18"/>
    <w:rPr>
      <w:rFonts w:cs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Normal"/>
    <w:uiPriority w:val="99"/>
    <w:rsid w:val="0059712F"/>
    <w:pPr>
      <w:spacing w:line="259" w:lineRule="exact"/>
      <w:jc w:val="both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6960C7"/>
    <w:pPr>
      <w:spacing w:line="257" w:lineRule="exact"/>
      <w:jc w:val="both"/>
    </w:pPr>
    <w:rPr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6960C7"/>
    <w:rPr>
      <w:rFonts w:ascii="Verdana" w:hAnsi="Verdana" w:cs="Verdana"/>
      <w:i/>
      <w:iCs/>
      <w:sz w:val="18"/>
      <w:szCs w:val="18"/>
    </w:rPr>
  </w:style>
  <w:style w:type="paragraph" w:customStyle="1" w:styleId="Style2">
    <w:name w:val="Style2"/>
    <w:basedOn w:val="Normal"/>
    <w:link w:val="Style20"/>
    <w:uiPriority w:val="99"/>
    <w:rsid w:val="00E56E17"/>
    <w:pPr>
      <w:spacing w:line="261" w:lineRule="exact"/>
      <w:ind w:firstLine="677"/>
      <w:jc w:val="both"/>
    </w:pPr>
    <w:rPr>
      <w:sz w:val="24"/>
      <w:szCs w:val="24"/>
    </w:rPr>
  </w:style>
  <w:style w:type="character" w:customStyle="1" w:styleId="Style20">
    <w:name w:val="Style2 Знак"/>
    <w:basedOn w:val="DefaultParagraphFont"/>
    <w:link w:val="Style2"/>
    <w:uiPriority w:val="99"/>
    <w:locked/>
    <w:rsid w:val="00E56E17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E56E17"/>
    <w:pPr>
      <w:autoSpaceDE/>
      <w:autoSpaceDN/>
      <w:adjustRightInd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56E17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132;fld=134;dst=1002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3980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5132;fld=134;dst=100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3166</Words>
  <Characters>18047</Characters>
  <Application>Microsoft Office Outlook</Application>
  <DocSecurity>0</DocSecurity>
  <Lines>0</Lines>
  <Paragraphs>0</Paragraphs>
  <ScaleCrop>false</ScaleCrop>
  <Company>Управление Россвязьохранкультуры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</dc:title>
  <dc:subject/>
  <dc:creator>кононович</dc:creator>
  <cp:keywords/>
  <dc:description/>
  <cp:lastModifiedBy>korin</cp:lastModifiedBy>
  <cp:revision>2</cp:revision>
  <cp:lastPrinted>2020-06-22T09:53:00Z</cp:lastPrinted>
  <dcterms:created xsi:type="dcterms:W3CDTF">2023-01-10T04:48:00Z</dcterms:created>
  <dcterms:modified xsi:type="dcterms:W3CDTF">2023-01-10T04:48:00Z</dcterms:modified>
</cp:coreProperties>
</file>