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03"/>
        <w:gridCol w:w="4903"/>
      </w:tblGrid>
      <w:tr w:rsidR="00FA4AD8" w:rsidTr="004455F5">
        <w:tc>
          <w:tcPr>
            <w:tcW w:w="4903" w:type="dxa"/>
          </w:tcPr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У Т В Е Р Ж Д Е Н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   Учредителем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«_________»____________________            г.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П Р И Н Я Т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Протокол № ____  от «___»  ________   г.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>Главный редактор ФИО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_______________________подпись</w:t>
            </w:r>
          </w:p>
          <w:p w:rsidR="00FA4AD8" w:rsidRPr="004455F5" w:rsidRDefault="00FA4AD8" w:rsidP="004455F5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4455F5">
              <w:rPr>
                <w:sz w:val="24"/>
                <w:szCs w:val="24"/>
              </w:rPr>
              <w:t xml:space="preserve">                                                  дата</w:t>
            </w:r>
          </w:p>
        </w:tc>
      </w:tr>
    </w:tbl>
    <w:p w:rsidR="00FA4AD8" w:rsidRPr="004423AC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Pr="004423AC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Pr="003C3310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редакции газеты (журнала)</w:t>
      </w:r>
    </w:p>
    <w:p w:rsidR="00FA4AD8" w:rsidRPr="003C3310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«_______________»</w:t>
      </w:r>
      <w:r w:rsidRPr="003C3310">
        <w:rPr>
          <w:sz w:val="32"/>
          <w:szCs w:val="32"/>
        </w:rPr>
        <w:t xml:space="preserve"> </w:t>
      </w:r>
    </w:p>
    <w:p w:rsidR="00FA4AD8" w:rsidRPr="004423AC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Pr="004423AC" w:rsidRDefault="00FA4AD8" w:rsidP="003C3310">
      <w:pPr>
        <w:tabs>
          <w:tab w:val="left" w:pos="709"/>
          <w:tab w:val="left" w:pos="993"/>
          <w:tab w:val="left" w:pos="3828"/>
        </w:tabs>
        <w:spacing w:line="360" w:lineRule="auto"/>
        <w:rPr>
          <w:sz w:val="24"/>
          <w:szCs w:val="24"/>
        </w:rPr>
      </w:pPr>
    </w:p>
    <w:p w:rsidR="00FA4AD8" w:rsidRPr="00BF4528" w:rsidRDefault="00FA4AD8" w:rsidP="0048460E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spacing w:line="360" w:lineRule="auto"/>
        <w:jc w:val="center"/>
        <w:rPr>
          <w:b/>
          <w:sz w:val="24"/>
          <w:szCs w:val="24"/>
        </w:rPr>
      </w:pPr>
      <w:r w:rsidRPr="00BF4528">
        <w:rPr>
          <w:b/>
          <w:sz w:val="24"/>
          <w:szCs w:val="24"/>
        </w:rPr>
        <w:t>ОБЩИЕ ПОЛОЖЕНИЯ</w:t>
      </w:r>
    </w:p>
    <w:p w:rsidR="00FA4AD8" w:rsidRPr="004423AC" w:rsidRDefault="00FA4AD8" w:rsidP="001D3F19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Устав Редакции (далее именуется - Устав</w:t>
      </w:r>
      <w:r w:rsidRPr="004423AC">
        <w:rPr>
          <w:sz w:val="24"/>
          <w:szCs w:val="24"/>
        </w:rPr>
        <w:t>) разработан в соответствии с Законом РФ от 27.12.1991 г. N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СМИ _____________зарегистрировано (указывается регистрирующий орган), свидетельство о регистрации СМИ  _________________, учредитель - ____________________,  тематика СМИ ____________, территория распространения СМИ ________________________.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4423AC" w:rsidRDefault="00FA4AD8" w:rsidP="009A01D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1.1.</w:t>
      </w:r>
      <w:r w:rsidRPr="004423AC">
        <w:rPr>
          <w:sz w:val="24"/>
          <w:szCs w:val="24"/>
        </w:rPr>
        <w:tab/>
        <w:t>Учредителем средства массовой информации «__</w:t>
      </w:r>
      <w:r>
        <w:rPr>
          <w:sz w:val="24"/>
          <w:szCs w:val="24"/>
        </w:rPr>
        <w:t>_________</w:t>
      </w:r>
      <w:r w:rsidRPr="004423AC">
        <w:rPr>
          <w:sz w:val="24"/>
          <w:szCs w:val="24"/>
        </w:rPr>
        <w:t>_________» является _________________________</w:t>
      </w:r>
      <w:r>
        <w:rPr>
          <w:sz w:val="24"/>
          <w:szCs w:val="24"/>
        </w:rPr>
        <w:t>___________________</w:t>
      </w:r>
      <w:r w:rsidRPr="00442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(указывается ИНН, юридический и фактический адреса, физическое лицо указывает паспортные данные) </w:t>
      </w:r>
      <w:r w:rsidRPr="004423AC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именуется - Учредитель СМИ</w:t>
      </w:r>
      <w:r w:rsidRPr="004423A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1.2.</w:t>
      </w:r>
      <w:r w:rsidRPr="004423AC">
        <w:rPr>
          <w:sz w:val="24"/>
          <w:szCs w:val="24"/>
        </w:rPr>
        <w:tab/>
      </w:r>
      <w:r>
        <w:rPr>
          <w:sz w:val="24"/>
          <w:szCs w:val="24"/>
        </w:rPr>
        <w:t xml:space="preserve">Редакция </w:t>
      </w:r>
      <w:r w:rsidRPr="004423AC">
        <w:rPr>
          <w:sz w:val="24"/>
          <w:szCs w:val="24"/>
        </w:rPr>
        <w:t>СМИ не является хозяйствующим субъектом, юридическим лицом, а осуществляет свою деятельность в качестве структурного подразделения Учредителя СМИ.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Редакция находится по адресу:</w:t>
      </w:r>
      <w:r>
        <w:rPr>
          <w:sz w:val="24"/>
          <w:szCs w:val="24"/>
        </w:rPr>
        <w:t>______________________________________________</w:t>
      </w:r>
      <w:r w:rsidRPr="004423AC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_________________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1.3.</w:t>
      </w:r>
      <w:r w:rsidRPr="004423AC">
        <w:rPr>
          <w:sz w:val="24"/>
          <w:szCs w:val="24"/>
        </w:rPr>
        <w:tab/>
        <w:t>Учредитель СМИ представляет Редакцию в отношениях с гражданами, объединениями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>граждан, учреждениями, организациями, государственными органами, а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>также в суде.</w:t>
      </w:r>
    </w:p>
    <w:p w:rsidR="00FA4AD8" w:rsidRPr="00415B8D" w:rsidRDefault="00FA4AD8" w:rsidP="00435A60">
      <w:pPr>
        <w:ind w:firstLine="570"/>
        <w:jc w:val="both"/>
        <w:rPr>
          <w:sz w:val="24"/>
          <w:szCs w:val="24"/>
        </w:rPr>
      </w:pPr>
      <w:r w:rsidRPr="00415B8D">
        <w:rPr>
          <w:sz w:val="24"/>
          <w:szCs w:val="24"/>
        </w:rPr>
        <w:t>В своей деятельности стороны руководст</w:t>
      </w:r>
      <w:r>
        <w:rPr>
          <w:sz w:val="24"/>
          <w:szCs w:val="24"/>
        </w:rPr>
        <w:t>вуются законодательством РФ</w:t>
      </w:r>
      <w:r w:rsidRPr="00F26632">
        <w:rPr>
          <w:sz w:val="24"/>
          <w:szCs w:val="24"/>
        </w:rPr>
        <w:t>:</w:t>
      </w:r>
      <w:r w:rsidRPr="00415B8D">
        <w:rPr>
          <w:sz w:val="24"/>
          <w:szCs w:val="24"/>
        </w:rPr>
        <w:t xml:space="preserve"> Гражданским Кодексом РФ, Законом РФ от 27.12.1991 № 2124-</w:t>
      </w:r>
      <w:r w:rsidRPr="00415B8D">
        <w:rPr>
          <w:sz w:val="24"/>
          <w:szCs w:val="24"/>
          <w:lang w:val="en-US"/>
        </w:rPr>
        <w:t>I</w:t>
      </w:r>
      <w:r w:rsidRPr="00415B8D">
        <w:rPr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>
        <w:rPr>
          <w:spacing w:val="-4"/>
          <w:sz w:val="24"/>
          <w:szCs w:val="24"/>
        </w:rPr>
        <w:t>Федеральным</w:t>
      </w:r>
      <w:r w:rsidRPr="00415B8D">
        <w:rPr>
          <w:spacing w:val="-4"/>
          <w:sz w:val="24"/>
          <w:szCs w:val="24"/>
        </w:rPr>
        <w:t xml:space="preserve"> закон</w:t>
      </w:r>
      <w:r>
        <w:rPr>
          <w:spacing w:val="-4"/>
          <w:sz w:val="24"/>
          <w:szCs w:val="24"/>
        </w:rPr>
        <w:t>ом</w:t>
      </w:r>
      <w:r w:rsidRPr="00415B8D">
        <w:rPr>
          <w:spacing w:val="-4"/>
          <w:sz w:val="24"/>
          <w:szCs w:val="24"/>
        </w:rPr>
        <w:t xml:space="preserve"> от 29.12.1994 № 77 – ФЗ «Об обязательном экземпляре документов»</w:t>
      </w:r>
      <w:r>
        <w:rPr>
          <w:spacing w:val="-4"/>
          <w:sz w:val="24"/>
          <w:szCs w:val="24"/>
        </w:rPr>
        <w:t xml:space="preserve">, </w:t>
      </w:r>
      <w:r w:rsidRPr="00415B8D">
        <w:rPr>
          <w:sz w:val="24"/>
          <w:szCs w:val="24"/>
        </w:rPr>
        <w:t xml:space="preserve">другими </w:t>
      </w:r>
      <w:r>
        <w:rPr>
          <w:sz w:val="24"/>
          <w:szCs w:val="24"/>
        </w:rPr>
        <w:t>законодательными</w:t>
      </w:r>
      <w:r w:rsidRPr="00415B8D">
        <w:rPr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 w:rsidRPr="00415B8D">
        <w:rPr>
          <w:sz w:val="24"/>
          <w:szCs w:val="24"/>
        </w:rPr>
        <w:t>, а также настоящим Уставом.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1.4.</w:t>
      </w:r>
      <w:r w:rsidRPr="004423AC">
        <w:rPr>
          <w:sz w:val="24"/>
          <w:szCs w:val="24"/>
        </w:rPr>
        <w:tab/>
        <w:t>Предметом деятельности Редакции является: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423AC">
        <w:rPr>
          <w:sz w:val="24"/>
          <w:szCs w:val="24"/>
        </w:rPr>
        <w:t>ыпуск</w:t>
      </w:r>
      <w:r>
        <w:rPr>
          <w:sz w:val="24"/>
          <w:szCs w:val="24"/>
        </w:rPr>
        <w:t xml:space="preserve"> _________</w:t>
      </w:r>
      <w:r w:rsidRPr="004423AC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примерной тематикой, заявленной ее учредителем при ее регистрации </w:t>
      </w:r>
      <w:r w:rsidRPr="004423AC">
        <w:rPr>
          <w:sz w:val="24"/>
          <w:szCs w:val="24"/>
        </w:rPr>
        <w:t>как средства массовой информации;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1.5.</w:t>
      </w:r>
      <w:r w:rsidRPr="004423AC">
        <w:rPr>
          <w:sz w:val="24"/>
          <w:szCs w:val="24"/>
        </w:rPr>
        <w:tab/>
        <w:t>Основн</w:t>
      </w:r>
      <w:r>
        <w:rPr>
          <w:sz w:val="24"/>
          <w:szCs w:val="24"/>
        </w:rPr>
        <w:t xml:space="preserve">ой </w:t>
      </w:r>
      <w:r w:rsidRPr="004423AC">
        <w:rPr>
          <w:sz w:val="24"/>
          <w:szCs w:val="24"/>
        </w:rPr>
        <w:t>задач</w:t>
      </w:r>
      <w:r>
        <w:rPr>
          <w:sz w:val="24"/>
          <w:szCs w:val="24"/>
        </w:rPr>
        <w:t>ей</w:t>
      </w:r>
      <w:r w:rsidRPr="004423AC">
        <w:rPr>
          <w:sz w:val="24"/>
          <w:szCs w:val="24"/>
        </w:rPr>
        <w:t xml:space="preserve"> Редакции явля</w:t>
      </w:r>
      <w:r>
        <w:rPr>
          <w:sz w:val="24"/>
          <w:szCs w:val="24"/>
        </w:rPr>
        <w:t>е</w:t>
      </w:r>
      <w:r w:rsidRPr="004423AC">
        <w:rPr>
          <w:sz w:val="24"/>
          <w:szCs w:val="24"/>
        </w:rPr>
        <w:t>тся:</w:t>
      </w:r>
    </w:p>
    <w:p w:rsidR="00FA4AD8" w:rsidRDefault="00FA4AD8" w:rsidP="009A01D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423AC">
        <w:rPr>
          <w:sz w:val="24"/>
          <w:szCs w:val="24"/>
        </w:rPr>
        <w:t xml:space="preserve">создание, изготовление и </w:t>
      </w:r>
      <w:r>
        <w:rPr>
          <w:sz w:val="24"/>
          <w:szCs w:val="24"/>
        </w:rPr>
        <w:t>распространение продукции СМИ  ___________ на территории _________________________________.</w:t>
      </w: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710C18">
      <w:pPr>
        <w:pStyle w:val="Style1"/>
        <w:widowControl/>
        <w:spacing w:before="58"/>
        <w:ind w:left="310"/>
        <w:jc w:val="center"/>
        <w:rPr>
          <w:rStyle w:val="FontStyle16"/>
          <w:b/>
        </w:rPr>
      </w:pPr>
    </w:p>
    <w:p w:rsidR="00FA4AD8" w:rsidRPr="00BF4528" w:rsidRDefault="00FA4AD8" w:rsidP="00710C18">
      <w:pPr>
        <w:pStyle w:val="Style1"/>
        <w:widowControl/>
        <w:spacing w:before="58"/>
        <w:ind w:left="310"/>
        <w:jc w:val="center"/>
        <w:rPr>
          <w:rStyle w:val="FontStyle28"/>
        </w:rPr>
      </w:pPr>
      <w:r w:rsidRPr="00BF4528">
        <w:rPr>
          <w:rStyle w:val="FontStyle16"/>
          <w:b/>
        </w:rPr>
        <w:t>2.</w:t>
      </w:r>
      <w:r w:rsidRPr="00BF4528">
        <w:rPr>
          <w:rStyle w:val="FontStyle16"/>
        </w:rPr>
        <w:t xml:space="preserve"> </w:t>
      </w:r>
      <w:r>
        <w:rPr>
          <w:rStyle w:val="FontStyle28"/>
        </w:rPr>
        <w:t>ПРАВА И ОБЯЗАННОСТИ  УЧРЕДИТЕЛЯ СМИ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FA4AD8" w:rsidRPr="004423AC" w:rsidRDefault="00FA4AD8" w:rsidP="00435A60">
      <w:pPr>
        <w:tabs>
          <w:tab w:val="left" w:pos="709"/>
          <w:tab w:val="left" w:pos="993"/>
          <w:tab w:val="left" w:pos="3828"/>
        </w:tabs>
        <w:ind w:left="360"/>
        <w:jc w:val="center"/>
        <w:rPr>
          <w:sz w:val="24"/>
          <w:szCs w:val="24"/>
        </w:rPr>
      </w:pPr>
    </w:p>
    <w:p w:rsidR="00FA4AD8" w:rsidRPr="004423AC" w:rsidRDefault="00FA4AD8" w:rsidP="00710C18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 xml:space="preserve">Взаимные права и обязанности </w:t>
      </w:r>
      <w:r>
        <w:rPr>
          <w:sz w:val="24"/>
          <w:szCs w:val="24"/>
        </w:rPr>
        <w:t xml:space="preserve">Учредителя СМИ, Редакции и </w:t>
      </w:r>
      <w:r w:rsidRPr="004423AC">
        <w:rPr>
          <w:sz w:val="24"/>
          <w:szCs w:val="24"/>
        </w:rPr>
        <w:t xml:space="preserve">главного редактора устанавливаются  в соответствии с </w:t>
      </w:r>
      <w:r w:rsidRPr="008865F1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8865F1">
        <w:rPr>
          <w:sz w:val="24"/>
          <w:szCs w:val="24"/>
        </w:rPr>
        <w:t xml:space="preserve"> РФ от 27.12.1991 № 2124-</w:t>
      </w:r>
      <w:r w:rsidRPr="008865F1">
        <w:rPr>
          <w:sz w:val="24"/>
          <w:szCs w:val="24"/>
          <w:lang w:val="en-US"/>
        </w:rPr>
        <w:t>I</w:t>
      </w:r>
      <w:r w:rsidRPr="008865F1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средствах массовой информации»</w:t>
      </w:r>
      <w:r w:rsidRPr="004423AC">
        <w:rPr>
          <w:sz w:val="24"/>
          <w:szCs w:val="24"/>
        </w:rPr>
        <w:t xml:space="preserve"> и другими действующими законодательными актами РФ, с учетом положений настоящего Устава.</w:t>
      </w:r>
    </w:p>
    <w:p w:rsidR="00FA4AD8" w:rsidRPr="00897A33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2.1.Учредитель СМИ имеет право:</w:t>
      </w:r>
    </w:p>
    <w:p w:rsidR="00FA4AD8" w:rsidRPr="00897A33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 xml:space="preserve">-утверждать Устав  Редакции, изменения и дополнения к нему; </w:t>
      </w:r>
    </w:p>
    <w:p w:rsidR="00FA4AD8" w:rsidRPr="00897A33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 xml:space="preserve">-прекращать или приостанавливать деятельность </w:t>
      </w:r>
      <w:r>
        <w:rPr>
          <w:sz w:val="24"/>
          <w:szCs w:val="24"/>
        </w:rPr>
        <w:t>СМИ</w:t>
      </w:r>
      <w:r w:rsidRPr="00897A33">
        <w:rPr>
          <w:sz w:val="24"/>
          <w:szCs w:val="24"/>
        </w:rPr>
        <w:t xml:space="preserve"> в случаях, предусмотренных настоящим Уставом;</w:t>
      </w:r>
    </w:p>
    <w:p w:rsidR="00FA4AD8" w:rsidRPr="00897A33" w:rsidRDefault="00FA4AD8" w:rsidP="0059712F">
      <w:pPr>
        <w:pStyle w:val="Style4"/>
        <w:widowControl/>
        <w:tabs>
          <w:tab w:val="left" w:pos="122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897A33">
        <w:rPr>
          <w:rStyle w:val="FontStyle16"/>
          <w:sz w:val="24"/>
          <w:szCs w:val="24"/>
        </w:rPr>
        <w:t>-определять язык, тематику и специализацию, периодичность</w:t>
      </w:r>
      <w:r>
        <w:rPr>
          <w:rStyle w:val="FontStyle16"/>
          <w:sz w:val="24"/>
          <w:szCs w:val="24"/>
        </w:rPr>
        <w:t xml:space="preserve"> и объем СМИ</w:t>
      </w:r>
      <w:r w:rsidRPr="00897A33">
        <w:rPr>
          <w:rStyle w:val="FontStyle16"/>
          <w:sz w:val="24"/>
          <w:szCs w:val="24"/>
        </w:rPr>
        <w:t>, территорию и форму перио</w:t>
      </w:r>
      <w:r>
        <w:rPr>
          <w:rStyle w:val="FontStyle16"/>
          <w:sz w:val="24"/>
          <w:szCs w:val="24"/>
        </w:rPr>
        <w:t>дического распространения  СМИ</w:t>
      </w:r>
      <w:r w:rsidRPr="00897A33">
        <w:rPr>
          <w:rStyle w:val="FontStyle16"/>
          <w:sz w:val="24"/>
          <w:szCs w:val="24"/>
        </w:rPr>
        <w:t>;</w:t>
      </w:r>
    </w:p>
    <w:p w:rsidR="00FA4AD8" w:rsidRPr="00C14307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-осуществлять контроль за соответствием тематики и специализации, язык</w:t>
      </w:r>
      <w:r>
        <w:rPr>
          <w:sz w:val="24"/>
          <w:szCs w:val="24"/>
        </w:rPr>
        <w:t>а, периодичности и объема СМИ</w:t>
      </w:r>
      <w:r w:rsidRPr="00897A33">
        <w:rPr>
          <w:sz w:val="24"/>
          <w:szCs w:val="24"/>
        </w:rPr>
        <w:t>, территории</w:t>
      </w:r>
      <w:r w:rsidRPr="001D6BE3">
        <w:rPr>
          <w:sz w:val="24"/>
          <w:szCs w:val="24"/>
        </w:rPr>
        <w:t xml:space="preserve"> и формы периодического распространения </w:t>
      </w:r>
      <w:r>
        <w:rPr>
          <w:sz w:val="24"/>
          <w:szCs w:val="24"/>
        </w:rPr>
        <w:t>средства массовой информации</w:t>
      </w:r>
      <w:r w:rsidRPr="001D6BE3">
        <w:rPr>
          <w:sz w:val="24"/>
          <w:szCs w:val="24"/>
        </w:rPr>
        <w:t xml:space="preserve"> сведениям, представленным  при ее регистрации и содержащимся в свидетельстве о регистрации</w:t>
      </w:r>
      <w:r>
        <w:rPr>
          <w:sz w:val="24"/>
          <w:szCs w:val="24"/>
        </w:rPr>
        <w:t xml:space="preserve"> средства массовой информации</w:t>
      </w:r>
      <w:r w:rsidRPr="00C14307">
        <w:rPr>
          <w:sz w:val="24"/>
          <w:szCs w:val="24"/>
        </w:rPr>
        <w:t>;</w:t>
      </w:r>
    </w:p>
    <w:p w:rsidR="00FA4AD8" w:rsidRPr="00897A33" w:rsidRDefault="00FA4AD8" w:rsidP="0059712F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897A33">
        <w:rPr>
          <w:rStyle w:val="FontStyle16"/>
          <w:sz w:val="24"/>
          <w:szCs w:val="24"/>
        </w:rPr>
        <w:t xml:space="preserve">-помещать в </w:t>
      </w:r>
      <w:r>
        <w:rPr>
          <w:rStyle w:val="FontStyle16"/>
          <w:sz w:val="24"/>
          <w:szCs w:val="24"/>
        </w:rPr>
        <w:t>СМИ</w:t>
      </w:r>
      <w:r w:rsidRPr="00897A33">
        <w:rPr>
          <w:rStyle w:val="FontStyle16"/>
          <w:sz w:val="24"/>
          <w:szCs w:val="24"/>
        </w:rPr>
        <w:t xml:space="preserve"> бесплатно и в </w:t>
      </w:r>
      <w:r w:rsidRPr="00897A33">
        <w:rPr>
          <w:rStyle w:val="Style10"/>
        </w:rPr>
        <w:t>указанный срок сообщения</w:t>
      </w:r>
      <w:r w:rsidRPr="00897A3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или материалы от своего имени</w:t>
      </w:r>
      <w:r w:rsidRPr="00897A33">
        <w:rPr>
          <w:rStyle w:val="FontStyle16"/>
          <w:sz w:val="24"/>
          <w:szCs w:val="24"/>
        </w:rPr>
        <w:t>, на основании письменного заявления, подписанного руководителем либо у</w:t>
      </w:r>
      <w:r>
        <w:rPr>
          <w:rStyle w:val="FontStyle16"/>
          <w:sz w:val="24"/>
          <w:szCs w:val="24"/>
        </w:rPr>
        <w:t>полномоченным представителем У</w:t>
      </w:r>
      <w:r w:rsidRPr="00897A33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я</w:t>
      </w:r>
      <w:r w:rsidRPr="00897A33">
        <w:rPr>
          <w:rStyle w:val="FontStyle16"/>
          <w:sz w:val="24"/>
          <w:szCs w:val="24"/>
        </w:rPr>
        <w:t xml:space="preserve"> СМИ. </w:t>
      </w:r>
      <w:r>
        <w:rPr>
          <w:rStyle w:val="FontStyle16"/>
          <w:sz w:val="24"/>
          <w:szCs w:val="24"/>
        </w:rPr>
        <w:t>Максимальный объем заявления У</w:t>
      </w:r>
      <w:r w:rsidRPr="00897A33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я</w:t>
      </w:r>
      <w:r w:rsidRPr="00897A33">
        <w:rPr>
          <w:rStyle w:val="FontStyle16"/>
          <w:sz w:val="24"/>
          <w:szCs w:val="24"/>
        </w:rPr>
        <w:t xml:space="preserve"> СМИ не может превышать 200 кв. см. в одном номере </w:t>
      </w:r>
      <w:r>
        <w:rPr>
          <w:rStyle w:val="FontStyle16"/>
          <w:sz w:val="24"/>
          <w:szCs w:val="24"/>
        </w:rPr>
        <w:t>СМИ</w:t>
      </w:r>
      <w:r w:rsidRPr="00897A33">
        <w:rPr>
          <w:rStyle w:val="FontStyle16"/>
          <w:sz w:val="24"/>
          <w:szCs w:val="24"/>
        </w:rPr>
        <w:t>.</w:t>
      </w:r>
    </w:p>
    <w:p w:rsidR="00FA4AD8" w:rsidRPr="00897A33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2.2.У</w:t>
      </w:r>
      <w:r w:rsidRPr="00897A33">
        <w:rPr>
          <w:sz w:val="24"/>
          <w:szCs w:val="24"/>
        </w:rPr>
        <w:t>чредител</w:t>
      </w:r>
      <w:r>
        <w:rPr>
          <w:sz w:val="24"/>
          <w:szCs w:val="24"/>
        </w:rPr>
        <w:t>ь СМИ обязан</w:t>
      </w:r>
      <w:r w:rsidRPr="00897A33">
        <w:rPr>
          <w:sz w:val="24"/>
          <w:szCs w:val="24"/>
        </w:rPr>
        <w:t>:</w:t>
      </w:r>
    </w:p>
    <w:p w:rsidR="00FA4AD8" w:rsidRPr="00D77D9D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897A33">
        <w:rPr>
          <w:sz w:val="24"/>
          <w:szCs w:val="24"/>
        </w:rPr>
        <w:t>-соблюдать положения настоящего Устава</w:t>
      </w:r>
      <w:r w:rsidRPr="00D77D9D">
        <w:rPr>
          <w:sz w:val="24"/>
          <w:szCs w:val="24"/>
        </w:rPr>
        <w:t>;</w:t>
      </w:r>
    </w:p>
    <w:p w:rsidR="00FA4AD8" w:rsidRPr="00D77D9D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</w:t>
      </w:r>
      <w:r w:rsidRPr="00D77D9D">
        <w:rPr>
          <w:sz w:val="24"/>
          <w:szCs w:val="24"/>
        </w:rPr>
        <w:t>;</w:t>
      </w:r>
    </w:p>
    <w:p w:rsidR="00FA4AD8" w:rsidRPr="006B6FF8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-содействовать в решении социально-бытовых вопросов, создании необходимых условий труда сотрудников Редакции</w:t>
      </w:r>
      <w:r w:rsidRPr="006B6FF8">
        <w:rPr>
          <w:sz w:val="24"/>
          <w:szCs w:val="24"/>
        </w:rPr>
        <w:t>;</w:t>
      </w:r>
    </w:p>
    <w:p w:rsidR="00FA4AD8" w:rsidRDefault="00FA4AD8" w:rsidP="0059712F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-предоставлять Редакции информацию, необходимую для выполнения задач, предусмотренных настоящим Уставом.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BF4528" w:rsidRDefault="00FA4AD8" w:rsidP="006960C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3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ПРАВА И ОБЯЗАННОСТИ РЕДАКЦИИ СМИ</w:t>
      </w:r>
    </w:p>
    <w:p w:rsidR="00FA4AD8" w:rsidRPr="00A62AF4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6960C7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</w:t>
      </w:r>
      <w:r>
        <w:rPr>
          <w:sz w:val="24"/>
          <w:szCs w:val="24"/>
        </w:rPr>
        <w:t>ветствии со штатным расписанием.</w:t>
      </w:r>
    </w:p>
    <w:p w:rsidR="00FA4AD8" w:rsidRPr="006960C7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FA4AD8" w:rsidRPr="006960C7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6960C7">
        <w:rPr>
          <w:sz w:val="24"/>
          <w:szCs w:val="24"/>
        </w:rPr>
        <w:t>3.1.Редакция имеет право:</w:t>
      </w:r>
    </w:p>
    <w:p w:rsidR="00FA4AD8" w:rsidRPr="006960C7" w:rsidRDefault="00FA4AD8" w:rsidP="006960C7">
      <w:pPr>
        <w:pStyle w:val="Style4"/>
        <w:widowControl/>
        <w:numPr>
          <w:ilvl w:val="0"/>
          <w:numId w:val="14"/>
        </w:numPr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планировать свою деятел</w:t>
      </w:r>
      <w:r>
        <w:rPr>
          <w:rStyle w:val="FontStyle16"/>
          <w:sz w:val="24"/>
          <w:szCs w:val="24"/>
        </w:rPr>
        <w:t>ьность в рамках утвержденной У</w:t>
      </w:r>
      <w:r w:rsidRPr="006960C7">
        <w:rPr>
          <w:rStyle w:val="FontStyle16"/>
          <w:sz w:val="24"/>
          <w:szCs w:val="24"/>
        </w:rPr>
        <w:t>чредител</w:t>
      </w:r>
      <w:r>
        <w:rPr>
          <w:rStyle w:val="FontStyle16"/>
          <w:sz w:val="24"/>
          <w:szCs w:val="24"/>
        </w:rPr>
        <w:t>ем</w:t>
      </w:r>
      <w:r w:rsidRPr="006960C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СМИ </w:t>
      </w:r>
      <w:r w:rsidRPr="006960C7">
        <w:rPr>
          <w:rStyle w:val="FontStyle16"/>
          <w:sz w:val="24"/>
          <w:szCs w:val="24"/>
        </w:rPr>
        <w:t xml:space="preserve">тематики, специализации и направленности </w:t>
      </w:r>
      <w:r>
        <w:rPr>
          <w:rStyle w:val="FontStyle16"/>
          <w:sz w:val="24"/>
          <w:szCs w:val="24"/>
        </w:rPr>
        <w:t>СМИ</w:t>
      </w:r>
      <w:r w:rsidRPr="006960C7">
        <w:rPr>
          <w:rStyle w:val="FontStyle16"/>
          <w:sz w:val="24"/>
          <w:szCs w:val="24"/>
        </w:rPr>
        <w:t>, решать вопросы её содержания и художественного оформления;</w:t>
      </w:r>
    </w:p>
    <w:p w:rsidR="00FA4AD8" w:rsidRPr="006960C7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60C7">
        <w:rPr>
          <w:sz w:val="24"/>
          <w:szCs w:val="24"/>
        </w:rPr>
        <w:t>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FA4AD8" w:rsidRPr="006960C7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60C7">
        <w:rPr>
          <w:sz w:val="24"/>
          <w:szCs w:val="24"/>
        </w:rPr>
        <w:t>осуществлять аккредитацию своих журналистов в порядке, предусмотренном ст. 48 Закона РФ от 27.12.1991 № 2124-</w:t>
      </w:r>
      <w:r w:rsidRPr="006960C7">
        <w:rPr>
          <w:sz w:val="24"/>
          <w:szCs w:val="24"/>
          <w:lang w:val="en-US"/>
        </w:rPr>
        <w:t>I</w:t>
      </w:r>
      <w:r w:rsidRPr="006960C7">
        <w:rPr>
          <w:sz w:val="24"/>
          <w:szCs w:val="24"/>
        </w:rPr>
        <w:t xml:space="preserve"> «О средствах массовой информации»; </w:t>
      </w:r>
    </w:p>
    <w:p w:rsidR="00FA4AD8" w:rsidRPr="006960C7" w:rsidRDefault="00FA4AD8" w:rsidP="006960C7">
      <w:pPr>
        <w:pStyle w:val="Style4"/>
        <w:widowControl/>
        <w:tabs>
          <w:tab w:val="left" w:pos="137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6960C7">
        <w:rPr>
          <w:rStyle w:val="FontStyle16"/>
          <w:sz w:val="24"/>
          <w:szCs w:val="24"/>
        </w:rPr>
        <w:t>осуществлять в установленном порядке договорные отношения с авторами;</w:t>
      </w:r>
    </w:p>
    <w:p w:rsidR="00FA4AD8" w:rsidRPr="006960C7" w:rsidRDefault="00FA4AD8" w:rsidP="006960C7">
      <w:pPr>
        <w:pStyle w:val="Style4"/>
        <w:widowControl/>
        <w:tabs>
          <w:tab w:val="left" w:pos="137"/>
        </w:tabs>
        <w:spacing w:line="252" w:lineRule="exact"/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</w:t>
      </w:r>
      <w:r w:rsidRPr="006960C7">
        <w:rPr>
          <w:rStyle w:val="FontStyle16"/>
          <w:sz w:val="24"/>
          <w:szCs w:val="24"/>
        </w:rPr>
        <w:t>привлекать творческих и технических работников, не состоящих в штате Редакции, для выполнения отдельных заданий.</w:t>
      </w:r>
    </w:p>
    <w:p w:rsidR="00FA4AD8" w:rsidRPr="006960C7" w:rsidRDefault="00FA4AD8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3.2.Редакция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FA4AD8" w:rsidRPr="006960C7" w:rsidRDefault="00FA4AD8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3.3.Редакция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FA4AD8" w:rsidRPr="006960C7" w:rsidRDefault="00FA4AD8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3.4.Никто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FA4AD8" w:rsidRPr="006960C7" w:rsidRDefault="00FA4AD8" w:rsidP="006960C7">
      <w:pPr>
        <w:pStyle w:val="Style4"/>
        <w:widowControl/>
        <w:tabs>
          <w:tab w:val="left" w:pos="396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3.5.Редакция обязана:</w:t>
      </w:r>
    </w:p>
    <w:p w:rsidR="00FA4AD8" w:rsidRPr="006960C7" w:rsidRDefault="00FA4AD8" w:rsidP="006960C7">
      <w:pPr>
        <w:pStyle w:val="Style4"/>
        <w:widowControl/>
        <w:numPr>
          <w:ilvl w:val="0"/>
          <w:numId w:val="15"/>
        </w:numPr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обеспечивать своевр</w:t>
      </w:r>
      <w:r>
        <w:rPr>
          <w:rStyle w:val="FontStyle16"/>
          <w:sz w:val="24"/>
          <w:szCs w:val="24"/>
        </w:rPr>
        <w:t>еменный выпуск номера СМИ</w:t>
      </w:r>
      <w:r w:rsidRPr="006960C7">
        <w:rPr>
          <w:rStyle w:val="FontStyle16"/>
          <w:sz w:val="24"/>
          <w:szCs w:val="24"/>
        </w:rPr>
        <w:t xml:space="preserve"> на высоком полиграфическом и творческом уровне </w:t>
      </w:r>
      <w:r w:rsidRPr="006960C7">
        <w:rPr>
          <w:rStyle w:val="FontStyle15"/>
          <w:rFonts w:ascii="Times New Roman" w:hAnsi="Times New Roman" w:cs="Times New Roman"/>
          <w:i w:val="0"/>
          <w:sz w:val="24"/>
          <w:szCs w:val="24"/>
        </w:rPr>
        <w:t>в</w:t>
      </w:r>
      <w:r w:rsidRPr="006960C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6960C7">
        <w:rPr>
          <w:rStyle w:val="FontStyle16"/>
          <w:sz w:val="24"/>
          <w:szCs w:val="24"/>
        </w:rPr>
        <w:t>соответствии с профилем издания;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FA4AD8" w:rsidRPr="006960C7" w:rsidRDefault="00FA4AD8" w:rsidP="006960C7">
      <w:pPr>
        <w:pStyle w:val="Style4"/>
        <w:widowControl/>
        <w:tabs>
          <w:tab w:val="left" w:pos="187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информации», предоставленные не позднее, чем за 5 дней до выхода очередного номера газеты.</w:t>
      </w:r>
    </w:p>
    <w:p w:rsidR="00FA4AD8" w:rsidRPr="006960C7" w:rsidRDefault="00FA4AD8" w:rsidP="006960C7">
      <w:pPr>
        <w:pStyle w:val="Style3"/>
        <w:widowControl/>
        <w:spacing w:before="58" w:line="259" w:lineRule="exact"/>
        <w:ind w:firstLine="567"/>
        <w:rPr>
          <w:rStyle w:val="FontStyle16"/>
          <w:sz w:val="24"/>
          <w:szCs w:val="24"/>
        </w:rPr>
      </w:pPr>
      <w:r w:rsidRPr="006960C7">
        <w:rPr>
          <w:rStyle w:val="FontStyle16"/>
          <w:sz w:val="24"/>
          <w:szCs w:val="24"/>
        </w:rPr>
        <w:t>3.6.Дополнительные пр</w:t>
      </w:r>
      <w:r>
        <w:rPr>
          <w:rStyle w:val="FontStyle16"/>
          <w:sz w:val="24"/>
          <w:szCs w:val="24"/>
        </w:rPr>
        <w:t>ава и обязанности, регулирующие</w:t>
      </w:r>
      <w:r w:rsidRPr="006960C7">
        <w:rPr>
          <w:rStyle w:val="FontStyle16"/>
          <w:sz w:val="24"/>
          <w:szCs w:val="24"/>
        </w:rPr>
        <w:t xml:space="preserve"> имущественные и финансовые отношения между</w:t>
      </w:r>
      <w:r>
        <w:rPr>
          <w:rStyle w:val="FontStyle16"/>
          <w:sz w:val="24"/>
          <w:szCs w:val="24"/>
        </w:rPr>
        <w:t xml:space="preserve"> Учредителем СМИ</w:t>
      </w:r>
      <w:r w:rsidRPr="006960C7">
        <w:rPr>
          <w:rStyle w:val="FontStyle16"/>
          <w:sz w:val="24"/>
          <w:szCs w:val="24"/>
        </w:rPr>
        <w:t xml:space="preserve"> и Редакцией, могут устанавливаться путем заключения </w:t>
      </w:r>
      <w:r>
        <w:rPr>
          <w:rStyle w:val="FontStyle16"/>
          <w:sz w:val="24"/>
          <w:szCs w:val="24"/>
        </w:rPr>
        <w:t>договора.</w:t>
      </w:r>
    </w:p>
    <w:p w:rsidR="00FA4AD8" w:rsidRDefault="00FA4AD8" w:rsidP="006960C7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BF4528" w:rsidRDefault="00FA4AD8" w:rsidP="00E56E1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4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ПРАВА И ОБЯЗАННОСТИ ГЛАВНОГО РЕДАКТОРА СМИ</w:t>
      </w:r>
    </w:p>
    <w:p w:rsidR="00FA4AD8" w:rsidRPr="00E56E17" w:rsidRDefault="00FA4AD8" w:rsidP="00E56E17">
      <w:pPr>
        <w:pStyle w:val="Style1"/>
        <w:widowControl/>
        <w:spacing w:before="230" w:line="252" w:lineRule="exact"/>
        <w:ind w:left="331"/>
        <w:jc w:val="center"/>
        <w:rPr>
          <w:rStyle w:val="FontStyle28"/>
          <w:sz w:val="24"/>
          <w:szCs w:val="24"/>
        </w:rPr>
      </w:pPr>
    </w:p>
    <w:p w:rsidR="00FA4AD8" w:rsidRPr="00E56E17" w:rsidRDefault="00FA4AD8" w:rsidP="00E56E17">
      <w:pPr>
        <w:pStyle w:val="Style2"/>
        <w:widowControl/>
        <w:spacing w:line="252" w:lineRule="exact"/>
        <w:ind w:firstLine="670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:rsidR="00FA4AD8" w:rsidRPr="00E56E17" w:rsidRDefault="00FA4AD8" w:rsidP="00E56E17">
      <w:pPr>
        <w:pStyle w:val="Style4"/>
        <w:widowControl/>
        <w:tabs>
          <w:tab w:val="left" w:pos="490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4.1.Главный редактор назначается на должность и освобождается от должности на</w:t>
      </w:r>
      <w:r w:rsidRPr="00E56E17">
        <w:rPr>
          <w:rStyle w:val="FontStyle16"/>
          <w:sz w:val="24"/>
          <w:szCs w:val="24"/>
        </w:rPr>
        <w:br/>
        <w:t>основании решения Учредителя.</w:t>
      </w:r>
      <w:r w:rsidRPr="00E56E17">
        <w:t xml:space="preserve">  </w:t>
      </w:r>
    </w:p>
    <w:p w:rsidR="00FA4AD8" w:rsidRPr="00E56E17" w:rsidRDefault="00FA4AD8" w:rsidP="00E56E17">
      <w:pPr>
        <w:pStyle w:val="Style4"/>
        <w:widowControl/>
        <w:numPr>
          <w:ilvl w:val="0"/>
          <w:numId w:val="16"/>
        </w:numPr>
        <w:tabs>
          <w:tab w:val="left" w:pos="396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:rsidR="00FA4AD8" w:rsidRPr="00E56E17" w:rsidRDefault="00FA4AD8" w:rsidP="00E56E17">
      <w:pPr>
        <w:pStyle w:val="Style4"/>
        <w:widowControl/>
        <w:numPr>
          <w:ilvl w:val="0"/>
          <w:numId w:val="16"/>
        </w:numPr>
        <w:tabs>
          <w:tab w:val="left" w:pos="396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Главный редактор:</w:t>
      </w:r>
    </w:p>
    <w:p w:rsidR="00FA4AD8" w:rsidRPr="00E56E17" w:rsidRDefault="00FA4AD8" w:rsidP="00E56E17">
      <w:pPr>
        <w:pStyle w:val="Style4"/>
        <w:widowControl/>
        <w:tabs>
          <w:tab w:val="left" w:pos="302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-</w:t>
      </w:r>
      <w:r w:rsidRPr="00E56E17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:rsidR="00FA4AD8" w:rsidRPr="00E56E17" w:rsidRDefault="00FA4AD8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распределяет обязанности между работниками Редакции по тем</w:t>
      </w:r>
      <w:r>
        <w:rPr>
          <w:rStyle w:val="FontStyle16"/>
          <w:sz w:val="24"/>
          <w:szCs w:val="24"/>
        </w:rPr>
        <w:t>атике и специализации СМИ</w:t>
      </w:r>
      <w:r w:rsidRPr="00E56E17">
        <w:rPr>
          <w:rStyle w:val="FontStyle16"/>
          <w:sz w:val="24"/>
          <w:szCs w:val="24"/>
        </w:rPr>
        <w:t>;</w:t>
      </w:r>
    </w:p>
    <w:p w:rsidR="00FA4AD8" w:rsidRPr="00E56E17" w:rsidRDefault="00FA4AD8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определяет функции отделов Редакции;</w:t>
      </w:r>
    </w:p>
    <w:p w:rsidR="00FA4AD8" w:rsidRPr="00E56E17" w:rsidRDefault="00FA4AD8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 w:rsidR="00FA4AD8" w:rsidRPr="00E56E17" w:rsidRDefault="00FA4AD8" w:rsidP="00E56E17">
      <w:pPr>
        <w:pStyle w:val="Style4"/>
        <w:widowControl/>
        <w:numPr>
          <w:ilvl w:val="0"/>
          <w:numId w:val="17"/>
        </w:numPr>
        <w:tabs>
          <w:tab w:val="left" w:pos="130"/>
        </w:tabs>
        <w:spacing w:before="7"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подписыв</w:t>
      </w:r>
      <w:r>
        <w:rPr>
          <w:rStyle w:val="FontStyle16"/>
          <w:sz w:val="24"/>
          <w:szCs w:val="24"/>
        </w:rPr>
        <w:t>ает к печати каждый номер СМИ</w:t>
      </w:r>
      <w:r w:rsidRPr="00E56E17">
        <w:rPr>
          <w:rStyle w:val="FontStyle16"/>
          <w:sz w:val="24"/>
          <w:szCs w:val="24"/>
        </w:rPr>
        <w:t>;</w:t>
      </w:r>
    </w:p>
    <w:p w:rsidR="00FA4AD8" w:rsidRPr="00E56E17" w:rsidRDefault="00FA4AD8" w:rsidP="00E56E17">
      <w:pPr>
        <w:pStyle w:val="Style3"/>
        <w:widowControl/>
        <w:spacing w:line="252" w:lineRule="exact"/>
        <w:ind w:firstLine="567"/>
        <w:jc w:val="lef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-решает иные вопросы, отнесенные к его компетенции настоящим Уставом.</w:t>
      </w:r>
    </w:p>
    <w:p w:rsidR="00FA4AD8" w:rsidRPr="00E56E17" w:rsidRDefault="00FA4AD8" w:rsidP="00E56E17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4.4.Главный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:rsidR="00FA4AD8" w:rsidRDefault="00FA4AD8" w:rsidP="00E56E17">
      <w:pPr>
        <w:pStyle w:val="Style1"/>
        <w:widowControl/>
        <w:spacing w:before="58"/>
        <w:ind w:left="310"/>
        <w:jc w:val="center"/>
        <w:rPr>
          <w:rStyle w:val="FontStyle16"/>
          <w:b/>
        </w:rPr>
      </w:pPr>
    </w:p>
    <w:p w:rsidR="00FA4AD8" w:rsidRPr="00BF4528" w:rsidRDefault="00FA4AD8" w:rsidP="00E56E17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5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ПОЛНОМОЧИЯ КОЛЛЕКТИВА  ЖУРНАЛИСТОВ</w:t>
      </w:r>
    </w:p>
    <w:p w:rsidR="00FA4AD8" w:rsidRDefault="00FA4AD8" w:rsidP="00E56E17">
      <w:pPr>
        <w:pStyle w:val="BodyTextIndent"/>
        <w:ind w:firstLine="720"/>
        <w:rPr>
          <w:sz w:val="24"/>
          <w:szCs w:val="24"/>
        </w:rPr>
      </w:pPr>
    </w:p>
    <w:p w:rsidR="00FA4AD8" w:rsidRPr="00E56E17" w:rsidRDefault="00FA4AD8" w:rsidP="00E56E17">
      <w:pPr>
        <w:pStyle w:val="Style4"/>
        <w:widowControl/>
        <w:tabs>
          <w:tab w:val="left" w:pos="648"/>
        </w:tabs>
        <w:spacing w:before="245"/>
        <w:rPr>
          <w:rStyle w:val="FontStyle16"/>
          <w:sz w:val="24"/>
          <w:szCs w:val="24"/>
        </w:rPr>
      </w:pPr>
      <w:r>
        <w:rPr>
          <w:rStyle w:val="FontStyle16"/>
        </w:rPr>
        <w:tab/>
      </w:r>
      <w:r w:rsidRPr="00E56E17">
        <w:rPr>
          <w:rStyle w:val="FontStyle16"/>
          <w:sz w:val="24"/>
          <w:szCs w:val="24"/>
        </w:rPr>
        <w:t>5.1.Журналистский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</w:t>
      </w:r>
      <w:r>
        <w:rPr>
          <w:rStyle w:val="FontStyle16"/>
          <w:sz w:val="24"/>
          <w:szCs w:val="24"/>
        </w:rPr>
        <w:t>ованных) для  СМИ</w:t>
      </w:r>
      <w:r w:rsidRPr="00E56E17">
        <w:rPr>
          <w:rStyle w:val="FontStyle16"/>
          <w:sz w:val="24"/>
          <w:szCs w:val="24"/>
        </w:rPr>
        <w:t>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5.2.Коллектив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5.3.Права и обязанности журналистов определяются Главой 5 Закона РФ от 27.12.1991 № 2124-1 «О средствах массовой информации».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5.4.Производственная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 xml:space="preserve">5.5.Журналистский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</w:t>
      </w:r>
      <w:r>
        <w:rPr>
          <w:rStyle w:val="FontStyle16"/>
          <w:sz w:val="24"/>
          <w:szCs w:val="24"/>
        </w:rPr>
        <w:t>СМИ</w:t>
      </w:r>
      <w:r w:rsidRPr="00E56E17">
        <w:rPr>
          <w:rStyle w:val="FontStyle16"/>
          <w:sz w:val="24"/>
          <w:szCs w:val="24"/>
        </w:rPr>
        <w:t xml:space="preserve"> и ускорению редакционно-издательского процесса.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5.6.Журналистский коллектив принимает Устав Редакции, который подлежит утверждению Учредителем.</w:t>
      </w:r>
    </w:p>
    <w:p w:rsidR="00FA4AD8" w:rsidRPr="00E56E17" w:rsidRDefault="00FA4AD8" w:rsidP="00E56E17">
      <w:pPr>
        <w:pStyle w:val="Style4"/>
        <w:widowControl/>
        <w:tabs>
          <w:tab w:val="left" w:pos="648"/>
        </w:tabs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5.7.Журналистский коллектив осуществляет свои права на собрании журналистского коллектива.</w:t>
      </w:r>
    </w:p>
    <w:p w:rsidR="00FA4AD8" w:rsidRPr="00E56E17" w:rsidRDefault="00FA4AD8" w:rsidP="00E56E17">
      <w:pPr>
        <w:pStyle w:val="Style4"/>
        <w:widowControl/>
        <w:tabs>
          <w:tab w:val="left" w:pos="655"/>
        </w:tabs>
        <w:spacing w:before="58"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5.8.Собрание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:rsidR="00FA4AD8" w:rsidRPr="00E56E17" w:rsidRDefault="00FA4AD8" w:rsidP="00E56E17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5.9.Собрание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FA4AD8" w:rsidRPr="00E56E17" w:rsidRDefault="00FA4AD8" w:rsidP="00E56E17">
      <w:pPr>
        <w:pStyle w:val="Style4"/>
        <w:widowControl/>
        <w:tabs>
          <w:tab w:val="left" w:pos="655"/>
        </w:tabs>
        <w:spacing w:line="252" w:lineRule="exact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ab/>
        <w:t>5.10.Протокол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FA4AD8" w:rsidRPr="00E56E17" w:rsidRDefault="00FA4AD8" w:rsidP="00E56E17">
      <w:pPr>
        <w:pStyle w:val="Style3"/>
        <w:widowControl/>
        <w:spacing w:line="252" w:lineRule="exact"/>
        <w:ind w:firstLine="720"/>
        <w:rPr>
          <w:rStyle w:val="FontStyle16"/>
          <w:sz w:val="24"/>
          <w:szCs w:val="24"/>
        </w:rPr>
      </w:pPr>
      <w:r w:rsidRPr="00E56E17">
        <w:rPr>
          <w:rStyle w:val="FontStyle16"/>
          <w:sz w:val="24"/>
          <w:szCs w:val="24"/>
        </w:rPr>
        <w:t>5.11.Собрание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FA4AD8" w:rsidRPr="00E56E17" w:rsidRDefault="00FA4AD8" w:rsidP="00E56E17">
      <w:pPr>
        <w:ind w:firstLine="709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5.12.Журналист имеет право: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искать, запрашивать, получать и распространять информацию;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 быть принятым должностными лицами в связи с запросом информации;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E56E17">
          <w:rPr>
            <w:sz w:val="24"/>
            <w:szCs w:val="24"/>
          </w:rPr>
          <w:t>тайну</w:t>
        </w:r>
      </w:hyperlink>
      <w:r w:rsidRPr="00E56E17">
        <w:rPr>
          <w:sz w:val="24"/>
          <w:szCs w:val="24"/>
        </w:rPr>
        <w:t>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E56E17">
          <w:rPr>
            <w:sz w:val="24"/>
            <w:szCs w:val="24"/>
          </w:rPr>
          <w:t>статьи 42</w:t>
        </w:r>
      </w:hyperlink>
      <w:r w:rsidRPr="00E56E17">
        <w:rPr>
          <w:sz w:val="24"/>
          <w:szCs w:val="24"/>
        </w:rPr>
        <w:t xml:space="preserve"> Закона РФ от 27.12.1991 № 2124-</w:t>
      </w:r>
      <w:r w:rsidRPr="00E56E17">
        <w:rPr>
          <w:sz w:val="24"/>
          <w:szCs w:val="24"/>
          <w:lang w:val="en-US"/>
        </w:rPr>
        <w:t>I</w:t>
      </w:r>
      <w:r w:rsidRPr="00E56E17">
        <w:rPr>
          <w:sz w:val="24"/>
          <w:szCs w:val="24"/>
        </w:rPr>
        <w:t xml:space="preserve"> «О средствах массовой информации»;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-проверять достоверность сообщаемой ему информации;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-излагать свои личные суждения и оценки в сообщениях и материалах, предназначенных для распространения за его подписью;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-отказаться от подготовки за своей подписью сообщения или материала, противоречащего его убеждениям;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 xml:space="preserve">-снять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E56E17">
          <w:rPr>
            <w:sz w:val="24"/>
            <w:szCs w:val="24"/>
          </w:rPr>
          <w:t>статьи 42</w:t>
        </w:r>
      </w:hyperlink>
      <w:r w:rsidRPr="00E56E17">
        <w:rPr>
          <w:sz w:val="24"/>
          <w:szCs w:val="24"/>
        </w:rPr>
        <w:t xml:space="preserve"> Закона РФ от 27.12.1991 № 2124-</w:t>
      </w:r>
      <w:r w:rsidRPr="00E56E17">
        <w:rPr>
          <w:sz w:val="24"/>
          <w:szCs w:val="24"/>
          <w:lang w:val="en-US"/>
        </w:rPr>
        <w:t>I</w:t>
      </w:r>
      <w:r w:rsidRPr="00E56E17">
        <w:rPr>
          <w:sz w:val="24"/>
          <w:szCs w:val="24"/>
        </w:rPr>
        <w:t xml:space="preserve"> «О средствах массовой информации»;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-распространять подготовленные им сообщения и материалы за своей подписью, под псевдонимом или без подписи.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5.13. Журналист обязан: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-соблюдать устав редакции, с которой он состоит в трудовых отношениях;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-проверять достоверность сообщаемой им информации;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-сохранять конфиденциальность информации и (или) ее источника;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FA4AD8" w:rsidRPr="00E56E17" w:rsidRDefault="00FA4AD8" w:rsidP="00E56E17">
      <w:pPr>
        <w:ind w:firstLine="540"/>
        <w:jc w:val="both"/>
        <w:rPr>
          <w:sz w:val="24"/>
          <w:szCs w:val="24"/>
        </w:rPr>
      </w:pPr>
      <w:r w:rsidRPr="00E56E17">
        <w:rPr>
          <w:sz w:val="24"/>
          <w:szCs w:val="24"/>
        </w:rPr>
        <w:t>-соблюдать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7E4598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FA4AD8" w:rsidRDefault="00FA4AD8" w:rsidP="007E4598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  <w:r>
        <w:rPr>
          <w:rStyle w:val="FontStyle16"/>
          <w:b/>
        </w:rPr>
        <w:t>6</w:t>
      </w:r>
      <w:r w:rsidRPr="00BF4528">
        <w:rPr>
          <w:rStyle w:val="FontStyle16"/>
          <w:b/>
        </w:rPr>
        <w:t>.</w:t>
      </w:r>
      <w:r w:rsidRPr="00BF4528">
        <w:rPr>
          <w:rStyle w:val="FontStyle16"/>
        </w:rPr>
        <w:t xml:space="preserve"> </w:t>
      </w:r>
      <w:r>
        <w:rPr>
          <w:rStyle w:val="FontStyle28"/>
          <w:sz w:val="24"/>
          <w:szCs w:val="24"/>
        </w:rPr>
        <w:t>РЕДАКЦИОННАЯ КОЛЛЕГИЯ</w:t>
      </w:r>
    </w:p>
    <w:p w:rsidR="00FA4AD8" w:rsidRPr="00BF4528" w:rsidRDefault="00FA4AD8" w:rsidP="007E4598">
      <w:pPr>
        <w:pStyle w:val="Style1"/>
        <w:widowControl/>
        <w:spacing w:before="58"/>
        <w:ind w:left="310"/>
        <w:jc w:val="center"/>
        <w:rPr>
          <w:rStyle w:val="FontStyle28"/>
          <w:sz w:val="24"/>
          <w:szCs w:val="24"/>
        </w:rPr>
      </w:pP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6.1.Главный редак</w:t>
      </w:r>
      <w:r>
        <w:rPr>
          <w:sz w:val="24"/>
          <w:szCs w:val="24"/>
        </w:rPr>
        <w:t>тор вправе по согласованию с Учредителем</w:t>
      </w:r>
      <w:r w:rsidRPr="00896F5E">
        <w:rPr>
          <w:sz w:val="24"/>
          <w:szCs w:val="24"/>
        </w:rPr>
        <w:t xml:space="preserve"> сформировать редакционную кол</w:t>
      </w:r>
      <w:r>
        <w:rPr>
          <w:sz w:val="24"/>
          <w:szCs w:val="24"/>
        </w:rPr>
        <w:t>легию СМИ</w:t>
      </w:r>
      <w:r w:rsidRPr="00896F5E">
        <w:rPr>
          <w:sz w:val="24"/>
          <w:szCs w:val="24"/>
        </w:rPr>
        <w:t>, утвердив положение о ней.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6.2.Решения коллегии носят рекомендательный характер.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6.3.Состав редакционной коллегии формирует главный редактор. Возглавляет редакционную коллегию главный редактор.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6.4.Редакционная коллегия созывается главным редактором по мере необходимости для обсуждения вопросов, связанных с</w:t>
      </w:r>
      <w:r>
        <w:rPr>
          <w:sz w:val="24"/>
          <w:szCs w:val="24"/>
        </w:rPr>
        <w:t xml:space="preserve"> производством и выпуском СМИ</w:t>
      </w:r>
      <w:r w:rsidRPr="00896F5E">
        <w:rPr>
          <w:sz w:val="24"/>
          <w:szCs w:val="24"/>
        </w:rPr>
        <w:t>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 xml:space="preserve">6.5.Заседание редакционной коллегии правомочно, если на нем присутствуют </w:t>
      </w:r>
      <w:r>
        <w:rPr>
          <w:sz w:val="24"/>
          <w:szCs w:val="24"/>
        </w:rPr>
        <w:t xml:space="preserve">более </w:t>
      </w:r>
      <w:r w:rsidRPr="00896F5E">
        <w:rPr>
          <w:sz w:val="24"/>
          <w:szCs w:val="24"/>
        </w:rPr>
        <w:t>половины членов редакционной коллегии, включая главного редактора.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6.6.Решения принимаются простым большинством голосов присутствующих членов и утверждаются главным редактором.</w:t>
      </w:r>
    </w:p>
    <w:p w:rsidR="00FA4AD8" w:rsidRPr="00896F5E" w:rsidRDefault="00FA4AD8" w:rsidP="007E4598">
      <w:pPr>
        <w:jc w:val="both"/>
        <w:rPr>
          <w:sz w:val="24"/>
          <w:szCs w:val="24"/>
        </w:rPr>
      </w:pPr>
      <w:r w:rsidRPr="00896F5E">
        <w:rPr>
          <w:sz w:val="24"/>
          <w:szCs w:val="24"/>
        </w:rPr>
        <w:tab/>
        <w:t>6.7.Редакционная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453B80" w:rsidRDefault="00FA4AD8" w:rsidP="003B5D22">
      <w:pPr>
        <w:numPr>
          <w:ilvl w:val="0"/>
          <w:numId w:val="18"/>
        </w:numPr>
        <w:tabs>
          <w:tab w:val="left" w:pos="993"/>
          <w:tab w:val="left" w:pos="3828"/>
        </w:tabs>
        <w:jc w:val="center"/>
        <w:rPr>
          <w:b/>
          <w:sz w:val="24"/>
          <w:szCs w:val="24"/>
        </w:rPr>
      </w:pPr>
      <w:r w:rsidRPr="00453B80">
        <w:rPr>
          <w:b/>
          <w:sz w:val="24"/>
          <w:szCs w:val="24"/>
        </w:rPr>
        <w:t>ОТВЕТСТВЕННОСТЬ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left="360"/>
        <w:rPr>
          <w:sz w:val="24"/>
          <w:szCs w:val="24"/>
        </w:rPr>
      </w:pPr>
    </w:p>
    <w:p w:rsidR="00FA4AD8" w:rsidRPr="002A456E" w:rsidRDefault="00FA4AD8" w:rsidP="003B5D2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A456E">
        <w:rPr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</w:t>
      </w:r>
      <w:r>
        <w:rPr>
          <w:sz w:val="24"/>
          <w:szCs w:val="24"/>
        </w:rPr>
        <w:t xml:space="preserve">ации и (или) правами журналиста, </w:t>
      </w:r>
      <w:r w:rsidRPr="002A456E">
        <w:rPr>
          <w:sz w:val="24"/>
          <w:szCs w:val="24"/>
        </w:rPr>
        <w:t>в случаях, предусмотренных ст. 57 Закона РФ от 27.12.1991 № 2124-</w:t>
      </w:r>
      <w:r w:rsidRPr="002A456E">
        <w:rPr>
          <w:sz w:val="24"/>
          <w:szCs w:val="24"/>
          <w:lang w:val="en-US"/>
        </w:rPr>
        <w:t>I</w:t>
      </w:r>
      <w:r w:rsidRPr="002A456E">
        <w:rPr>
          <w:sz w:val="24"/>
          <w:szCs w:val="24"/>
        </w:rPr>
        <w:t xml:space="preserve"> «О средствах массовой информации».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4423AC">
        <w:rPr>
          <w:sz w:val="24"/>
          <w:szCs w:val="24"/>
        </w:rPr>
        <w:t>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4423AC">
        <w:rPr>
          <w:sz w:val="24"/>
          <w:szCs w:val="24"/>
        </w:rPr>
        <w:t xml:space="preserve">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СМИ, а также виновными должност</w:t>
      </w:r>
      <w:r>
        <w:rPr>
          <w:sz w:val="24"/>
          <w:szCs w:val="24"/>
        </w:rPr>
        <w:t xml:space="preserve">ными лицами и гражданами в мере, </w:t>
      </w:r>
      <w:r w:rsidRPr="004423AC">
        <w:rPr>
          <w:sz w:val="24"/>
          <w:szCs w:val="24"/>
        </w:rPr>
        <w:t>определенно</w:t>
      </w:r>
      <w:r>
        <w:rPr>
          <w:sz w:val="24"/>
          <w:szCs w:val="24"/>
        </w:rPr>
        <w:t>й</w:t>
      </w:r>
      <w:r w:rsidRPr="004423AC">
        <w:rPr>
          <w:sz w:val="24"/>
          <w:szCs w:val="24"/>
        </w:rPr>
        <w:t xml:space="preserve"> решением суда.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7.4.Сотрудники Редакции несут материальную ответственность за сохранность имущества, переданного им в пользование.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FB3C85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FB3C85">
        <w:rPr>
          <w:b/>
          <w:sz w:val="24"/>
          <w:szCs w:val="24"/>
        </w:rPr>
        <w:t>8.</w:t>
      </w:r>
      <w:r w:rsidRPr="00FB3C85">
        <w:rPr>
          <w:b/>
          <w:sz w:val="24"/>
          <w:szCs w:val="24"/>
        </w:rPr>
        <w:tab/>
        <w:t>ОГРАНИЧЕНИЯ НА ВЫХОД В СВЕТ</w:t>
      </w: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Ограничения на выход в свет допуска</w:t>
      </w:r>
      <w:r>
        <w:rPr>
          <w:sz w:val="24"/>
          <w:szCs w:val="24"/>
        </w:rPr>
        <w:t>ю</w:t>
      </w:r>
      <w:r w:rsidRPr="004423AC">
        <w:rPr>
          <w:sz w:val="24"/>
          <w:szCs w:val="24"/>
        </w:rPr>
        <w:t>тся в случаях</w:t>
      </w:r>
      <w:r>
        <w:rPr>
          <w:sz w:val="24"/>
          <w:szCs w:val="24"/>
        </w:rPr>
        <w:t>,</w:t>
      </w:r>
      <w:r w:rsidRPr="004423AC">
        <w:rPr>
          <w:sz w:val="24"/>
          <w:szCs w:val="24"/>
        </w:rPr>
        <w:t xml:space="preserve"> прямо указанных в </w:t>
      </w:r>
      <w:r w:rsidRPr="008865F1">
        <w:rPr>
          <w:sz w:val="24"/>
          <w:szCs w:val="24"/>
        </w:rPr>
        <w:t>Закон</w:t>
      </w:r>
      <w:r>
        <w:rPr>
          <w:sz w:val="24"/>
          <w:szCs w:val="24"/>
        </w:rPr>
        <w:t xml:space="preserve">е </w:t>
      </w:r>
      <w:r w:rsidRPr="008865F1">
        <w:rPr>
          <w:sz w:val="24"/>
          <w:szCs w:val="24"/>
        </w:rPr>
        <w:t>РФ от 27.12.1991 № 2124-</w:t>
      </w:r>
      <w:r w:rsidRPr="008865F1">
        <w:rPr>
          <w:sz w:val="24"/>
          <w:szCs w:val="24"/>
          <w:lang w:val="en-US"/>
        </w:rPr>
        <w:t>I</w:t>
      </w:r>
      <w:r w:rsidRPr="008865F1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средствах массовой информации», </w:t>
      </w:r>
      <w:r w:rsidRPr="004423AC">
        <w:rPr>
          <w:sz w:val="24"/>
          <w:szCs w:val="24"/>
        </w:rPr>
        <w:t>и настоящем Уставе.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</w:p>
    <w:p w:rsidR="00FA4AD8" w:rsidRPr="00FB3C85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FB3C85">
        <w:rPr>
          <w:b/>
          <w:sz w:val="24"/>
          <w:szCs w:val="24"/>
        </w:rPr>
        <w:t>9.</w:t>
      </w:r>
      <w:r w:rsidRPr="00FB3C85">
        <w:rPr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FA4AD8" w:rsidRPr="003B5D22" w:rsidRDefault="00FA4AD8" w:rsidP="003B5D2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3B5D22">
        <w:rPr>
          <w:sz w:val="24"/>
          <w:szCs w:val="24"/>
        </w:rPr>
        <w:t>9.1.Основания и порядок прекращения и приостановления деятельности СМИ определяется ст. 16 Закона РФ от 27.12.1991 № 2124-</w:t>
      </w:r>
      <w:r w:rsidRPr="003B5D22">
        <w:rPr>
          <w:sz w:val="24"/>
          <w:szCs w:val="24"/>
          <w:lang w:val="en-US"/>
        </w:rPr>
        <w:t>I</w:t>
      </w:r>
      <w:r w:rsidRPr="003B5D22">
        <w:rPr>
          <w:sz w:val="24"/>
          <w:szCs w:val="24"/>
        </w:rPr>
        <w:t xml:space="preserve"> «О средствах массовой информации».</w:t>
      </w:r>
    </w:p>
    <w:p w:rsidR="00FA4AD8" w:rsidRPr="003B5D22" w:rsidRDefault="00FA4AD8" w:rsidP="003B5D22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ab/>
        <w:t>9.2.Выпуск СМИ может быть прекращен или приостановлен только по решению Учредителя СМИ либо судом в порядке гражданского судопроизводства по иску регистрирующего органа.</w:t>
      </w:r>
    </w:p>
    <w:p w:rsidR="00FA4AD8" w:rsidRPr="003B5D22" w:rsidRDefault="00FA4AD8" w:rsidP="003B5D22">
      <w:pPr>
        <w:pStyle w:val="Style4"/>
        <w:widowControl/>
        <w:tabs>
          <w:tab w:val="left" w:pos="511"/>
        </w:tabs>
        <w:spacing w:line="252" w:lineRule="exac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ab/>
        <w:t>9.3.Учредитель СМИ вправе прекратить или приостановить деятельность СМИ в случаях, если:</w:t>
      </w:r>
    </w:p>
    <w:p w:rsidR="00FA4AD8" w:rsidRPr="003B5D22" w:rsidRDefault="00FA4AD8" w:rsidP="003B5D22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:rsidR="00FA4AD8" w:rsidRPr="003B5D22" w:rsidRDefault="00FA4AD8" w:rsidP="003B5D22">
      <w:pPr>
        <w:pStyle w:val="Style4"/>
        <w:widowControl/>
        <w:tabs>
          <w:tab w:val="left" w:pos="151"/>
        </w:tabs>
        <w:spacing w:line="252" w:lineRule="exact"/>
        <w:ind w:firstLine="426"/>
        <w:jc w:val="left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-издание СМИ является убыточным;</w:t>
      </w:r>
    </w:p>
    <w:p w:rsidR="00FA4AD8" w:rsidRPr="003B5D22" w:rsidRDefault="00FA4AD8" w:rsidP="003B5D22">
      <w:pPr>
        <w:pStyle w:val="Style4"/>
        <w:widowControl/>
        <w:tabs>
          <w:tab w:val="left" w:pos="151"/>
        </w:tabs>
        <w:spacing w:line="252" w:lineRule="exact"/>
        <w:ind w:firstLine="426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>-производство и выпуск СМИ признано Учредителем СМИ нецелесообразными по иным основаниям.</w:t>
      </w:r>
    </w:p>
    <w:p w:rsidR="00FA4AD8" w:rsidRPr="003B5D22" w:rsidRDefault="00FA4AD8" w:rsidP="003B5D22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B5D22">
        <w:rPr>
          <w:rStyle w:val="FontStyle16"/>
          <w:sz w:val="24"/>
          <w:szCs w:val="24"/>
        </w:rPr>
        <w:t xml:space="preserve">9.4.Принятие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 w:rsidR="00FA4AD8" w:rsidRPr="003B5D22" w:rsidRDefault="00FA4AD8" w:rsidP="003B5D22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 w:rsidRPr="003B5D22">
        <w:rPr>
          <w:sz w:val="24"/>
          <w:szCs w:val="24"/>
        </w:rPr>
        <w:t>9.5.Решение Учредителя о приостановлении или прекращении деятельности СМИ направляется в регистрирующий орган.</w:t>
      </w: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rPr>
          <w:sz w:val="24"/>
          <w:szCs w:val="24"/>
        </w:rPr>
      </w:pPr>
    </w:p>
    <w:p w:rsidR="00FA4AD8" w:rsidRPr="00B8076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B8076C">
        <w:rPr>
          <w:b/>
          <w:sz w:val="24"/>
          <w:szCs w:val="24"/>
        </w:rPr>
        <w:t>10.ПЕРЕДАЧА ИЛИ СОХРАНЕНИЕ ПРАВА НА НАЗВАНИЕ</w:t>
      </w:r>
      <w:r>
        <w:rPr>
          <w:b/>
          <w:sz w:val="24"/>
          <w:szCs w:val="24"/>
        </w:rPr>
        <w:t xml:space="preserve"> СМИ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4423AC">
        <w:rPr>
          <w:sz w:val="24"/>
          <w:szCs w:val="24"/>
        </w:rPr>
        <w:t xml:space="preserve">Передача права на название СМИ решается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 в соответствии с положениями Устава.</w:t>
      </w:r>
    </w:p>
    <w:p w:rsidR="00FA4AD8" w:rsidRPr="004423AC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Pr="004423AC">
        <w:rPr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FA4AD8" w:rsidRDefault="00FA4AD8" w:rsidP="003B5D22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10.3.У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ь</w:t>
      </w:r>
      <w:r w:rsidRPr="004423AC">
        <w:rPr>
          <w:sz w:val="24"/>
          <w:szCs w:val="24"/>
        </w:rPr>
        <w:t xml:space="preserve"> СМИ вправе обусловить передачу прав на название СМИ выплатой денежной компенсации. Размер компенсации и порядок ее выплаты определя</w:t>
      </w:r>
      <w:r>
        <w:rPr>
          <w:sz w:val="24"/>
          <w:szCs w:val="24"/>
        </w:rPr>
        <w:t>ю</w:t>
      </w:r>
      <w:r w:rsidRPr="004423AC">
        <w:rPr>
          <w:sz w:val="24"/>
          <w:szCs w:val="24"/>
        </w:rPr>
        <w:t xml:space="preserve">тся соглашением между заинтересованными сторонами и оформляется соответствующим договором. 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B8076C" w:rsidRDefault="00FA4AD8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6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.ЮРИДИЧЕСКИЕ </w:t>
      </w:r>
      <w:r w:rsidRPr="00B8076C">
        <w:rPr>
          <w:rFonts w:ascii="Times New Roman" w:hAnsi="Times New Roman" w:cs="Times New Roman"/>
          <w:b/>
          <w:sz w:val="24"/>
          <w:szCs w:val="24"/>
        </w:rPr>
        <w:t>ПОСЛЕДСТВИЯ СМЕНЫ УЧРЕДИТЕЛ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8076C">
        <w:rPr>
          <w:rFonts w:ascii="Times New Roman" w:hAnsi="Times New Roman" w:cs="Times New Roman"/>
          <w:b/>
          <w:sz w:val="24"/>
          <w:szCs w:val="24"/>
        </w:rPr>
        <w:t>, ИЗМЕНЕНИЯ СОСТАВА СОУЧРЕДИТЕЛЕЙ</w:t>
      </w:r>
      <w:r>
        <w:rPr>
          <w:rFonts w:ascii="Times New Roman" w:hAnsi="Times New Roman" w:cs="Times New Roman"/>
          <w:b/>
          <w:sz w:val="24"/>
          <w:szCs w:val="24"/>
        </w:rPr>
        <w:t>, ИЗМЕНЕНИЯ СТАТУСА РЕДАКЦИИ СМИ</w:t>
      </w:r>
    </w:p>
    <w:p w:rsidR="00FA4AD8" w:rsidRPr="004423AC" w:rsidRDefault="00FA4AD8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AD8" w:rsidRPr="002472CC" w:rsidRDefault="00FA4AD8" w:rsidP="002472CC">
      <w:pPr>
        <w:pStyle w:val="Style4"/>
        <w:widowControl/>
        <w:tabs>
          <w:tab w:val="left" w:pos="655"/>
        </w:tabs>
        <w:spacing w:before="252"/>
        <w:ind w:firstLine="426"/>
        <w:rPr>
          <w:rStyle w:val="FontStyle16"/>
          <w:sz w:val="24"/>
          <w:szCs w:val="24"/>
        </w:rPr>
      </w:pPr>
      <w:r w:rsidRPr="002472CC">
        <w:t>11.1.</w:t>
      </w:r>
      <w:r>
        <w:rPr>
          <w:rStyle w:val="FontStyle16"/>
          <w:sz w:val="24"/>
          <w:szCs w:val="24"/>
        </w:rPr>
        <w:t>У</w:t>
      </w:r>
      <w:r w:rsidRPr="002472CC">
        <w:rPr>
          <w:rStyle w:val="FontStyle16"/>
          <w:sz w:val="24"/>
          <w:szCs w:val="24"/>
        </w:rPr>
        <w:t>чредитель СМИ может передать свои права и обязанности третьему лицу с согласия редакции и соучредителей</w:t>
      </w:r>
      <w:r>
        <w:rPr>
          <w:rStyle w:val="FontStyle16"/>
          <w:sz w:val="24"/>
          <w:szCs w:val="24"/>
        </w:rPr>
        <w:t xml:space="preserve"> СМИ (при их наличии)</w:t>
      </w:r>
      <w:r w:rsidRPr="002472CC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Смена Учредителя, изменение состава соучредителей СМИ осуществляется при условии перерегистрации средства массовой информации. </w:t>
      </w:r>
    </w:p>
    <w:p w:rsidR="00FA4AD8" w:rsidRPr="002472CC" w:rsidRDefault="00FA4AD8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2CC">
        <w:rPr>
          <w:rFonts w:ascii="Times New Roman" w:hAnsi="Times New Roman" w:cs="Times New Roman"/>
          <w:sz w:val="24"/>
          <w:szCs w:val="24"/>
        </w:rPr>
        <w:t>11.2.В с</w:t>
      </w:r>
      <w:r>
        <w:rPr>
          <w:rFonts w:ascii="Times New Roman" w:hAnsi="Times New Roman" w:cs="Times New Roman"/>
          <w:sz w:val="24"/>
          <w:szCs w:val="24"/>
        </w:rPr>
        <w:t>лучае реорганизации У</w:t>
      </w:r>
      <w:r w:rsidRPr="002472CC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2CC">
        <w:rPr>
          <w:rFonts w:ascii="Times New Roman" w:hAnsi="Times New Roman" w:cs="Times New Roman"/>
          <w:sz w:val="24"/>
          <w:szCs w:val="24"/>
        </w:rPr>
        <w:t xml:space="preserve"> его права и обязанности, установленные настоящим Уставом,  в полном объеме переходят к правопреемнику. </w:t>
      </w:r>
    </w:p>
    <w:p w:rsidR="00FA4AD8" w:rsidRDefault="00FA4AD8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72CC"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>По решению У</w:t>
      </w:r>
      <w:r w:rsidRPr="002472CC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72CC">
        <w:rPr>
          <w:rFonts w:ascii="Times New Roman" w:hAnsi="Times New Roman" w:cs="Times New Roman"/>
          <w:sz w:val="24"/>
          <w:szCs w:val="24"/>
        </w:rPr>
        <w:t xml:space="preserve">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 w:rsidR="00FA4AD8" w:rsidRPr="002472CC" w:rsidRDefault="00FA4AD8" w:rsidP="00A65A2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Pr="00A65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принятии Учредителем</w:t>
      </w:r>
      <w:r w:rsidRPr="002472CC">
        <w:rPr>
          <w:rFonts w:ascii="Times New Roman" w:hAnsi="Times New Roman" w:cs="Times New Roman"/>
          <w:sz w:val="24"/>
          <w:szCs w:val="24"/>
        </w:rPr>
        <w:t xml:space="preserve"> решения о прекращении деятельности СМИ редакция ликвидируется.</w:t>
      </w:r>
    </w:p>
    <w:p w:rsidR="00FA4AD8" w:rsidRPr="002472CC" w:rsidRDefault="00FA4AD8" w:rsidP="002472CC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11.5.Ликвидация Редакции осуществляется в соответствии с законодательством Российской Федерации. В случае ликвидации Редакции право на название средства массовой информации сохраняется за Учредителем СМИ.</w:t>
      </w:r>
    </w:p>
    <w:p w:rsidR="00FA4AD8" w:rsidRDefault="00FA4AD8" w:rsidP="002472CC">
      <w:pPr>
        <w:tabs>
          <w:tab w:val="left" w:pos="709"/>
          <w:tab w:val="left" w:pos="993"/>
          <w:tab w:val="left" w:pos="3828"/>
        </w:tabs>
        <w:jc w:val="both"/>
        <w:rPr>
          <w:sz w:val="24"/>
          <w:szCs w:val="24"/>
        </w:rPr>
      </w:pPr>
    </w:p>
    <w:p w:rsidR="00FA4AD8" w:rsidRDefault="00FA4AD8" w:rsidP="002472CC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FA4AD8" w:rsidRPr="0004124B" w:rsidRDefault="00FA4AD8" w:rsidP="002472CC">
      <w:pPr>
        <w:tabs>
          <w:tab w:val="left" w:pos="709"/>
          <w:tab w:val="left" w:pos="993"/>
          <w:tab w:val="left" w:pos="3828"/>
        </w:tabs>
        <w:jc w:val="both"/>
        <w:rPr>
          <w:b/>
          <w:sz w:val="24"/>
          <w:szCs w:val="24"/>
        </w:rPr>
      </w:pPr>
    </w:p>
    <w:p w:rsidR="00FA4AD8" w:rsidRPr="0004124B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4"/>
          <w:szCs w:val="24"/>
        </w:rPr>
      </w:pPr>
      <w:r w:rsidRPr="0004124B">
        <w:rPr>
          <w:b/>
          <w:sz w:val="24"/>
          <w:szCs w:val="24"/>
        </w:rPr>
        <w:t>12. ПОРЯДОК УТВЕРЖДЕ</w:t>
      </w:r>
      <w:r>
        <w:rPr>
          <w:b/>
          <w:sz w:val="24"/>
          <w:szCs w:val="24"/>
        </w:rPr>
        <w:t>НИЯ И ИЗМЕНЕНИЯ УСТАВА РЕДАКЦИИ</w:t>
      </w:r>
    </w:p>
    <w:p w:rsidR="00FA4AD8" w:rsidRPr="004423A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sz w:val="24"/>
          <w:szCs w:val="24"/>
        </w:rPr>
      </w:pPr>
    </w:p>
    <w:p w:rsidR="00FA4AD8" w:rsidRPr="004423A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 w:rsidRPr="004423AC">
        <w:rPr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FA4AD8" w:rsidRPr="004423A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 w:rsidRPr="004423AC">
        <w:rPr>
          <w:sz w:val="24"/>
          <w:szCs w:val="24"/>
        </w:rPr>
        <w:t xml:space="preserve">Устав Редакции </w:t>
      </w:r>
      <w:r>
        <w:rPr>
          <w:sz w:val="24"/>
          <w:szCs w:val="24"/>
        </w:rPr>
        <w:t>СМИ</w:t>
      </w:r>
      <w:r w:rsidRPr="004423AC">
        <w:rPr>
          <w:sz w:val="24"/>
          <w:szCs w:val="24"/>
        </w:rPr>
        <w:t xml:space="preserve">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СМИ.</w:t>
      </w:r>
    </w:p>
    <w:p w:rsidR="00FA4AD8" w:rsidRPr="004423A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12.2.</w:t>
      </w:r>
      <w:r w:rsidRPr="004423AC">
        <w:rPr>
          <w:sz w:val="24"/>
          <w:szCs w:val="24"/>
        </w:rPr>
        <w:t xml:space="preserve">Предложения по изменению и дополнению настоящего Устава вносятся по инициативе коллектива журналистов - штатных сотрудников Редакции или </w:t>
      </w:r>
      <w:r>
        <w:rPr>
          <w:sz w:val="24"/>
          <w:szCs w:val="24"/>
        </w:rPr>
        <w:t>Учредителем</w:t>
      </w:r>
      <w:r w:rsidRPr="004423AC">
        <w:rPr>
          <w:sz w:val="24"/>
          <w:szCs w:val="24"/>
        </w:rPr>
        <w:t xml:space="preserve"> СМИ.</w:t>
      </w:r>
    </w:p>
    <w:p w:rsidR="00FA4AD8" w:rsidRPr="004423A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12.3.</w:t>
      </w:r>
      <w:r w:rsidRPr="004423AC">
        <w:rPr>
          <w:sz w:val="24"/>
          <w:szCs w:val="24"/>
        </w:rPr>
        <w:t xml:space="preserve">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Pr="004423AC">
        <w:rPr>
          <w:sz w:val="24"/>
          <w:szCs w:val="24"/>
        </w:rPr>
        <w:t xml:space="preserve"> СМИ.</w:t>
      </w:r>
    </w:p>
    <w:p w:rsidR="00FA4AD8" w:rsidRPr="001A0E1C" w:rsidRDefault="00FA4AD8" w:rsidP="002472CC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 w:rsidRPr="004423AC">
        <w:rPr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У</w:t>
      </w:r>
      <w:r w:rsidRPr="004423AC">
        <w:rPr>
          <w:sz w:val="24"/>
          <w:szCs w:val="24"/>
        </w:rPr>
        <w:t>чредител</w:t>
      </w:r>
      <w:r>
        <w:rPr>
          <w:sz w:val="24"/>
          <w:szCs w:val="24"/>
        </w:rPr>
        <w:t>я СМИ утвердить</w:t>
      </w:r>
      <w:r w:rsidRPr="004423AC">
        <w:rPr>
          <w:sz w:val="24"/>
          <w:szCs w:val="24"/>
        </w:rPr>
        <w:t xml:space="preserve"> вне</w:t>
      </w:r>
      <w:r>
        <w:rPr>
          <w:sz w:val="24"/>
          <w:szCs w:val="24"/>
        </w:rPr>
        <w:t xml:space="preserve">сенные коллективом журналистов </w:t>
      </w:r>
      <w:r w:rsidRPr="004423AC">
        <w:rPr>
          <w:sz w:val="24"/>
          <w:szCs w:val="24"/>
        </w:rPr>
        <w:t>дополнения</w:t>
      </w:r>
      <w:r>
        <w:rPr>
          <w:sz w:val="24"/>
          <w:szCs w:val="24"/>
        </w:rPr>
        <w:t xml:space="preserve"> </w:t>
      </w:r>
      <w:r w:rsidRPr="004423AC">
        <w:rPr>
          <w:sz w:val="24"/>
          <w:szCs w:val="24"/>
        </w:rPr>
        <w:t xml:space="preserve">и изменения к Уставу, либо при отклонении на собрании коллектива </w:t>
      </w:r>
      <w:r w:rsidRPr="001A0E1C">
        <w:rPr>
          <w:sz w:val="24"/>
          <w:szCs w:val="24"/>
        </w:rPr>
        <w:t xml:space="preserve">журналистов дополнений и изменений, вносимых в Устав по инициативе </w:t>
      </w:r>
      <w:r>
        <w:rPr>
          <w:sz w:val="24"/>
          <w:szCs w:val="24"/>
        </w:rPr>
        <w:t>У</w:t>
      </w:r>
      <w:r w:rsidRPr="001A0E1C">
        <w:rPr>
          <w:sz w:val="24"/>
          <w:szCs w:val="24"/>
        </w:rPr>
        <w:t>чредител</w:t>
      </w:r>
      <w:r>
        <w:rPr>
          <w:sz w:val="24"/>
          <w:szCs w:val="24"/>
        </w:rPr>
        <w:t xml:space="preserve">я </w:t>
      </w:r>
      <w:r w:rsidRPr="001A0E1C">
        <w:rPr>
          <w:sz w:val="24"/>
          <w:szCs w:val="24"/>
        </w:rPr>
        <w:t>СМИ, стороны достигают согласия путем переговоров.</w:t>
      </w: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p w:rsidR="00FA4AD8" w:rsidRPr="00E54BB9" w:rsidRDefault="00FA4AD8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 xml:space="preserve">ПРОТОКОЛ № </w:t>
      </w:r>
    </w:p>
    <w:p w:rsidR="00FA4AD8" w:rsidRPr="00E54BB9" w:rsidRDefault="00FA4AD8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>собрания коллектива журналистов</w:t>
      </w:r>
    </w:p>
    <w:p w:rsidR="00FA4AD8" w:rsidRPr="00E54BB9" w:rsidRDefault="00FA4AD8" w:rsidP="00E54BB9">
      <w:pPr>
        <w:jc w:val="center"/>
        <w:rPr>
          <w:b/>
          <w:sz w:val="28"/>
          <w:szCs w:val="28"/>
        </w:rPr>
      </w:pPr>
      <w:r w:rsidRPr="00E54BB9">
        <w:rPr>
          <w:b/>
          <w:sz w:val="28"/>
          <w:szCs w:val="28"/>
        </w:rPr>
        <w:t>газеты «     »</w:t>
      </w:r>
    </w:p>
    <w:p w:rsidR="00FA4AD8" w:rsidRDefault="00FA4AD8" w:rsidP="00E54BB9"/>
    <w:p w:rsidR="00FA4AD8" w:rsidRDefault="00FA4AD8" w:rsidP="00E54BB9"/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01 февраля 2012 года                                                                     г. Краснодар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16 часов 15 минут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Место проведения собрания:   ул. Маяковского, д. 130, г. Краснодар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3….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Кворум для проведения собрания журналистского коллектива имеется.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Рассмотрение и принятие устава редакции газеты  «    »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За –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Против –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Решение принято.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Принять устав редакции газеты «  » и представить его на утверждение Учредителю. 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    ___________________________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>Секретарь собрания           ___________________________</w:t>
      </w: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Подписи:    ___________________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___________________  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</w:t>
      </w:r>
    </w:p>
    <w:p w:rsidR="00FA4AD8" w:rsidRDefault="00FA4AD8" w:rsidP="00E54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___________________ </w:t>
      </w:r>
    </w:p>
    <w:p w:rsidR="00FA4AD8" w:rsidRPr="001A0E1C" w:rsidRDefault="00FA4AD8" w:rsidP="00435A60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4"/>
          <w:szCs w:val="24"/>
        </w:rPr>
      </w:pPr>
    </w:p>
    <w:sectPr w:rsidR="00FA4AD8" w:rsidRPr="001A0E1C" w:rsidSect="00BF2E31">
      <w:headerReference w:type="even" r:id="rId10"/>
      <w:headerReference w:type="default" r:id="rId11"/>
      <w:pgSz w:w="11909" w:h="16834"/>
      <w:pgMar w:top="1134" w:right="754" w:bottom="720" w:left="156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D8" w:rsidRDefault="00FA4AD8">
      <w:r>
        <w:separator/>
      </w:r>
    </w:p>
  </w:endnote>
  <w:endnote w:type="continuationSeparator" w:id="0">
    <w:p w:rsidR="00FA4AD8" w:rsidRDefault="00FA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D8" w:rsidRDefault="00FA4AD8">
      <w:r>
        <w:separator/>
      </w:r>
    </w:p>
  </w:footnote>
  <w:footnote w:type="continuationSeparator" w:id="0">
    <w:p w:rsidR="00FA4AD8" w:rsidRDefault="00FA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8" w:rsidRDefault="00FA4AD8" w:rsidP="00807F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AD8" w:rsidRDefault="00FA4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8" w:rsidRDefault="00FA4AD8" w:rsidP="00807F9F">
    <w:pPr>
      <w:pStyle w:val="Header"/>
      <w:framePr w:wrap="around" w:vAnchor="text" w:hAnchor="page" w:x="1582" w:y="-5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A4AD8" w:rsidRDefault="00FA4AD8" w:rsidP="00807F9F">
    <w:pPr>
      <w:pStyle w:val="Header"/>
      <w:framePr w:wrap="around" w:vAnchor="text" w:hAnchor="page" w:x="1582" w:y="-59"/>
      <w:jc w:val="center"/>
      <w:rPr>
        <w:rStyle w:val="PageNumber"/>
      </w:rPr>
    </w:pPr>
  </w:p>
  <w:p w:rsidR="00FA4AD8" w:rsidRDefault="00FA4AD8" w:rsidP="00807F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44107"/>
    <w:multiLevelType w:val="multilevel"/>
    <w:tmpl w:val="EFE48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cs="Times New Roman" w:hint="default"/>
      </w:rPr>
    </w:lvl>
  </w:abstractNum>
  <w:abstractNum w:abstractNumId="3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6384C"/>
    <w:multiLevelType w:val="singleLevel"/>
    <w:tmpl w:val="E0B65E2E"/>
    <w:lvl w:ilvl="0">
      <w:start w:val="2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2B92891"/>
    <w:multiLevelType w:val="hybridMultilevel"/>
    <w:tmpl w:val="A33813AE"/>
    <w:lvl w:ilvl="0" w:tplc="BE02E376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6">
    <w:nsid w:val="4F105ED1"/>
    <w:multiLevelType w:val="singleLevel"/>
    <w:tmpl w:val="887ECACA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509D5F2B"/>
    <w:multiLevelType w:val="singleLevel"/>
    <w:tmpl w:val="7AA6A960"/>
    <w:lvl w:ilvl="0">
      <w:start w:val="3"/>
      <w:numFmt w:val="decimal"/>
      <w:lvlText w:val="9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53E24FB4"/>
    <w:multiLevelType w:val="singleLevel"/>
    <w:tmpl w:val="82B4920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08F603E"/>
    <w:multiLevelType w:val="hybridMultilevel"/>
    <w:tmpl w:val="E04A2BF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7C3832FE"/>
    <w:multiLevelType w:val="singleLevel"/>
    <w:tmpl w:val="27847220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1F"/>
    <w:rsid w:val="0004059B"/>
    <w:rsid w:val="0004124B"/>
    <w:rsid w:val="00067AB8"/>
    <w:rsid w:val="00077A7F"/>
    <w:rsid w:val="000B3C34"/>
    <w:rsid w:val="000D57EA"/>
    <w:rsid w:val="000D662B"/>
    <w:rsid w:val="000F1F61"/>
    <w:rsid w:val="00104AE7"/>
    <w:rsid w:val="00131EB3"/>
    <w:rsid w:val="001461CF"/>
    <w:rsid w:val="001476E7"/>
    <w:rsid w:val="0017735F"/>
    <w:rsid w:val="00181129"/>
    <w:rsid w:val="00192BFF"/>
    <w:rsid w:val="001A04C8"/>
    <w:rsid w:val="001A0E1C"/>
    <w:rsid w:val="001B7EFF"/>
    <w:rsid w:val="001D2B22"/>
    <w:rsid w:val="001D3F19"/>
    <w:rsid w:val="001D6BE3"/>
    <w:rsid w:val="001F7593"/>
    <w:rsid w:val="002063E5"/>
    <w:rsid w:val="00215931"/>
    <w:rsid w:val="0021607F"/>
    <w:rsid w:val="002212EE"/>
    <w:rsid w:val="00222E4B"/>
    <w:rsid w:val="002324A3"/>
    <w:rsid w:val="00240337"/>
    <w:rsid w:val="002472CC"/>
    <w:rsid w:val="00252794"/>
    <w:rsid w:val="00270108"/>
    <w:rsid w:val="002A27B3"/>
    <w:rsid w:val="002A456E"/>
    <w:rsid w:val="002E2BE9"/>
    <w:rsid w:val="002F4E4F"/>
    <w:rsid w:val="0030015E"/>
    <w:rsid w:val="00301F00"/>
    <w:rsid w:val="00303FB3"/>
    <w:rsid w:val="00315A9B"/>
    <w:rsid w:val="003237E6"/>
    <w:rsid w:val="00327615"/>
    <w:rsid w:val="00331E04"/>
    <w:rsid w:val="00331EF3"/>
    <w:rsid w:val="0034061B"/>
    <w:rsid w:val="003921D3"/>
    <w:rsid w:val="003B5D22"/>
    <w:rsid w:val="003B6C27"/>
    <w:rsid w:val="003C1C7E"/>
    <w:rsid w:val="003C3310"/>
    <w:rsid w:val="004056CD"/>
    <w:rsid w:val="00414167"/>
    <w:rsid w:val="00415B8D"/>
    <w:rsid w:val="0042737D"/>
    <w:rsid w:val="00435A60"/>
    <w:rsid w:val="004423AC"/>
    <w:rsid w:val="00445145"/>
    <w:rsid w:val="004455F5"/>
    <w:rsid w:val="00453B80"/>
    <w:rsid w:val="00462AB5"/>
    <w:rsid w:val="0048460E"/>
    <w:rsid w:val="004A789E"/>
    <w:rsid w:val="004F5310"/>
    <w:rsid w:val="0050605B"/>
    <w:rsid w:val="00532E1D"/>
    <w:rsid w:val="00536400"/>
    <w:rsid w:val="0056282B"/>
    <w:rsid w:val="00575CF8"/>
    <w:rsid w:val="0059712F"/>
    <w:rsid w:val="005A34C3"/>
    <w:rsid w:val="005B2BFA"/>
    <w:rsid w:val="005B2E08"/>
    <w:rsid w:val="005C2A7E"/>
    <w:rsid w:val="005D111F"/>
    <w:rsid w:val="005D689C"/>
    <w:rsid w:val="005E33BF"/>
    <w:rsid w:val="005E5948"/>
    <w:rsid w:val="00607815"/>
    <w:rsid w:val="00611A43"/>
    <w:rsid w:val="00614651"/>
    <w:rsid w:val="00615D74"/>
    <w:rsid w:val="00617747"/>
    <w:rsid w:val="0063529A"/>
    <w:rsid w:val="0068731C"/>
    <w:rsid w:val="00692C68"/>
    <w:rsid w:val="006960C7"/>
    <w:rsid w:val="006B6FF8"/>
    <w:rsid w:val="006C045B"/>
    <w:rsid w:val="006C421A"/>
    <w:rsid w:val="006F6342"/>
    <w:rsid w:val="00710C18"/>
    <w:rsid w:val="00724A01"/>
    <w:rsid w:val="00731457"/>
    <w:rsid w:val="00740B7D"/>
    <w:rsid w:val="00750ED1"/>
    <w:rsid w:val="00767830"/>
    <w:rsid w:val="00770DBF"/>
    <w:rsid w:val="00777C42"/>
    <w:rsid w:val="007B4DA8"/>
    <w:rsid w:val="007E0F22"/>
    <w:rsid w:val="007E4598"/>
    <w:rsid w:val="007F5CF7"/>
    <w:rsid w:val="00807F9F"/>
    <w:rsid w:val="008120D6"/>
    <w:rsid w:val="00884CF4"/>
    <w:rsid w:val="008865F1"/>
    <w:rsid w:val="00896F5E"/>
    <w:rsid w:val="00897A33"/>
    <w:rsid w:val="008A42E9"/>
    <w:rsid w:val="008A4F95"/>
    <w:rsid w:val="008A5C7B"/>
    <w:rsid w:val="008D2961"/>
    <w:rsid w:val="008D2DC2"/>
    <w:rsid w:val="008D6EF7"/>
    <w:rsid w:val="008E4E43"/>
    <w:rsid w:val="008E6CAE"/>
    <w:rsid w:val="008F6DFE"/>
    <w:rsid w:val="0091367A"/>
    <w:rsid w:val="00934B8B"/>
    <w:rsid w:val="00972FA8"/>
    <w:rsid w:val="00992167"/>
    <w:rsid w:val="00996046"/>
    <w:rsid w:val="009A01D1"/>
    <w:rsid w:val="009B5E04"/>
    <w:rsid w:val="009C2871"/>
    <w:rsid w:val="009C7DF6"/>
    <w:rsid w:val="009D3550"/>
    <w:rsid w:val="009E4CC8"/>
    <w:rsid w:val="009F1C4E"/>
    <w:rsid w:val="009F3EB1"/>
    <w:rsid w:val="00A0591C"/>
    <w:rsid w:val="00A05E50"/>
    <w:rsid w:val="00A25768"/>
    <w:rsid w:val="00A46E86"/>
    <w:rsid w:val="00A62AF4"/>
    <w:rsid w:val="00A65A20"/>
    <w:rsid w:val="00A85C22"/>
    <w:rsid w:val="00A87985"/>
    <w:rsid w:val="00A90E6F"/>
    <w:rsid w:val="00A92ADD"/>
    <w:rsid w:val="00AB07E9"/>
    <w:rsid w:val="00AB0AB0"/>
    <w:rsid w:val="00AF4B6B"/>
    <w:rsid w:val="00B219FC"/>
    <w:rsid w:val="00B35A66"/>
    <w:rsid w:val="00B650CC"/>
    <w:rsid w:val="00B75A42"/>
    <w:rsid w:val="00B8076C"/>
    <w:rsid w:val="00B92C2B"/>
    <w:rsid w:val="00B974CF"/>
    <w:rsid w:val="00BA0121"/>
    <w:rsid w:val="00BA6E20"/>
    <w:rsid w:val="00BA7EC0"/>
    <w:rsid w:val="00BC0C4C"/>
    <w:rsid w:val="00BE4A87"/>
    <w:rsid w:val="00BE6DD9"/>
    <w:rsid w:val="00BF2E31"/>
    <w:rsid w:val="00BF4528"/>
    <w:rsid w:val="00C100FE"/>
    <w:rsid w:val="00C14307"/>
    <w:rsid w:val="00C17831"/>
    <w:rsid w:val="00C17BA1"/>
    <w:rsid w:val="00C34062"/>
    <w:rsid w:val="00C51131"/>
    <w:rsid w:val="00C621A2"/>
    <w:rsid w:val="00C72857"/>
    <w:rsid w:val="00C80A60"/>
    <w:rsid w:val="00C82922"/>
    <w:rsid w:val="00C906DA"/>
    <w:rsid w:val="00C97BC4"/>
    <w:rsid w:val="00CB34A8"/>
    <w:rsid w:val="00CD56D5"/>
    <w:rsid w:val="00D075F1"/>
    <w:rsid w:val="00D129B3"/>
    <w:rsid w:val="00D13599"/>
    <w:rsid w:val="00D30F05"/>
    <w:rsid w:val="00D549F6"/>
    <w:rsid w:val="00D6410D"/>
    <w:rsid w:val="00D77D9D"/>
    <w:rsid w:val="00D9623C"/>
    <w:rsid w:val="00DB15BE"/>
    <w:rsid w:val="00DC2657"/>
    <w:rsid w:val="00DE29F7"/>
    <w:rsid w:val="00DF6264"/>
    <w:rsid w:val="00E0563D"/>
    <w:rsid w:val="00E2313F"/>
    <w:rsid w:val="00E54BB9"/>
    <w:rsid w:val="00E56E17"/>
    <w:rsid w:val="00E624BD"/>
    <w:rsid w:val="00E760DB"/>
    <w:rsid w:val="00EA4FD9"/>
    <w:rsid w:val="00EB344F"/>
    <w:rsid w:val="00ED10D6"/>
    <w:rsid w:val="00ED520F"/>
    <w:rsid w:val="00ED5648"/>
    <w:rsid w:val="00F26632"/>
    <w:rsid w:val="00F41B3D"/>
    <w:rsid w:val="00F64818"/>
    <w:rsid w:val="00F651E2"/>
    <w:rsid w:val="00F90BB0"/>
    <w:rsid w:val="00FA4AD8"/>
    <w:rsid w:val="00FB3C85"/>
    <w:rsid w:val="00FB6E9D"/>
    <w:rsid w:val="00FB7A2F"/>
    <w:rsid w:val="00FB7F99"/>
    <w:rsid w:val="00FD6FBC"/>
    <w:rsid w:val="00FE71AF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B9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A04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97"/>
    <w:rPr>
      <w:sz w:val="0"/>
      <w:szCs w:val="0"/>
    </w:rPr>
  </w:style>
  <w:style w:type="paragraph" w:customStyle="1" w:styleId="ConsPlusNormal">
    <w:name w:val="ConsPlusNormal"/>
    <w:uiPriority w:val="99"/>
    <w:rsid w:val="00BC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423A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2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B97"/>
    <w:rPr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710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0"/>
    <w:uiPriority w:val="99"/>
    <w:rsid w:val="00710C18"/>
    <w:rPr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710C18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DefaultParagraphFont"/>
    <w:link w:val="Style1"/>
    <w:uiPriority w:val="99"/>
    <w:locked/>
    <w:rsid w:val="00710C18"/>
    <w:rPr>
      <w:rFonts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Normal"/>
    <w:uiPriority w:val="99"/>
    <w:rsid w:val="0059712F"/>
    <w:pPr>
      <w:spacing w:line="259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6960C7"/>
    <w:pPr>
      <w:spacing w:line="257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6960C7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Normal"/>
    <w:link w:val="Style20"/>
    <w:uiPriority w:val="99"/>
    <w:rsid w:val="00E56E17"/>
    <w:pPr>
      <w:spacing w:line="261" w:lineRule="exact"/>
      <w:ind w:firstLine="677"/>
      <w:jc w:val="both"/>
    </w:pPr>
    <w:rPr>
      <w:sz w:val="24"/>
      <w:szCs w:val="24"/>
    </w:rPr>
  </w:style>
  <w:style w:type="character" w:customStyle="1" w:styleId="Style20">
    <w:name w:val="Style2 Знак"/>
    <w:basedOn w:val="DefaultParagraphFont"/>
    <w:link w:val="Style2"/>
    <w:uiPriority w:val="99"/>
    <w:locked/>
    <w:rsid w:val="00E56E17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56E17"/>
    <w:pPr>
      <w:autoSpaceDE/>
      <w:autoSpaceDN/>
      <w:adjustRightInd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E17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3154</Words>
  <Characters>17982</Characters>
  <Application>Microsoft Office Outlook</Application>
  <DocSecurity>0</DocSecurity>
  <Lines>0</Lines>
  <Paragraphs>0</Paragraphs>
  <ScaleCrop>false</ScaleCrop>
  <Company>Управление Россвязьохранкультуры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subject/>
  <dc:creator>кононович</dc:creator>
  <cp:keywords/>
  <dc:description/>
  <cp:lastModifiedBy>korin</cp:lastModifiedBy>
  <cp:revision>2</cp:revision>
  <cp:lastPrinted>2020-06-22T09:53:00Z</cp:lastPrinted>
  <dcterms:created xsi:type="dcterms:W3CDTF">2020-10-01T05:23:00Z</dcterms:created>
  <dcterms:modified xsi:type="dcterms:W3CDTF">2020-10-01T05:23:00Z</dcterms:modified>
</cp:coreProperties>
</file>