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8" w:rsidRPr="006153F9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6B3CC5" w:rsidRPr="006153F9" w:rsidRDefault="00720645" w:rsidP="006B3CC5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Итоги </w:t>
      </w:r>
      <w:r w:rsidR="006153F9">
        <w:rPr>
          <w:bCs/>
          <w:szCs w:val="28"/>
        </w:rPr>
        <w:t xml:space="preserve">рассмотрения обращений </w:t>
      </w:r>
      <w:r w:rsidR="006B3CC5" w:rsidRPr="006153F9">
        <w:rPr>
          <w:bCs/>
          <w:szCs w:val="28"/>
        </w:rPr>
        <w:t>за 3-й квартал 2018 года:</w:t>
      </w:r>
    </w:p>
    <w:p w:rsidR="006B3CC5" w:rsidRPr="006153F9" w:rsidRDefault="006B3CC5" w:rsidP="006B3CC5">
      <w:pPr>
        <w:jc w:val="both"/>
        <w:rPr>
          <w:szCs w:val="28"/>
        </w:rPr>
      </w:pP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3-й квартал 2018 года: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Поступило - 992 обращений, из них: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- в сфере защиты персональных данных – 290;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- в сфере СМИ – 15;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- в сфере связи – 687.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Из них: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разъяснено – 545;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переслано по принадлежности – 229;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направлено в ТО РКН – 13;</w:t>
      </w:r>
    </w:p>
    <w:p w:rsidR="006B3CC5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направлено в ЦА РКН – 7;</w:t>
      </w:r>
    </w:p>
    <w:p w:rsidR="006153F9" w:rsidRPr="006153F9" w:rsidRDefault="006153F9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поддержано – 16;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не поддержано – 0;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>принято к сведению - 0;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  <w:r w:rsidRPr="006153F9">
        <w:rPr>
          <w:bCs/>
          <w:szCs w:val="28"/>
        </w:rPr>
        <w:t xml:space="preserve">на рассмотрении - 182. </w:t>
      </w:r>
    </w:p>
    <w:p w:rsidR="006B3CC5" w:rsidRPr="006153F9" w:rsidRDefault="006B3CC5" w:rsidP="006B3CC5">
      <w:pPr>
        <w:ind w:firstLine="567"/>
        <w:jc w:val="both"/>
        <w:rPr>
          <w:bCs/>
          <w:szCs w:val="28"/>
        </w:rPr>
      </w:pPr>
    </w:p>
    <w:p w:rsidR="006B3CC5" w:rsidRPr="006153F9" w:rsidRDefault="006B3CC5" w:rsidP="006B3CC5">
      <w:pPr>
        <w:jc w:val="both"/>
        <w:rPr>
          <w:szCs w:val="28"/>
        </w:rPr>
      </w:pPr>
    </w:p>
    <w:p w:rsidR="006F582E" w:rsidRPr="006153F9" w:rsidRDefault="006F582E" w:rsidP="006F582E">
      <w:pPr>
        <w:spacing w:after="200" w:line="276" w:lineRule="auto"/>
        <w:rPr>
          <w:szCs w:val="28"/>
        </w:rPr>
      </w:pPr>
    </w:p>
    <w:sectPr w:rsidR="006F582E" w:rsidRPr="006153F9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42" w:rsidRDefault="00A82742" w:rsidP="00F82C4C">
      <w:r>
        <w:separator/>
      </w:r>
    </w:p>
  </w:endnote>
  <w:endnote w:type="continuationSeparator" w:id="0">
    <w:p w:rsidR="00A82742" w:rsidRDefault="00A8274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Г. С. Балакина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42" w:rsidRDefault="00A82742" w:rsidP="00F82C4C">
      <w:r>
        <w:separator/>
      </w:r>
    </w:p>
  </w:footnote>
  <w:footnote w:type="continuationSeparator" w:id="0">
    <w:p w:rsidR="00A82742" w:rsidRDefault="00A8274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E515B7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6153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65714"/>
    <w:rsid w:val="00201C16"/>
    <w:rsid w:val="00276872"/>
    <w:rsid w:val="002D0DF4"/>
    <w:rsid w:val="003B0652"/>
    <w:rsid w:val="004A68FF"/>
    <w:rsid w:val="00565F48"/>
    <w:rsid w:val="005C738F"/>
    <w:rsid w:val="006153F9"/>
    <w:rsid w:val="00627A1A"/>
    <w:rsid w:val="006647F1"/>
    <w:rsid w:val="006B3CC5"/>
    <w:rsid w:val="006F582E"/>
    <w:rsid w:val="00720645"/>
    <w:rsid w:val="007B3DF7"/>
    <w:rsid w:val="0080082A"/>
    <w:rsid w:val="00807160"/>
    <w:rsid w:val="00811E70"/>
    <w:rsid w:val="00870511"/>
    <w:rsid w:val="009578F9"/>
    <w:rsid w:val="009A6288"/>
    <w:rsid w:val="00A103F8"/>
    <w:rsid w:val="00A82742"/>
    <w:rsid w:val="00AE7D79"/>
    <w:rsid w:val="00B41112"/>
    <w:rsid w:val="00B84F2A"/>
    <w:rsid w:val="00B93FD8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DC65B0"/>
    <w:rsid w:val="00E22C09"/>
    <w:rsid w:val="00E515B7"/>
    <w:rsid w:val="00E6678F"/>
    <w:rsid w:val="00E81132"/>
    <w:rsid w:val="00F1093D"/>
    <w:rsid w:val="00F36603"/>
    <w:rsid w:val="00F6381F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65714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165714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B2A18"/>
    <w:rsid w:val="00170220"/>
    <w:rsid w:val="001B5C95"/>
    <w:rsid w:val="001D618B"/>
    <w:rsid w:val="002A6D82"/>
    <w:rsid w:val="002B113D"/>
    <w:rsid w:val="00342EC7"/>
    <w:rsid w:val="003471A6"/>
    <w:rsid w:val="003B27FD"/>
    <w:rsid w:val="00627B16"/>
    <w:rsid w:val="006B3E19"/>
    <w:rsid w:val="006D4D15"/>
    <w:rsid w:val="00802952"/>
    <w:rsid w:val="0098440F"/>
    <w:rsid w:val="009D7CC4"/>
    <w:rsid w:val="009F6A7A"/>
    <w:rsid w:val="00BC5013"/>
    <w:rsid w:val="00BD1345"/>
    <w:rsid w:val="00BD6D5C"/>
    <w:rsid w:val="00BE181E"/>
    <w:rsid w:val="00C15F23"/>
    <w:rsid w:val="00C352B1"/>
    <w:rsid w:val="00D7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9F6A7A"/>
  </w:style>
  <w:style w:type="paragraph" w:customStyle="1" w:styleId="A39E33030A0846B88715D2B7516F0040">
    <w:name w:val="A39E33030A0846B88715D2B7516F0040"/>
    <w:rsid w:val="009F6A7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2530A8-6727-4EF5-9666-DCD8BF22732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kondrashev</cp:lastModifiedBy>
  <cp:revision>3</cp:revision>
  <dcterms:created xsi:type="dcterms:W3CDTF">2018-10-01T06:55:00Z</dcterms:created>
  <dcterms:modified xsi:type="dcterms:W3CDTF">2018-10-01T09:45:00Z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