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FD" w:rsidRDefault="007B77FD" w:rsidP="007B77FD">
      <w:pPr>
        <w:ind w:firstLine="567"/>
        <w:jc w:val="both"/>
        <w:rPr>
          <w:bCs/>
          <w:sz w:val="26"/>
          <w:szCs w:val="26"/>
        </w:rPr>
      </w:pPr>
      <w:bookmarkStart w:id="0" w:name="OLE_LINK1"/>
      <w:bookmarkStart w:id="1" w:name="OLE_LINK2"/>
    </w:p>
    <w:p w:rsidR="007B77FD" w:rsidRPr="000E574F" w:rsidRDefault="007B77FD" w:rsidP="007B77FD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>
        <w:rPr>
          <w:bCs/>
          <w:sz w:val="26"/>
          <w:szCs w:val="26"/>
        </w:rPr>
        <w:t>- 2882 обращений</w:t>
      </w:r>
      <w:r w:rsidRPr="000E574F">
        <w:rPr>
          <w:bCs/>
          <w:sz w:val="26"/>
          <w:szCs w:val="26"/>
        </w:rPr>
        <w:t>, из них:</w:t>
      </w:r>
    </w:p>
    <w:p w:rsidR="007B77FD" w:rsidRPr="000E574F" w:rsidRDefault="007B77FD" w:rsidP="007B77FD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>
        <w:rPr>
          <w:bCs/>
          <w:sz w:val="26"/>
          <w:szCs w:val="26"/>
        </w:rPr>
        <w:t xml:space="preserve"> 1031</w:t>
      </w:r>
      <w:r w:rsidRPr="000E574F">
        <w:rPr>
          <w:bCs/>
          <w:sz w:val="26"/>
          <w:szCs w:val="26"/>
        </w:rPr>
        <w:t>;</w:t>
      </w:r>
    </w:p>
    <w:p w:rsidR="007B77FD" w:rsidRPr="000E574F" w:rsidRDefault="007B77FD" w:rsidP="007B77FD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>
        <w:rPr>
          <w:bCs/>
          <w:sz w:val="26"/>
          <w:szCs w:val="26"/>
        </w:rPr>
        <w:t xml:space="preserve"> 24</w:t>
      </w:r>
      <w:r w:rsidRPr="000E574F">
        <w:rPr>
          <w:bCs/>
          <w:sz w:val="26"/>
          <w:szCs w:val="26"/>
        </w:rPr>
        <w:t>;</w:t>
      </w:r>
    </w:p>
    <w:p w:rsidR="007B77FD" w:rsidRDefault="007B77FD" w:rsidP="007B77FD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связи –</w:t>
      </w:r>
      <w:r>
        <w:rPr>
          <w:bCs/>
          <w:sz w:val="26"/>
          <w:szCs w:val="26"/>
        </w:rPr>
        <w:t xml:space="preserve"> 1209;</w:t>
      </w:r>
    </w:p>
    <w:p w:rsidR="007B77FD" w:rsidRPr="000E574F" w:rsidRDefault="007B77FD" w:rsidP="007B77F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 относящиеся к деятельности Управления - 42</w:t>
      </w:r>
    </w:p>
    <w:p w:rsidR="007B77FD" w:rsidRDefault="007B77FD" w:rsidP="007B77F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вопросы организации деятельности сайтов - 576</w:t>
      </w:r>
    </w:p>
    <w:p w:rsidR="007B77FD" w:rsidRDefault="007B77FD" w:rsidP="007B77FD">
      <w:pPr>
        <w:ind w:firstLine="567"/>
        <w:jc w:val="both"/>
        <w:rPr>
          <w:bCs/>
          <w:sz w:val="26"/>
          <w:szCs w:val="26"/>
        </w:rPr>
      </w:pPr>
    </w:p>
    <w:p w:rsidR="007B77FD" w:rsidRPr="000E574F" w:rsidRDefault="007B77FD" w:rsidP="007B77FD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:rsidR="007B77FD" w:rsidRPr="000E574F" w:rsidRDefault="007B77FD" w:rsidP="007B77FD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поддержано –</w:t>
      </w:r>
      <w:r>
        <w:rPr>
          <w:bCs/>
          <w:sz w:val="26"/>
          <w:szCs w:val="26"/>
        </w:rPr>
        <w:t xml:space="preserve"> 97</w:t>
      </w:r>
      <w:r w:rsidRPr="000E574F">
        <w:rPr>
          <w:bCs/>
          <w:sz w:val="26"/>
          <w:szCs w:val="26"/>
        </w:rPr>
        <w:t>;</w:t>
      </w:r>
    </w:p>
    <w:p w:rsidR="007B77FD" w:rsidRPr="000E574F" w:rsidRDefault="007B77FD" w:rsidP="007B77FD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разъяснено –</w:t>
      </w:r>
      <w:r>
        <w:rPr>
          <w:bCs/>
          <w:sz w:val="26"/>
          <w:szCs w:val="26"/>
        </w:rPr>
        <w:t xml:space="preserve"> 1651</w:t>
      </w:r>
      <w:r w:rsidRPr="000E574F">
        <w:rPr>
          <w:bCs/>
          <w:sz w:val="26"/>
          <w:szCs w:val="26"/>
        </w:rPr>
        <w:t>;</w:t>
      </w:r>
    </w:p>
    <w:p w:rsidR="007B77FD" w:rsidRPr="000E574F" w:rsidRDefault="007B77FD" w:rsidP="007B77FD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переслано по принадлежности –</w:t>
      </w:r>
      <w:r>
        <w:rPr>
          <w:bCs/>
          <w:sz w:val="26"/>
          <w:szCs w:val="26"/>
        </w:rPr>
        <w:t xml:space="preserve"> 291</w:t>
      </w:r>
      <w:r w:rsidRPr="000E574F">
        <w:rPr>
          <w:bCs/>
          <w:sz w:val="26"/>
          <w:szCs w:val="26"/>
        </w:rPr>
        <w:t>;</w:t>
      </w:r>
    </w:p>
    <w:p w:rsidR="007B77FD" w:rsidRPr="000E574F" w:rsidRDefault="007B77FD" w:rsidP="007B77FD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направлено в ТО РКН – </w:t>
      </w:r>
      <w:r>
        <w:rPr>
          <w:bCs/>
          <w:sz w:val="26"/>
          <w:szCs w:val="26"/>
        </w:rPr>
        <w:t>70</w:t>
      </w:r>
      <w:r w:rsidRPr="000E574F">
        <w:rPr>
          <w:bCs/>
          <w:sz w:val="26"/>
          <w:szCs w:val="26"/>
        </w:rPr>
        <w:t>;</w:t>
      </w:r>
    </w:p>
    <w:p w:rsidR="007B77FD" w:rsidRPr="000E574F" w:rsidRDefault="007B77FD" w:rsidP="007B77FD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направлено в ЦА РКН –</w:t>
      </w:r>
      <w:r>
        <w:rPr>
          <w:bCs/>
          <w:sz w:val="26"/>
          <w:szCs w:val="26"/>
        </w:rPr>
        <w:t xml:space="preserve"> 52</w:t>
      </w:r>
      <w:r w:rsidRPr="000E574F">
        <w:rPr>
          <w:bCs/>
          <w:sz w:val="26"/>
          <w:szCs w:val="26"/>
        </w:rPr>
        <w:t>;</w:t>
      </w:r>
    </w:p>
    <w:p w:rsidR="007B77FD" w:rsidRDefault="007B77FD" w:rsidP="007B77FD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не поддержано –</w:t>
      </w:r>
      <w:r>
        <w:rPr>
          <w:bCs/>
          <w:sz w:val="26"/>
          <w:szCs w:val="26"/>
        </w:rPr>
        <w:t xml:space="preserve"> 50;</w:t>
      </w:r>
    </w:p>
    <w:p w:rsidR="007B77FD" w:rsidRPr="000E574F" w:rsidRDefault="007B77FD" w:rsidP="007B77F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к сведению - 0;</w:t>
      </w:r>
    </w:p>
    <w:p w:rsidR="007B77FD" w:rsidRPr="000E574F" w:rsidRDefault="007B77FD" w:rsidP="007B77FD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 рассмотрении -</w:t>
      </w:r>
      <w:r>
        <w:rPr>
          <w:bCs/>
          <w:sz w:val="26"/>
          <w:szCs w:val="26"/>
        </w:rPr>
        <w:t xml:space="preserve"> 671.</w:t>
      </w:r>
      <w:r w:rsidRPr="000E574F">
        <w:rPr>
          <w:bCs/>
          <w:sz w:val="26"/>
          <w:szCs w:val="26"/>
        </w:rPr>
        <w:t xml:space="preserve"> </w:t>
      </w:r>
    </w:p>
    <w:p w:rsidR="007B77FD" w:rsidRPr="000E574F" w:rsidRDefault="007B77FD" w:rsidP="007B77FD">
      <w:pPr>
        <w:ind w:firstLine="567"/>
        <w:jc w:val="both"/>
        <w:rPr>
          <w:bCs/>
          <w:sz w:val="26"/>
          <w:szCs w:val="26"/>
        </w:rPr>
      </w:pPr>
    </w:p>
    <w:p w:rsidR="007B77FD" w:rsidRDefault="007B77FD" w:rsidP="007B77FD">
      <w:pPr>
        <w:ind w:firstLine="567"/>
        <w:jc w:val="both"/>
        <w:rPr>
          <w:sz w:val="26"/>
          <w:szCs w:val="26"/>
        </w:rPr>
      </w:pPr>
    </w:p>
    <w:p w:rsidR="007B77FD" w:rsidRDefault="007B77FD" w:rsidP="007B77FD">
      <w:pPr>
        <w:jc w:val="both"/>
        <w:rPr>
          <w:sz w:val="26"/>
          <w:szCs w:val="26"/>
        </w:rPr>
      </w:pPr>
    </w:p>
    <w:p w:rsidR="007B77FD" w:rsidRDefault="007B77FD" w:rsidP="007B77FD">
      <w:pPr>
        <w:jc w:val="both"/>
        <w:rPr>
          <w:sz w:val="26"/>
          <w:szCs w:val="26"/>
        </w:rPr>
      </w:pPr>
    </w:p>
    <w:bookmarkEnd w:id="0"/>
    <w:bookmarkEnd w:id="1"/>
    <w:p w:rsidR="00EF0C13" w:rsidRPr="007B77FD" w:rsidRDefault="00EF0C13" w:rsidP="007B77FD">
      <w:pPr>
        <w:jc w:val="both"/>
        <w:rPr>
          <w:sz w:val="26"/>
          <w:szCs w:val="26"/>
        </w:rPr>
      </w:pPr>
    </w:p>
    <w:sectPr w:rsidR="00EF0C13" w:rsidRPr="007B77FD" w:rsidSect="00BF7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53" w:rsidRDefault="00444553" w:rsidP="00F82C4C">
      <w:r>
        <w:separator/>
      </w:r>
    </w:p>
  </w:endnote>
  <w:endnote w:type="continuationSeparator" w:id="1">
    <w:p w:rsidR="00444553" w:rsidRDefault="00444553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BE" w:rsidRDefault="008B0F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BE" w:rsidRDefault="008B0FB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931AF7" w:rsidP="006F582E">
    <w:pPr>
      <w:pStyle w:val="a8"/>
      <w:rPr>
        <w:sz w:val="18"/>
        <w:szCs w:val="18"/>
      </w:rPr>
    </w:pP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Content>
        <w:r w:rsidR="002C3C08">
          <w:rPr>
            <w:sz w:val="18"/>
            <w:szCs w:val="18"/>
          </w:rPr>
          <w:t>Марков Игорь Александрович</w:t>
        </w:r>
      </w:sdtContent>
    </w:sdt>
  </w:p>
  <w:p w:rsidR="006F582E" w:rsidRPr="00C864E6" w:rsidRDefault="00931AF7">
    <w:pPr>
      <w:pStyle w:val="a8"/>
    </w:pP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Content>
        <w:r w:rsidR="002C3C08">
          <w:rPr>
            <w:sz w:val="18"/>
            <w:szCs w:val="18"/>
          </w:rPr>
          <w:t>(861) 9912415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53" w:rsidRDefault="00444553" w:rsidP="00F82C4C">
      <w:r>
        <w:separator/>
      </w:r>
    </w:p>
  </w:footnote>
  <w:footnote w:type="continuationSeparator" w:id="1">
    <w:p w:rsidR="00444553" w:rsidRDefault="00444553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BE" w:rsidRDefault="008B0F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5633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F7092" w:rsidRPr="00EF0C13" w:rsidRDefault="00931AF7" w:rsidP="00BF7092">
        <w:pPr>
          <w:pStyle w:val="a6"/>
          <w:jc w:val="center"/>
          <w:rPr>
            <w:sz w:val="24"/>
          </w:rPr>
        </w:pPr>
        <w:r w:rsidRPr="00EF0C13">
          <w:rPr>
            <w:sz w:val="24"/>
          </w:rPr>
          <w:fldChar w:fldCharType="begin"/>
        </w:r>
        <w:r w:rsidR="00BF7092" w:rsidRPr="00EF0C13">
          <w:rPr>
            <w:sz w:val="24"/>
          </w:rPr>
          <w:instrText>PAGE   \* MERGEFORMAT</w:instrText>
        </w:r>
        <w:r w:rsidRPr="00EF0C13">
          <w:rPr>
            <w:sz w:val="24"/>
          </w:rPr>
          <w:fldChar w:fldCharType="separate"/>
        </w:r>
        <w:r w:rsidR="00EF0C13">
          <w:rPr>
            <w:noProof/>
            <w:sz w:val="24"/>
          </w:rPr>
          <w:t>2</w:t>
        </w:r>
        <w:r w:rsidRPr="00EF0C13">
          <w:rPr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BE" w:rsidRDefault="008B0F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00363"/>
    <w:rsid w:val="000327E6"/>
    <w:rsid w:val="00074B8B"/>
    <w:rsid w:val="00075039"/>
    <w:rsid w:val="000E0580"/>
    <w:rsid w:val="00152C59"/>
    <w:rsid w:val="001A0609"/>
    <w:rsid w:val="00201C16"/>
    <w:rsid w:val="002B17A6"/>
    <w:rsid w:val="002C3C08"/>
    <w:rsid w:val="002D0DF4"/>
    <w:rsid w:val="00377C4D"/>
    <w:rsid w:val="003B0652"/>
    <w:rsid w:val="003F49B9"/>
    <w:rsid w:val="0040424F"/>
    <w:rsid w:val="004070C6"/>
    <w:rsid w:val="00444553"/>
    <w:rsid w:val="004A68FF"/>
    <w:rsid w:val="004B6D43"/>
    <w:rsid w:val="004E5C04"/>
    <w:rsid w:val="00553A60"/>
    <w:rsid w:val="00565F48"/>
    <w:rsid w:val="00585E65"/>
    <w:rsid w:val="005C10A5"/>
    <w:rsid w:val="005C3B39"/>
    <w:rsid w:val="005D727F"/>
    <w:rsid w:val="005E1A0A"/>
    <w:rsid w:val="005E3037"/>
    <w:rsid w:val="0062648F"/>
    <w:rsid w:val="00627A1A"/>
    <w:rsid w:val="006647F1"/>
    <w:rsid w:val="006823FC"/>
    <w:rsid w:val="00686918"/>
    <w:rsid w:val="006D7639"/>
    <w:rsid w:val="006F582E"/>
    <w:rsid w:val="006F5DD0"/>
    <w:rsid w:val="007B77FD"/>
    <w:rsid w:val="007E4F79"/>
    <w:rsid w:val="0080082A"/>
    <w:rsid w:val="00811E70"/>
    <w:rsid w:val="0084301F"/>
    <w:rsid w:val="00882BA3"/>
    <w:rsid w:val="008B0FBE"/>
    <w:rsid w:val="008D0900"/>
    <w:rsid w:val="008E3F17"/>
    <w:rsid w:val="008F1BB2"/>
    <w:rsid w:val="00931AF7"/>
    <w:rsid w:val="00963F4E"/>
    <w:rsid w:val="00987D36"/>
    <w:rsid w:val="009A6288"/>
    <w:rsid w:val="009C2AB5"/>
    <w:rsid w:val="009D7C40"/>
    <w:rsid w:val="00A103F8"/>
    <w:rsid w:val="00A17D84"/>
    <w:rsid w:val="00A92832"/>
    <w:rsid w:val="00AE7D79"/>
    <w:rsid w:val="00B13A3D"/>
    <w:rsid w:val="00B2538E"/>
    <w:rsid w:val="00B310EE"/>
    <w:rsid w:val="00B32E39"/>
    <w:rsid w:val="00B33272"/>
    <w:rsid w:val="00B47562"/>
    <w:rsid w:val="00B8476B"/>
    <w:rsid w:val="00BF7092"/>
    <w:rsid w:val="00C17297"/>
    <w:rsid w:val="00C540A6"/>
    <w:rsid w:val="00C766F8"/>
    <w:rsid w:val="00C864E6"/>
    <w:rsid w:val="00D560A7"/>
    <w:rsid w:val="00D640AD"/>
    <w:rsid w:val="00D70C39"/>
    <w:rsid w:val="00D84BE3"/>
    <w:rsid w:val="00DA2074"/>
    <w:rsid w:val="00DF08FB"/>
    <w:rsid w:val="00E2482C"/>
    <w:rsid w:val="00E60960"/>
    <w:rsid w:val="00E6678F"/>
    <w:rsid w:val="00E92CCC"/>
    <w:rsid w:val="00EE2455"/>
    <w:rsid w:val="00EF0C13"/>
    <w:rsid w:val="00F36603"/>
    <w:rsid w:val="00F82C4C"/>
    <w:rsid w:val="00FA06E6"/>
    <w:rsid w:val="00FD0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B77FD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7B77FD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00265D"/>
    <w:rsid w:val="00005299"/>
    <w:rsid w:val="00032C75"/>
    <w:rsid w:val="00043810"/>
    <w:rsid w:val="000B5C0E"/>
    <w:rsid w:val="001515B9"/>
    <w:rsid w:val="00170220"/>
    <w:rsid w:val="001B5C95"/>
    <w:rsid w:val="001D618B"/>
    <w:rsid w:val="00215569"/>
    <w:rsid w:val="00297EC7"/>
    <w:rsid w:val="00322CE7"/>
    <w:rsid w:val="00322D4E"/>
    <w:rsid w:val="00334C9D"/>
    <w:rsid w:val="003471A6"/>
    <w:rsid w:val="00355E1F"/>
    <w:rsid w:val="003B27FD"/>
    <w:rsid w:val="003F4595"/>
    <w:rsid w:val="004164CC"/>
    <w:rsid w:val="004D40B9"/>
    <w:rsid w:val="005413E5"/>
    <w:rsid w:val="00571EC6"/>
    <w:rsid w:val="005A4A74"/>
    <w:rsid w:val="005D5871"/>
    <w:rsid w:val="00627B16"/>
    <w:rsid w:val="006B3E19"/>
    <w:rsid w:val="006C71F3"/>
    <w:rsid w:val="00770403"/>
    <w:rsid w:val="008578B5"/>
    <w:rsid w:val="00917B99"/>
    <w:rsid w:val="0098440F"/>
    <w:rsid w:val="009D7CC4"/>
    <w:rsid w:val="00A66393"/>
    <w:rsid w:val="00B23C27"/>
    <w:rsid w:val="00BD1345"/>
    <w:rsid w:val="00BD6D5C"/>
    <w:rsid w:val="00BE181E"/>
    <w:rsid w:val="00BF15BE"/>
    <w:rsid w:val="00C352B1"/>
    <w:rsid w:val="00CC7A1B"/>
    <w:rsid w:val="00CE205C"/>
    <w:rsid w:val="00CF53A8"/>
    <w:rsid w:val="00D5189B"/>
    <w:rsid w:val="00DC0E8D"/>
    <w:rsid w:val="00DD26FC"/>
    <w:rsid w:val="00E16EB5"/>
    <w:rsid w:val="00E44136"/>
    <w:rsid w:val="00E55783"/>
    <w:rsid w:val="00E57226"/>
    <w:rsid w:val="00EE12A8"/>
    <w:rsid w:val="00FD0AF9"/>
    <w:rsid w:val="00FD0FE9"/>
    <w:rsid w:val="00FE729F"/>
    <w:rsid w:val="00FE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B99"/>
    <w:rPr>
      <w:color w:val="808080"/>
    </w:rPr>
  </w:style>
  <w:style w:type="paragraph" w:customStyle="1" w:styleId="C9ABDAD8EC0040C78DFF76FC8ACDD7D9">
    <w:name w:val="C9ABDAD8EC0040C78DFF76FC8ACDD7D9"/>
    <w:rsid w:val="005A4A74"/>
  </w:style>
  <w:style w:type="paragraph" w:customStyle="1" w:styleId="A39E33030A0846B88715D2B7516F0040">
    <w:name w:val="A39E33030A0846B88715D2B7516F0040"/>
    <w:rsid w:val="005A4A74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6D7921C5C827469B90DB6F282850AB93">
    <w:name w:val="6D7921C5C827469B90DB6F282850AB93"/>
    <w:rsid w:val="00322D4E"/>
  </w:style>
  <w:style w:type="paragraph" w:customStyle="1" w:styleId="6D7921C5C827469B90DB6F282850AB931">
    <w:name w:val="6D7921C5C827469B90DB6F282850AB931"/>
    <w:rsid w:val="00CC7A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3">
    <w:name w:val="8BE903458F70436C98247BA6793B2BCC3"/>
    <w:rsid w:val="00CC7A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3">
    <w:name w:val="449ABDB2CCD34AECBE01E7B6F25908543"/>
    <w:rsid w:val="00CC7A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3">
    <w:name w:val="FB62F625F3934B8C94979FDE695F91143"/>
    <w:rsid w:val="00CC7A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3">
    <w:name w:val="20CAD77BF15548DD936760F25897E0D33"/>
    <w:rsid w:val="00CC7A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CC7A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52C035F75B24A9C8F2C522749F14CC1">
    <w:name w:val="552C035F75B24A9C8F2C522749F14CC1"/>
    <w:rsid w:val="00CC7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E7912E2D8B466399AF8BA0FCCE9508">
    <w:name w:val="A7E7912E2D8B466399AF8BA0FCCE9508"/>
    <w:rsid w:val="00CC7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4">
    <w:name w:val="8BE903458F70436C98247BA6793B2BCC4"/>
    <w:rsid w:val="004D40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4">
    <w:name w:val="449ABDB2CCD34AECBE01E7B6F25908544"/>
    <w:rsid w:val="004D40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4">
    <w:name w:val="FB62F625F3934B8C94979FDE695F91144"/>
    <w:rsid w:val="004D40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4">
    <w:name w:val="20CAD77BF15548DD936760F25897E0D34"/>
    <w:rsid w:val="004D40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4D40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8C412E911D849D5BF34C3D901CE3584">
    <w:name w:val="08C412E911D849D5BF34C3D901CE3584"/>
    <w:rsid w:val="004D4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D566518DC454252B4FEC3CD152D7A41">
    <w:name w:val="8D566518DC454252B4FEC3CD152D7A41"/>
    <w:rsid w:val="004D4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5B7A36E48D4956BE4B7ED01B9B844C">
    <w:name w:val="025B7A36E48D4956BE4B7ED01B9B844C"/>
    <w:rsid w:val="004D40B9"/>
  </w:style>
  <w:style w:type="paragraph" w:customStyle="1" w:styleId="8BE903458F70436C98247BA6793B2BCC5">
    <w:name w:val="8BE903458F70436C98247BA6793B2BCC5"/>
    <w:rsid w:val="005D58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5">
    <w:name w:val="449ABDB2CCD34AECBE01E7B6F25908545"/>
    <w:rsid w:val="005D58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5">
    <w:name w:val="FB62F625F3934B8C94979FDE695F91145"/>
    <w:rsid w:val="005D58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5">
    <w:name w:val="20CAD77BF15548DD936760F25897E0D35"/>
    <w:rsid w:val="005D58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5D58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8C412E911D849D5BF34C3D901CE35841">
    <w:name w:val="08C412E911D849D5BF34C3D901CE35841"/>
    <w:rsid w:val="005D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D566518DC454252B4FEC3CD152D7A411">
    <w:name w:val="8D566518DC454252B4FEC3CD152D7A411"/>
    <w:rsid w:val="005D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6">
    <w:name w:val="8BE903458F70436C98247BA6793B2BCC6"/>
    <w:rsid w:val="000026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6">
    <w:name w:val="449ABDB2CCD34AECBE01E7B6F25908546"/>
    <w:rsid w:val="000026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6">
    <w:name w:val="FB62F625F3934B8C94979FDE695F91146"/>
    <w:rsid w:val="000026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6">
    <w:name w:val="20CAD77BF15548DD936760F25897E0D36"/>
    <w:rsid w:val="000026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0026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B01785471044168D6889B6B775DADB">
    <w:name w:val="1AB01785471044168D6889B6B775DADB"/>
    <w:rsid w:val="000026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C9BAAE61BC41E78E377F8960D113FF">
    <w:name w:val="D9C9BAAE61BC41E78E377F8960D113FF"/>
    <w:rsid w:val="000026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7">
    <w:name w:val="8BE903458F70436C98247BA6793B2BCC7"/>
    <w:rsid w:val="000438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7">
    <w:name w:val="449ABDB2CCD34AECBE01E7B6F25908547"/>
    <w:rsid w:val="000438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7">
    <w:name w:val="FB62F625F3934B8C94979FDE695F91147"/>
    <w:rsid w:val="000438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7">
    <w:name w:val="20CAD77BF15548DD936760F25897E0D37"/>
    <w:rsid w:val="000438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7">
    <w:name w:val="D8C06C4B3BC7459E898E25F6C9AB67BF7"/>
    <w:rsid w:val="000438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B01785471044168D6889B6B775DADB1">
    <w:name w:val="1AB01785471044168D6889B6B775DADB1"/>
    <w:rsid w:val="00043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C9BAAE61BC41E78E377F8960D113FF1">
    <w:name w:val="D9C9BAAE61BC41E78E377F8960D113FF1"/>
    <w:rsid w:val="00043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8">
    <w:name w:val="8BE903458F70436C98247BA6793B2BCC8"/>
    <w:rsid w:val="00FE73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8">
    <w:name w:val="449ABDB2CCD34AECBE01E7B6F25908548"/>
    <w:rsid w:val="00FE73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8">
    <w:name w:val="FB62F625F3934B8C94979FDE695F91148"/>
    <w:rsid w:val="00FE73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8">
    <w:name w:val="20CAD77BF15548DD936760F25897E0D38"/>
    <w:rsid w:val="00FE73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8">
    <w:name w:val="D8C06C4B3BC7459E898E25F6C9AB67BF8"/>
    <w:rsid w:val="00FE73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B01785471044168D6889B6B775DADB2">
    <w:name w:val="1AB01785471044168D6889B6B775DADB2"/>
    <w:rsid w:val="00FE73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C9BAAE61BC41E78E377F8960D113FF2">
    <w:name w:val="D9C9BAAE61BC41E78E377F8960D113FF2"/>
    <w:rsid w:val="00FE73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9">
    <w:name w:val="8BE903458F70436C98247BA6793B2BCC9"/>
    <w:rsid w:val="00416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9">
    <w:name w:val="449ABDB2CCD34AECBE01E7B6F25908549"/>
    <w:rsid w:val="00416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9">
    <w:name w:val="FB62F625F3934B8C94979FDE695F91149"/>
    <w:rsid w:val="00416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9">
    <w:name w:val="20CAD77BF15548DD936760F25897E0D39"/>
    <w:rsid w:val="00416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9">
    <w:name w:val="D8C06C4B3BC7459E898E25F6C9AB67BF9"/>
    <w:rsid w:val="00416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B01785471044168D6889B6B775DADB3">
    <w:name w:val="1AB01785471044168D6889B6B775DADB3"/>
    <w:rsid w:val="00416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C9BAAE61BC41E78E377F8960D113FF3">
    <w:name w:val="D9C9BAAE61BC41E78E377F8960D113FF3"/>
    <w:rsid w:val="00416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10">
    <w:name w:val="8BE903458F70436C98247BA6793B2BCC10"/>
    <w:rsid w:val="000B5C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0">
    <w:name w:val="449ABDB2CCD34AECBE01E7B6F259085410"/>
    <w:rsid w:val="000B5C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0">
    <w:name w:val="FB62F625F3934B8C94979FDE695F911410"/>
    <w:rsid w:val="000B5C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0">
    <w:name w:val="20CAD77BF15548DD936760F25897E0D310"/>
    <w:rsid w:val="000B5C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0">
    <w:name w:val="D8C06C4B3BC7459E898E25F6C9AB67BF10"/>
    <w:rsid w:val="000B5C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B01785471044168D6889B6B775DADB4">
    <w:name w:val="1AB01785471044168D6889B6B775DADB4"/>
    <w:rsid w:val="000B5C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C9BAAE61BC41E78E377F8960D113FF4">
    <w:name w:val="D9C9BAAE61BC41E78E377F8960D113FF4"/>
    <w:rsid w:val="000B5C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D8E848B78A4DE487023F22006B5DC7">
    <w:name w:val="C0D8E848B78A4DE487023F22006B5DC7"/>
    <w:rsid w:val="00BF15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11">
    <w:name w:val="8BE903458F70436C98247BA6793B2BCC11"/>
    <w:rsid w:val="00BF15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1">
    <w:name w:val="449ABDB2CCD34AECBE01E7B6F259085411"/>
    <w:rsid w:val="00BF15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1">
    <w:name w:val="FB62F625F3934B8C94979FDE695F911411"/>
    <w:rsid w:val="00BF15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1">
    <w:name w:val="20CAD77BF15548DD936760F25897E0D311"/>
    <w:rsid w:val="00BF15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12">
    <w:name w:val="8BE903458F70436C98247BA6793B2BCC12"/>
    <w:rsid w:val="00CF53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2">
    <w:name w:val="449ABDB2CCD34AECBE01E7B6F259085412"/>
    <w:rsid w:val="00CF53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2">
    <w:name w:val="FB62F625F3934B8C94979FDE695F911412"/>
    <w:rsid w:val="00CF53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2">
    <w:name w:val="20CAD77BF15548DD936760F25897E0D312"/>
    <w:rsid w:val="00CF53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13">
    <w:name w:val="8BE903458F70436C98247BA6793B2BCC13"/>
    <w:rsid w:val="005413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3">
    <w:name w:val="449ABDB2CCD34AECBE01E7B6F259085413"/>
    <w:rsid w:val="005413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3">
    <w:name w:val="FB62F625F3934B8C94979FDE695F911413"/>
    <w:rsid w:val="005413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3">
    <w:name w:val="20CAD77BF15548DD936760F25897E0D313"/>
    <w:rsid w:val="005413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E903458F70436C98247BA6793B2BCC14">
    <w:name w:val="8BE903458F70436C98247BA6793B2BCC14"/>
    <w:rsid w:val="00917B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4">
    <w:name w:val="449ABDB2CCD34AECBE01E7B6F259085414"/>
    <w:rsid w:val="00917B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4">
    <w:name w:val="FB62F625F3934B8C94979FDE695F911414"/>
    <w:rsid w:val="00917B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4">
    <w:name w:val="20CAD77BF15548DD936760F25897E0D314"/>
    <w:rsid w:val="00917B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AFA7AE8-BB8A-4946-BFA3-5EB5A085471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70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Ботнарь Ян Николаевич</cp:lastModifiedBy>
  <cp:revision>2</cp:revision>
  <dcterms:created xsi:type="dcterms:W3CDTF">2024-04-08T07:37:00Z</dcterms:created>
  <dcterms:modified xsi:type="dcterms:W3CDTF">2024-04-08T13:06:00Z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