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FA" w:rsidRDefault="001F35FA" w:rsidP="001F35FA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- 2502 обращений</w:t>
      </w:r>
      <w:r w:rsidRPr="000E574F">
        <w:rPr>
          <w:bCs/>
          <w:sz w:val="26"/>
          <w:szCs w:val="26"/>
        </w:rPr>
        <w:t>, из них: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850</w:t>
      </w:r>
      <w:r w:rsidRPr="000E574F">
        <w:rPr>
          <w:bCs/>
          <w:sz w:val="26"/>
          <w:szCs w:val="26"/>
        </w:rPr>
        <w:t>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24</w:t>
      </w:r>
      <w:r w:rsidRPr="000E574F">
        <w:rPr>
          <w:bCs/>
          <w:sz w:val="26"/>
          <w:szCs w:val="26"/>
        </w:rPr>
        <w:t>;</w:t>
      </w:r>
    </w:p>
    <w:p w:rsidR="001F35FA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1030;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Управления – 22;</w:t>
      </w:r>
    </w:p>
    <w:p w:rsidR="001F35FA" w:rsidRDefault="001F35FA" w:rsidP="001F35FA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- 576</w:t>
      </w:r>
    </w:p>
    <w:p w:rsidR="001F35FA" w:rsidRDefault="001F35FA" w:rsidP="001F35FA">
      <w:pPr>
        <w:ind w:firstLine="567"/>
        <w:jc w:val="both"/>
        <w:rPr>
          <w:bCs/>
          <w:sz w:val="26"/>
          <w:szCs w:val="26"/>
        </w:rPr>
      </w:pP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56</w:t>
      </w:r>
      <w:r w:rsidRPr="000E574F">
        <w:rPr>
          <w:bCs/>
          <w:sz w:val="26"/>
          <w:szCs w:val="26"/>
        </w:rPr>
        <w:t>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1384</w:t>
      </w:r>
      <w:r w:rsidRPr="000E574F">
        <w:rPr>
          <w:bCs/>
          <w:sz w:val="26"/>
          <w:szCs w:val="26"/>
        </w:rPr>
        <w:t>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320</w:t>
      </w:r>
      <w:r w:rsidRPr="000E574F">
        <w:rPr>
          <w:bCs/>
          <w:sz w:val="26"/>
          <w:szCs w:val="26"/>
        </w:rPr>
        <w:t>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28</w:t>
      </w:r>
      <w:r w:rsidRPr="000E574F">
        <w:rPr>
          <w:bCs/>
          <w:sz w:val="26"/>
          <w:szCs w:val="26"/>
        </w:rPr>
        <w:t>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33</w:t>
      </w:r>
      <w:r w:rsidRPr="000E574F">
        <w:rPr>
          <w:bCs/>
          <w:sz w:val="26"/>
          <w:szCs w:val="26"/>
        </w:rPr>
        <w:t>;</w:t>
      </w:r>
    </w:p>
    <w:p w:rsidR="001F35FA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14;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667.</w:t>
      </w:r>
      <w:r w:rsidRPr="000E574F">
        <w:rPr>
          <w:bCs/>
          <w:sz w:val="26"/>
          <w:szCs w:val="26"/>
        </w:rPr>
        <w:t xml:space="preserve"> </w:t>
      </w:r>
    </w:p>
    <w:p w:rsidR="001F35FA" w:rsidRPr="000E574F" w:rsidRDefault="001F35FA" w:rsidP="001F35FA">
      <w:pPr>
        <w:ind w:firstLine="567"/>
        <w:jc w:val="both"/>
        <w:rPr>
          <w:bCs/>
          <w:sz w:val="26"/>
          <w:szCs w:val="26"/>
        </w:rPr>
      </w:pPr>
    </w:p>
    <w:p w:rsidR="001F35FA" w:rsidRDefault="001F35FA" w:rsidP="001F35FA">
      <w:pPr>
        <w:ind w:firstLine="567"/>
        <w:jc w:val="both"/>
        <w:rPr>
          <w:sz w:val="26"/>
          <w:szCs w:val="26"/>
        </w:rPr>
      </w:pPr>
    </w:p>
    <w:p w:rsidR="001F35FA" w:rsidRDefault="001F35FA" w:rsidP="001F35FA">
      <w:pPr>
        <w:jc w:val="both"/>
        <w:rPr>
          <w:sz w:val="26"/>
          <w:szCs w:val="26"/>
        </w:rPr>
      </w:pPr>
    </w:p>
    <w:p w:rsidR="001F35FA" w:rsidRDefault="001F35FA" w:rsidP="001F35FA">
      <w:pPr>
        <w:jc w:val="both"/>
        <w:rPr>
          <w:sz w:val="26"/>
          <w:szCs w:val="26"/>
        </w:rPr>
      </w:pPr>
    </w:p>
    <w:bookmarkEnd w:id="0"/>
    <w:bookmarkEnd w:id="1"/>
    <w:p w:rsidR="00EF0C13" w:rsidRPr="00B47562" w:rsidRDefault="00EF0C13" w:rsidP="006F582E">
      <w:pPr>
        <w:spacing w:after="200" w:line="276" w:lineRule="auto"/>
      </w:pPr>
    </w:p>
    <w:sectPr w:rsidR="00EF0C13" w:rsidRPr="00B47562" w:rsidSect="00BF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1F" w:rsidRDefault="0001511F" w:rsidP="00F82C4C">
      <w:r>
        <w:separator/>
      </w:r>
    </w:p>
  </w:endnote>
  <w:endnote w:type="continuationSeparator" w:id="1">
    <w:p w:rsidR="0001511F" w:rsidRDefault="0001511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B428F3" w:rsidP="006F582E">
    <w:pPr>
      <w:pStyle w:val="a8"/>
      <w:rPr>
        <w:sz w:val="18"/>
        <w:szCs w:val="18"/>
      </w:rPr>
    </w:pP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 w:rsidR="00711CF7">
          <w:rPr>
            <w:sz w:val="18"/>
            <w:szCs w:val="18"/>
          </w:rPr>
          <w:t>Балакина Галина Семеновна</w:t>
        </w:r>
      </w:sdtContent>
    </w:sdt>
  </w:p>
  <w:p w:rsidR="006F582E" w:rsidRPr="00C864E6" w:rsidRDefault="00B428F3">
    <w:pPr>
      <w:pStyle w:val="a8"/>
    </w:pP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 w:rsidR="00711CF7"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1F" w:rsidRDefault="0001511F" w:rsidP="00F82C4C">
      <w:r>
        <w:separator/>
      </w:r>
    </w:p>
  </w:footnote>
  <w:footnote w:type="continuationSeparator" w:id="1">
    <w:p w:rsidR="0001511F" w:rsidRDefault="0001511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633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7092" w:rsidRPr="00EF0C13" w:rsidRDefault="00B428F3" w:rsidP="00BF7092">
        <w:pPr>
          <w:pStyle w:val="a6"/>
          <w:jc w:val="center"/>
          <w:rPr>
            <w:sz w:val="24"/>
          </w:rPr>
        </w:pPr>
        <w:r w:rsidRPr="00EF0C13">
          <w:rPr>
            <w:sz w:val="24"/>
          </w:rPr>
          <w:fldChar w:fldCharType="begin"/>
        </w:r>
        <w:r w:rsidR="00BF7092" w:rsidRPr="00EF0C13">
          <w:rPr>
            <w:sz w:val="24"/>
          </w:rPr>
          <w:instrText>PAGE   \* MERGEFORMAT</w:instrText>
        </w:r>
        <w:r w:rsidRPr="00EF0C13">
          <w:rPr>
            <w:sz w:val="24"/>
          </w:rPr>
          <w:fldChar w:fldCharType="separate"/>
        </w:r>
        <w:r w:rsidR="00EF0C13">
          <w:rPr>
            <w:noProof/>
            <w:sz w:val="24"/>
          </w:rPr>
          <w:t>2</w:t>
        </w:r>
        <w:r w:rsidRPr="00EF0C13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0363"/>
    <w:rsid w:val="0001511F"/>
    <w:rsid w:val="000327E6"/>
    <w:rsid w:val="00074B8B"/>
    <w:rsid w:val="00075039"/>
    <w:rsid w:val="000E0580"/>
    <w:rsid w:val="00152C59"/>
    <w:rsid w:val="001A0609"/>
    <w:rsid w:val="001F35FA"/>
    <w:rsid w:val="00201C16"/>
    <w:rsid w:val="002B17A6"/>
    <w:rsid w:val="002D0DF4"/>
    <w:rsid w:val="00377C4D"/>
    <w:rsid w:val="003B0652"/>
    <w:rsid w:val="003F49B9"/>
    <w:rsid w:val="0040424F"/>
    <w:rsid w:val="004070C6"/>
    <w:rsid w:val="004A68FF"/>
    <w:rsid w:val="004B6D43"/>
    <w:rsid w:val="004E5C04"/>
    <w:rsid w:val="00553A60"/>
    <w:rsid w:val="00565F48"/>
    <w:rsid w:val="00585E65"/>
    <w:rsid w:val="005C10A5"/>
    <w:rsid w:val="005C3B39"/>
    <w:rsid w:val="005D727F"/>
    <w:rsid w:val="005E1A0A"/>
    <w:rsid w:val="005E3037"/>
    <w:rsid w:val="0062648F"/>
    <w:rsid w:val="00627A1A"/>
    <w:rsid w:val="006647F1"/>
    <w:rsid w:val="006823FC"/>
    <w:rsid w:val="00686918"/>
    <w:rsid w:val="006D7639"/>
    <w:rsid w:val="006F582E"/>
    <w:rsid w:val="006F5DD0"/>
    <w:rsid w:val="00711CF7"/>
    <w:rsid w:val="007E4F79"/>
    <w:rsid w:val="0080082A"/>
    <w:rsid w:val="00811E70"/>
    <w:rsid w:val="0084301F"/>
    <w:rsid w:val="00882BA3"/>
    <w:rsid w:val="008B0FBE"/>
    <w:rsid w:val="008D0900"/>
    <w:rsid w:val="008E3F17"/>
    <w:rsid w:val="008F1BB2"/>
    <w:rsid w:val="00963F4E"/>
    <w:rsid w:val="00987D36"/>
    <w:rsid w:val="009A6288"/>
    <w:rsid w:val="009C2AB5"/>
    <w:rsid w:val="009D7C40"/>
    <w:rsid w:val="00A103F8"/>
    <w:rsid w:val="00A17D84"/>
    <w:rsid w:val="00A92832"/>
    <w:rsid w:val="00AE7D79"/>
    <w:rsid w:val="00B13A3D"/>
    <w:rsid w:val="00B2538E"/>
    <w:rsid w:val="00B32E39"/>
    <w:rsid w:val="00B33272"/>
    <w:rsid w:val="00B428F3"/>
    <w:rsid w:val="00B47562"/>
    <w:rsid w:val="00B8476B"/>
    <w:rsid w:val="00BF7092"/>
    <w:rsid w:val="00C17297"/>
    <w:rsid w:val="00C540A6"/>
    <w:rsid w:val="00C766F8"/>
    <w:rsid w:val="00C864E6"/>
    <w:rsid w:val="00D40300"/>
    <w:rsid w:val="00D560A7"/>
    <w:rsid w:val="00D640AD"/>
    <w:rsid w:val="00D70C39"/>
    <w:rsid w:val="00D84BE3"/>
    <w:rsid w:val="00DA2074"/>
    <w:rsid w:val="00DF08FB"/>
    <w:rsid w:val="00E2482C"/>
    <w:rsid w:val="00E559C7"/>
    <w:rsid w:val="00E60960"/>
    <w:rsid w:val="00E6678F"/>
    <w:rsid w:val="00E92CCC"/>
    <w:rsid w:val="00EE2455"/>
    <w:rsid w:val="00EF0C13"/>
    <w:rsid w:val="00F36603"/>
    <w:rsid w:val="00F82C4C"/>
    <w:rsid w:val="00FA06E6"/>
    <w:rsid w:val="00FD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F35FA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1F35FA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0265D"/>
    <w:rsid w:val="00005299"/>
    <w:rsid w:val="00032C75"/>
    <w:rsid w:val="00043810"/>
    <w:rsid w:val="000B5C0E"/>
    <w:rsid w:val="001515B9"/>
    <w:rsid w:val="00170220"/>
    <w:rsid w:val="001B5C95"/>
    <w:rsid w:val="001D618B"/>
    <w:rsid w:val="00215569"/>
    <w:rsid w:val="002441D8"/>
    <w:rsid w:val="00297EC7"/>
    <w:rsid w:val="00322CE7"/>
    <w:rsid w:val="00322D4E"/>
    <w:rsid w:val="00334C9D"/>
    <w:rsid w:val="003471A6"/>
    <w:rsid w:val="00355E1F"/>
    <w:rsid w:val="003B27FD"/>
    <w:rsid w:val="003F4595"/>
    <w:rsid w:val="004164CC"/>
    <w:rsid w:val="004D40B9"/>
    <w:rsid w:val="005413E5"/>
    <w:rsid w:val="00571EC6"/>
    <w:rsid w:val="005D5871"/>
    <w:rsid w:val="00627B16"/>
    <w:rsid w:val="006B3E19"/>
    <w:rsid w:val="006C71F3"/>
    <w:rsid w:val="008578B5"/>
    <w:rsid w:val="00917B99"/>
    <w:rsid w:val="0098440F"/>
    <w:rsid w:val="009D0B24"/>
    <w:rsid w:val="009D7CC4"/>
    <w:rsid w:val="00A66393"/>
    <w:rsid w:val="00B23C27"/>
    <w:rsid w:val="00BD1345"/>
    <w:rsid w:val="00BD6D5C"/>
    <w:rsid w:val="00BE181E"/>
    <w:rsid w:val="00BF15BE"/>
    <w:rsid w:val="00C352B1"/>
    <w:rsid w:val="00CC7A1B"/>
    <w:rsid w:val="00CE205C"/>
    <w:rsid w:val="00CF53A8"/>
    <w:rsid w:val="00D5189B"/>
    <w:rsid w:val="00DC0E8D"/>
    <w:rsid w:val="00DD26FC"/>
    <w:rsid w:val="00E16EB5"/>
    <w:rsid w:val="00E44136"/>
    <w:rsid w:val="00E55783"/>
    <w:rsid w:val="00E57226"/>
    <w:rsid w:val="00EE12A8"/>
    <w:rsid w:val="00FD0AF9"/>
    <w:rsid w:val="00FD0FE9"/>
    <w:rsid w:val="00FE729F"/>
    <w:rsid w:val="00FE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B99"/>
    <w:rPr>
      <w:color w:val="808080"/>
    </w:rPr>
  </w:style>
  <w:style w:type="paragraph" w:customStyle="1" w:styleId="C9ABDAD8EC0040C78DFF76FC8ACDD7D9">
    <w:name w:val="C9ABDAD8EC0040C78DFF76FC8ACDD7D9"/>
    <w:rsid w:val="009D0B24"/>
  </w:style>
  <w:style w:type="paragraph" w:customStyle="1" w:styleId="A39E33030A0846B88715D2B7516F0040">
    <w:name w:val="A39E33030A0846B88715D2B7516F0040"/>
    <w:rsid w:val="009D0B2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6D7921C5C827469B90DB6F282850AB93">
    <w:name w:val="6D7921C5C827469B90DB6F282850AB93"/>
    <w:rsid w:val="00322D4E"/>
  </w:style>
  <w:style w:type="paragraph" w:customStyle="1" w:styleId="6D7921C5C827469B90DB6F282850AB931">
    <w:name w:val="6D7921C5C827469B90DB6F282850AB931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3">
    <w:name w:val="8BE903458F70436C98247BA6793B2BCC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3">
    <w:name w:val="449ABDB2CCD34AECBE01E7B6F2590854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3">
    <w:name w:val="FB62F625F3934B8C94979FDE695F9114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3">
    <w:name w:val="20CAD77BF15548DD936760F25897E0D3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2C035F75B24A9C8F2C522749F14CC1">
    <w:name w:val="552C035F75B24A9C8F2C522749F14CC1"/>
    <w:rsid w:val="00CC7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E7912E2D8B466399AF8BA0FCCE9508">
    <w:name w:val="A7E7912E2D8B466399AF8BA0FCCE9508"/>
    <w:rsid w:val="00CC7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4">
    <w:name w:val="8BE903458F70436C98247BA6793B2BCC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4">
    <w:name w:val="449ABDB2CCD34AECBE01E7B6F2590854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4">
    <w:name w:val="FB62F625F3934B8C94979FDE695F9114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4">
    <w:name w:val="20CAD77BF15548DD936760F25897E0D3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8C412E911D849D5BF34C3D901CE3584">
    <w:name w:val="08C412E911D849D5BF34C3D901CE3584"/>
    <w:rsid w:val="004D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566518DC454252B4FEC3CD152D7A41">
    <w:name w:val="8D566518DC454252B4FEC3CD152D7A41"/>
    <w:rsid w:val="004D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5B7A36E48D4956BE4B7ED01B9B844C">
    <w:name w:val="025B7A36E48D4956BE4B7ED01B9B844C"/>
    <w:rsid w:val="004D40B9"/>
  </w:style>
  <w:style w:type="paragraph" w:customStyle="1" w:styleId="8BE903458F70436C98247BA6793B2BCC5">
    <w:name w:val="8BE903458F70436C98247BA6793B2BCC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5">
    <w:name w:val="449ABDB2CCD34AECBE01E7B6F2590854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5">
    <w:name w:val="FB62F625F3934B8C94979FDE695F9114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5">
    <w:name w:val="20CAD77BF15548DD936760F25897E0D3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8C412E911D849D5BF34C3D901CE35841">
    <w:name w:val="08C412E911D849D5BF34C3D901CE35841"/>
    <w:rsid w:val="005D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566518DC454252B4FEC3CD152D7A411">
    <w:name w:val="8D566518DC454252B4FEC3CD152D7A411"/>
    <w:rsid w:val="005D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6">
    <w:name w:val="8BE903458F70436C98247BA6793B2BCC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6">
    <w:name w:val="449ABDB2CCD34AECBE01E7B6F2590854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6">
    <w:name w:val="FB62F625F3934B8C94979FDE695F9114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6">
    <w:name w:val="20CAD77BF15548DD936760F25897E0D3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">
    <w:name w:val="1AB01785471044168D6889B6B775DADB"/>
    <w:rsid w:val="00002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">
    <w:name w:val="D9C9BAAE61BC41E78E377F8960D113FF"/>
    <w:rsid w:val="00002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7">
    <w:name w:val="8BE903458F70436C98247BA6793B2BCC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7">
    <w:name w:val="449ABDB2CCD34AECBE01E7B6F2590854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7">
    <w:name w:val="FB62F625F3934B8C94979FDE695F9114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7">
    <w:name w:val="20CAD77BF15548DD936760F25897E0D3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1">
    <w:name w:val="1AB01785471044168D6889B6B775DADB1"/>
    <w:rsid w:val="0004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1">
    <w:name w:val="D9C9BAAE61BC41E78E377F8960D113FF1"/>
    <w:rsid w:val="0004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8">
    <w:name w:val="8BE903458F70436C98247BA6793B2BCC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8">
    <w:name w:val="449ABDB2CCD34AECBE01E7B6F2590854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8">
    <w:name w:val="FB62F625F3934B8C94979FDE695F9114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8">
    <w:name w:val="20CAD77BF15548DD936760F25897E0D3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2">
    <w:name w:val="1AB01785471044168D6889B6B775DADB2"/>
    <w:rsid w:val="00FE7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2">
    <w:name w:val="D9C9BAAE61BC41E78E377F8960D113FF2"/>
    <w:rsid w:val="00FE7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9">
    <w:name w:val="8BE903458F70436C98247BA6793B2BCC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9">
    <w:name w:val="449ABDB2CCD34AECBE01E7B6F2590854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9">
    <w:name w:val="FB62F625F3934B8C94979FDE695F9114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9">
    <w:name w:val="20CAD77BF15548DD936760F25897E0D3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3">
    <w:name w:val="1AB01785471044168D6889B6B775DADB3"/>
    <w:rsid w:val="0041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3">
    <w:name w:val="D9C9BAAE61BC41E78E377F8960D113FF3"/>
    <w:rsid w:val="0041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0">
    <w:name w:val="8BE903458F70436C98247BA6793B2BCC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0">
    <w:name w:val="449ABDB2CCD34AECBE01E7B6F2590854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0">
    <w:name w:val="FB62F625F3934B8C94979FDE695F9114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0">
    <w:name w:val="20CAD77BF15548DD936760F25897E0D3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4">
    <w:name w:val="1AB01785471044168D6889B6B775DADB4"/>
    <w:rsid w:val="000B5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4">
    <w:name w:val="D9C9BAAE61BC41E78E377F8960D113FF4"/>
    <w:rsid w:val="000B5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D8E848B78A4DE487023F22006B5DC7">
    <w:name w:val="C0D8E848B78A4DE487023F22006B5DC7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1">
    <w:name w:val="8BE903458F70436C98247BA6793B2BCC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1">
    <w:name w:val="449ABDB2CCD34AECBE01E7B6F2590854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1">
    <w:name w:val="FB62F625F3934B8C94979FDE695F9114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1">
    <w:name w:val="20CAD77BF15548DD936760F25897E0D3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2">
    <w:name w:val="8BE903458F70436C98247BA6793B2BCC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2">
    <w:name w:val="449ABDB2CCD34AECBE01E7B6F2590854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2">
    <w:name w:val="FB62F625F3934B8C94979FDE695F9114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2">
    <w:name w:val="20CAD77BF15548DD936760F25897E0D3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3">
    <w:name w:val="8BE903458F70436C98247BA6793B2BCC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3">
    <w:name w:val="449ABDB2CCD34AECBE01E7B6F2590854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3">
    <w:name w:val="FB62F625F3934B8C94979FDE695F9114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3">
    <w:name w:val="20CAD77BF15548DD936760F25897E0D3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4">
    <w:name w:val="8BE903458F70436C98247BA6793B2BCC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4">
    <w:name w:val="449ABDB2CCD34AECBE01E7B6F2590854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4">
    <w:name w:val="FB62F625F3934B8C94979FDE695F9114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4">
    <w:name w:val="20CAD77BF15548DD936760F25897E0D3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FA7AE8-BB8A-4946-BFA3-5EB5A085471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Ботнарь Ян Николаевич</cp:lastModifiedBy>
  <cp:revision>2</cp:revision>
  <dcterms:created xsi:type="dcterms:W3CDTF">2024-01-11T06:46:00Z</dcterms:created>
  <dcterms:modified xsi:type="dcterms:W3CDTF">2024-04-08T12:00:00Z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