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DB3BE6" w:rsidP="00DB3BE6" w:rsidR="00DB3BE6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R="0" distL="0" distB="0" distT="0">
                  <wp:extent cy="762000" cx="2600325"/>
                  <wp:effectExtent b="0" r="9525" t="0" l="0"/>
                  <wp:docPr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0" cx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DB3BE6" w:rsidP="00DB3BE6" w:rsidR="00DB3BE6" w:rsidRPr="000E163C">
            <w:pPr>
              <w:spacing w:lineRule="auto" w:line="264"/>
              <w:jc w:val="center"/>
              <w:rPr>
                <w:sz w:val="6"/>
                <w:szCs w:val="6"/>
              </w:rPr>
            </w:pPr>
          </w:p>
          <w:p w:rsidRDefault="00DB3BE6" w:rsidP="00DB3BE6" w:rsidR="00DB3BE6" w:rsidRPr="00AD026E">
            <w:pPr>
              <w:spacing w:lineRule="auto" w:line="264"/>
              <w:jc w:val="center"/>
              <w:rPr>
                <w:sz w:val="24"/>
                <w:szCs w:val="24"/>
              </w:rPr>
            </w:pPr>
            <w:r w:rsidRPr="00AD026E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BF7092" w:rsidP="00C17297" w:rsidR="00BF7092" w:rsidRPr="00DB3BE6">
            <w:pPr>
              <w:spacing w:lineRule="auto" w:line="264"/>
              <w:rPr>
                <w:szCs w:val="28"/>
              </w:rPr>
            </w:pPr>
          </w:p>
          <w:p w:rsidRDefault="00BF7092" w:rsidP="00C17297" w:rsidR="00BF7092" w:rsidRPr="00DB3BE6">
            <w:pPr>
              <w:spacing w:lineRule="auto" w:line="264"/>
              <w:rPr>
                <w:szCs w:val="28"/>
              </w:rPr>
            </w:pPr>
          </w:p>
          <w:p w:rsidRDefault="00004A57" w:rsidP="00004A57" w:rsidR="00004A57" w:rsidRPr="00293CA0">
            <w:pPr>
              <w:spacing w:lineRule="auto" w:line="264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Pr="00293CA0">
              <w:rPr>
                <w:szCs w:val="28"/>
              </w:rPr>
              <w:t xml:space="preserve"> _____</w:t>
            </w:r>
            <w:r w:rsidR="009512CF">
              <w:rPr>
                <w:szCs w:val="28"/>
              </w:rPr>
              <w:t>К</w:t>
            </w:r>
            <w:r w:rsidRPr="00F20EE1">
              <w:rPr>
                <w:szCs w:val="28"/>
                <w:u w:val="single"/>
              </w:rPr>
              <w:t>НСЭС</w:t>
            </w:r>
            <w:r w:rsidRPr="00293CA0">
              <w:rPr>
                <w:szCs w:val="28"/>
              </w:rPr>
              <w:t>________</w:t>
            </w:r>
          </w:p>
          <w:p w:rsidRDefault="00C17297" w:rsidP="00C17297" w:rsidR="00C17297" w:rsidRPr="00C17297">
            <w:pPr>
              <w:spacing w:lineRule="auto" w:line="264"/>
              <w:jc w:val="center"/>
              <w:rPr>
                <w:szCs w:val="28"/>
              </w:rPr>
            </w:pPr>
          </w:p>
          <w:p w:rsidRDefault="00565F48" w:rsidP="004A68FF" w:rsidR="004A68FF" w:rsidRPr="00C17297">
            <w:pPr>
              <w:spacing w:lineRule="auto" w:line="26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ДОКЛАДНАЯ</w:t>
            </w:r>
            <w:r w:rsidR="00C17297" w:rsidRPr="00C17297">
              <w:rPr>
                <w:b/>
                <w:szCs w:val="28"/>
              </w:rPr>
              <w:t xml:space="preserve"> ЗАПИСКА</w:t>
            </w:r>
          </w:p>
          <w:p w:rsidRDefault="00811E70" w:rsidP="00811E70" w:rsidR="00811E70" w:rsidRPr="00C17297">
            <w:pPr>
              <w:jc w:val="center"/>
              <w:rPr>
                <w:szCs w:val="28"/>
              </w:rPr>
            </w:pPr>
          </w:p>
          <w:p w:rsidRDefault="00411DD0" w:rsidP="00811E70" w:rsidR="00811E70" w:rsidRPr="00C17297">
            <w:pPr>
              <w:spacing w:lineRule="auto" w:line="288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8BE903458F70436C98247BA6793B2BCC"/>
                </w:placeholder>
                <w:text/>
              </w:sdtPr>
              <w:sdtContent>
                <w:r>
                  <w:rPr>
                    <w:szCs w:val="28"/>
                  </w:rPr>
                  <w:t>07.10.2021</w:t>
                </w:r>
              </w:sdtContent>
            </w:sdt>
            <w:r w:rsidR="00811E70" w:rsidRPr="00C17297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49ABDB2CCD34AECBE01E7B6F2590854"/>
                </w:placeholder>
                <w:text/>
              </w:sdtPr>
              <w:sdtContent>
                <w:r>
                  <w:rPr>
                    <w:szCs w:val="28"/>
                  </w:rPr>
                  <w:t>3907-дз</w:t>
                </w:r>
              </w:sdtContent>
            </w:sdt>
          </w:p>
          <w:p w:rsidRDefault="00811E70" w:rsidP="00811E70" w:rsidR="00811E70" w:rsidRPr="00C17297">
            <w:pPr>
              <w:spacing w:lineRule="auto" w:line="288"/>
              <w:rPr>
                <w:szCs w:val="28"/>
              </w:rPr>
            </w:pPr>
            <w:r w:rsidRPr="00C17297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FB62F625F3934B8C94979FDE695F9114"/>
                </w:placeholder>
                <w:showingPlcHdr/>
                <w:text/>
              </w:sdtPr>
              <w:sdtContent>
                <w:r w:rsidRPr="00BF7092">
                  <w:rPr>
                    <w:szCs w:val="28"/>
                  </w:rPr>
                  <w:t xml:space="preserve"> </w:t>
                </w:r>
              </w:sdtContent>
            </w:sdt>
            <w:r w:rsidRPr="00C17297">
              <w:rPr>
                <w:szCs w:val="28"/>
              </w:rPr>
              <w:t xml:space="preserve">  от </w:t>
            </w:r>
            <w:sdt>
              <w:sdtPr>
                <w:rPr>
                  <w:szCs w:val="28"/>
                </w:rPr>
                <w:alias w:val="Дата документа-основания"/>
                <w:tag w:val="base.docDate"/>
                <w:id w:val="-100492543"/>
                <w:placeholder>
                  <w:docPart w:val="20CAD77BF15548DD936760F25897E0D3"/>
                </w:placeholder>
                <w:showingPlcHdr/>
                <w:text/>
              </w:sdtPr>
              <w:sdtContent>
                <w:r w:rsidRPr="00BF7092">
                  <w:rPr>
                    <w:szCs w:val="28"/>
                  </w:rPr>
                  <w:t xml:space="preserve"> </w:t>
                </w:r>
              </w:sdtContent>
            </w:sdt>
          </w:p>
          <w:p w:rsidRDefault="00411DD0" w:rsidP="00811E70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>
                  <w:rPr>
                    <w:szCs w:val="28"/>
                  </w:rPr>
                  <w:t>О размещении информации на официальном сайте</w:t>
                </w:r>
              </w:sdtContent>
            </w:sdt>
          </w:p>
        </w:tc>
        <w:tc>
          <w:tcPr>
            <w:tcW w:type="dxa" w:w="4927"/>
          </w:tcPr>
          <w:p w:rsidRDefault="004A68FF" w:rsidP="003B6085" w:rsidR="004A68FF" w:rsidRPr="003B6085">
            <w:pPr>
              <w:jc w:val="center"/>
              <w:rPr>
                <w:szCs w:val="28"/>
              </w:rPr>
            </w:pPr>
          </w:p>
          <w:p w:rsidRDefault="006F582E" w:rsidP="003B6085" w:rsidR="006F582E" w:rsidRPr="003B6085">
            <w:pPr>
              <w:jc w:val="center"/>
              <w:rPr>
                <w:szCs w:val="28"/>
              </w:rPr>
            </w:pPr>
          </w:p>
          <w:p w:rsidRDefault="006F582E" w:rsidP="003B6085" w:rsidR="006F582E" w:rsidRPr="003B6085">
            <w:pPr>
              <w:jc w:val="center"/>
              <w:rPr>
                <w:szCs w:val="28"/>
              </w:rPr>
            </w:pPr>
          </w:p>
          <w:p w:rsidRDefault="00004A57" w:rsidP="003B6085" w:rsidR="00004A57">
            <w:pPr>
              <w:jc w:val="center"/>
              <w:rPr>
                <w:szCs w:val="28"/>
              </w:rPr>
            </w:pPr>
          </w:p>
          <w:p w:rsidRDefault="007268BF" w:rsidP="00AD026E" w:rsidR="00AD026E" w:rsidRPr="00F20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74235">
              <w:rPr>
                <w:szCs w:val="28"/>
              </w:rPr>
              <w:t>у</w:t>
            </w:r>
            <w:r w:rsidR="00AD026E" w:rsidRPr="00F20EE1">
              <w:rPr>
                <w:szCs w:val="28"/>
              </w:rPr>
              <w:t>ководител</w:t>
            </w:r>
            <w:r>
              <w:rPr>
                <w:szCs w:val="28"/>
              </w:rPr>
              <w:t>ю</w:t>
            </w:r>
          </w:p>
          <w:p w:rsidRDefault="00AD026E" w:rsidP="00AD026E" w:rsidR="00AD026E" w:rsidRPr="00F20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Роскомнадзора </w:t>
            </w:r>
            <w:r w:rsidRPr="00F20EE1">
              <w:rPr>
                <w:szCs w:val="28"/>
              </w:rPr>
              <w:t xml:space="preserve">по Южному федеральному округу </w:t>
            </w:r>
          </w:p>
          <w:p w:rsidRDefault="00AD026E" w:rsidP="00AD026E" w:rsidR="00AD026E">
            <w:pPr>
              <w:jc w:val="center"/>
              <w:rPr>
                <w:szCs w:val="28"/>
              </w:rPr>
            </w:pPr>
          </w:p>
          <w:p w:rsidRDefault="007268BF" w:rsidP="00886BA9" w:rsidR="006F582E" w:rsidRPr="006F582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И.Н. Сидорцову</w:t>
            </w:r>
          </w:p>
        </w:tc>
      </w:tr>
    </w:tbl>
    <w:p w:rsidRDefault="00886BA9" w:rsidP="00617546" w:rsidR="00886BA9">
      <w:pPr>
        <w:spacing w:lineRule="auto" w:line="360"/>
        <w:ind w:firstLine="900"/>
        <w:jc w:val="both"/>
        <w:rPr>
          <w:sz w:val="26"/>
        </w:rPr>
      </w:pPr>
    </w:p>
    <w:p w:rsidRDefault="00617546" w:rsidP="00617546" w:rsidR="00617546">
      <w:pPr>
        <w:spacing w:lineRule="auto" w:line="360"/>
        <w:ind w:firstLine="900"/>
        <w:jc w:val="both"/>
        <w:rPr>
          <w:sz w:val="26"/>
        </w:rPr>
      </w:pPr>
      <w:r>
        <w:rPr>
          <w:sz w:val="26"/>
        </w:rPr>
        <w:t>Представляю информацию ОКНСЭС для размещения на сайте Управления</w:t>
      </w:r>
    </w:p>
    <w:p w:rsidRDefault="003B6085" w:rsidP="00004A57" w:rsidR="003B6085">
      <w:pPr>
        <w:ind w:firstLine="709"/>
        <w:jc w:val="center"/>
        <w:rPr>
          <w:b/>
          <w:bCs/>
          <w:sz w:val="32"/>
          <w:szCs w:val="32"/>
        </w:rPr>
      </w:pPr>
    </w:p>
    <w:p w:rsidRDefault="00004A57" w:rsidP="00004A57" w:rsidR="00004A57" w:rsidRPr="00CA1BBF">
      <w:pPr>
        <w:ind w:firstLine="709"/>
        <w:jc w:val="center"/>
        <w:rPr>
          <w:b/>
          <w:sz w:val="32"/>
          <w:szCs w:val="32"/>
        </w:rPr>
      </w:pPr>
      <w:r w:rsidRPr="00CA1BBF">
        <w:rPr>
          <w:b/>
          <w:bCs/>
          <w:sz w:val="32"/>
          <w:szCs w:val="32"/>
        </w:rPr>
        <w:t xml:space="preserve">Управление Роскомнадзора по Южному федеральному округу информирует операторов связи о необходимости </w:t>
      </w:r>
      <w:r w:rsidRPr="00CA1BBF">
        <w:rPr>
          <w:b/>
          <w:sz w:val="32"/>
          <w:szCs w:val="32"/>
        </w:rPr>
        <w:t xml:space="preserve">осуществить обязательные отчисления (неналоговые платежи) в резерв универсального обслуживания за </w:t>
      </w:r>
      <w:r w:rsidR="007268BF">
        <w:rPr>
          <w:b/>
          <w:sz w:val="32"/>
          <w:szCs w:val="32"/>
        </w:rPr>
        <w:t>3</w:t>
      </w:r>
      <w:r w:rsidRPr="00CA1BBF">
        <w:rPr>
          <w:b/>
          <w:sz w:val="32"/>
          <w:szCs w:val="32"/>
        </w:rPr>
        <w:t xml:space="preserve"> квартал 20</w:t>
      </w:r>
      <w:r w:rsidR="00207B59">
        <w:rPr>
          <w:b/>
          <w:sz w:val="32"/>
          <w:szCs w:val="32"/>
        </w:rPr>
        <w:t>2</w:t>
      </w:r>
      <w:r w:rsidRPr="00CA1BBF">
        <w:rPr>
          <w:b/>
          <w:sz w:val="32"/>
          <w:szCs w:val="32"/>
        </w:rPr>
        <w:t xml:space="preserve">1 </w:t>
      </w:r>
      <w:r w:rsidR="00707468">
        <w:rPr>
          <w:b/>
          <w:sz w:val="32"/>
          <w:szCs w:val="32"/>
        </w:rPr>
        <w:t xml:space="preserve">года </w:t>
      </w:r>
      <w:r w:rsidRPr="00CA1BBF">
        <w:rPr>
          <w:b/>
          <w:sz w:val="32"/>
          <w:szCs w:val="32"/>
        </w:rPr>
        <w:t xml:space="preserve">не позднее </w:t>
      </w:r>
      <w:r w:rsidR="000057F0" w:rsidRPr="00A65544">
        <w:rPr>
          <w:b/>
          <w:bCs/>
          <w:sz w:val="32"/>
          <w:szCs w:val="32"/>
        </w:rPr>
        <w:t>30.</w:t>
      </w:r>
      <w:r w:rsidR="007268BF">
        <w:rPr>
          <w:b/>
          <w:bCs/>
          <w:sz w:val="32"/>
          <w:szCs w:val="32"/>
        </w:rPr>
        <w:t>10</w:t>
      </w:r>
      <w:r w:rsidR="00402760">
        <w:rPr>
          <w:b/>
          <w:bCs/>
          <w:sz w:val="32"/>
          <w:szCs w:val="32"/>
        </w:rPr>
        <w:t>.202</w:t>
      </w:r>
      <w:r w:rsidR="00207B59">
        <w:rPr>
          <w:b/>
          <w:bCs/>
          <w:sz w:val="32"/>
          <w:szCs w:val="32"/>
        </w:rPr>
        <w:t>1</w:t>
      </w:r>
      <w:r w:rsidRPr="00CA1BBF">
        <w:rPr>
          <w:b/>
          <w:sz w:val="32"/>
          <w:szCs w:val="32"/>
        </w:rPr>
        <w:t xml:space="preserve">. </w:t>
      </w:r>
    </w:p>
    <w:p w:rsidRDefault="00004A57" w:rsidP="00004A57" w:rsidR="00004A57">
      <w:pPr>
        <w:ind w:firstLine="709"/>
        <w:jc w:val="center"/>
        <w:rPr>
          <w:b/>
          <w:bCs/>
          <w:sz w:val="32"/>
          <w:szCs w:val="32"/>
        </w:rPr>
      </w:pPr>
    </w:p>
    <w:p w:rsidRDefault="00004A57" w:rsidP="00004A57" w:rsidR="00004A57">
      <w:pPr>
        <w:spacing w:lineRule="auto" w:line="276"/>
        <w:ind w:firstLine="709"/>
        <w:jc w:val="both"/>
      </w:pPr>
      <w:proofErr w:type="gramStart"/>
      <w:r>
        <w:t>Управление</w:t>
      </w:r>
      <w:r w:rsidRPr="00756BFE">
        <w:t xml:space="preserve"> Роскомнадзора по Южному федеральному округу </w:t>
      </w:r>
      <w:r>
        <w:t xml:space="preserve">информирует </w:t>
      </w:r>
      <w:r w:rsidRPr="00CA1BBF">
        <w:t>операторов связи о том, что в соответствии с ч. 5 ст. 60 Федерального закона от</w:t>
      </w:r>
      <w:r>
        <w:t xml:space="preserve"> 07.07.2003 № 126-ФЗ "О связи", операторы сети связи общего пользования не позднее тридцати дней со дня окончания квартала, в котором получены доходы, обязаны осуществлять обязательные отчисления (неналоговые платежи) в резерв универсального обслуживания.</w:t>
      </w:r>
      <w:proofErr w:type="gramEnd"/>
      <w:r>
        <w:t xml:space="preserve"> Для осуществления отчисления (неналогового платежа) за </w:t>
      </w:r>
      <w:r w:rsidR="007268BF">
        <w:t>3</w:t>
      </w:r>
      <w:r w:rsidR="00402760">
        <w:t xml:space="preserve"> квартал 202</w:t>
      </w:r>
      <w:r w:rsidR="00207B59">
        <w:t>1</w:t>
      </w:r>
      <w:r>
        <w:t xml:space="preserve"> </w:t>
      </w:r>
      <w:r w:rsidR="00707468">
        <w:t xml:space="preserve">года </w:t>
      </w:r>
      <w:r>
        <w:t>законом установлен срок не позднее 30.</w:t>
      </w:r>
      <w:r w:rsidR="007268BF">
        <w:t>10</w:t>
      </w:r>
      <w:r w:rsidR="00402760">
        <w:t>.202</w:t>
      </w:r>
      <w:r w:rsidR="00207B59">
        <w:t>1</w:t>
      </w:r>
      <w:r>
        <w:t xml:space="preserve">. </w:t>
      </w:r>
    </w:p>
    <w:p w:rsidRDefault="00004A57" w:rsidP="00004A57" w:rsidR="00004A57">
      <w:pPr>
        <w:autoSpaceDE w:val="false"/>
        <w:autoSpaceDN w:val="false"/>
        <w:adjustRightInd w:val="false"/>
        <w:spacing w:lineRule="auto" w:line="276"/>
        <w:jc w:val="both"/>
      </w:pPr>
    </w:p>
    <w:p w:rsidRDefault="00004A57" w:rsidP="00004A57" w:rsidR="00004A57">
      <w:pPr>
        <w:spacing w:lineRule="auto" w:line="276"/>
        <w:ind w:firstLine="709"/>
        <w:jc w:val="both"/>
      </w:pPr>
    </w:p>
    <w:p w:rsidRDefault="00004A57" w:rsidP="00004A57" w:rsidR="00004A57">
      <w:pPr>
        <w:tabs>
          <w:tab w:pos="709" w:val="left"/>
          <w:tab w:pos="851" w:val="left"/>
        </w:tabs>
        <w:jc w:val="right"/>
      </w:pPr>
    </w:p>
    <w:p w:rsidRDefault="00D50DAE" w:rsidP="001E1AE2" w:rsidR="001E1AE2">
      <w:pPr>
        <w:jc w:val="both"/>
      </w:pPr>
      <w:r>
        <w:t>Н</w:t>
      </w:r>
      <w:r w:rsidR="001E1AE2">
        <w:t>ачальник ОКНСЭС</w:t>
      </w:r>
      <w:r w:rsidR="001E1AE2">
        <w:tab/>
      </w:r>
      <w:r>
        <w:tab/>
      </w:r>
      <w:r>
        <w:tab/>
      </w:r>
      <w:r>
        <w:tab/>
      </w:r>
      <w:r w:rsidR="001E1AE2">
        <w:tab/>
      </w:r>
      <w:r w:rsidR="007268BF">
        <w:tab/>
      </w:r>
      <w:r w:rsidR="007268BF">
        <w:tab/>
      </w:r>
      <w:r>
        <w:t>А.В. Мельников</w:t>
      </w:r>
    </w:p>
    <w:p w:rsidRDefault="00004A57" w:rsidP="001E1AE2" w:rsidR="00004A57">
      <w:pPr>
        <w:spacing w:lineRule="auto" w:line="276" w:after="200"/>
      </w:pPr>
    </w:p>
    <w:sectPr w:rsidSect="00276872" w:rsidR="00004A57">
      <w:headerReference w:type="default" r:id="rId8"/>
      <w:footerReference w:type="first" r:id="rId9"/>
      <w:pgSz w:h="16838" w:w="11906"/>
      <w:pgMar w:gutter="0" w:footer="709" w:header="709" w:left="1418" w:bottom="851" w:right="851" w:top="567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44EA2" w:rsidP="00F82C4C" w:rsidR="00044EA2">
      <w:r>
        <w:separator/>
      </w:r>
    </w:p>
  </w:endnote>
  <w:endnote w:id="0" w:type="continuationSeparator">
    <w:p w:rsidRDefault="00044EA2" w:rsidP="00F82C4C" w:rsidR="00044EA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D026E" w:rsidP="00AD026E" w:rsidR="00AD026E" w:rsidRPr="00191B32">
    <w:pPr>
      <w:pStyle w:val="a8"/>
      <w:rPr>
        <w:sz w:val="18"/>
        <w:szCs w:val="18"/>
      </w:rPr>
    </w:pPr>
    <w:r w:rsidRPr="00191B32">
      <w:rPr>
        <w:sz w:val="18"/>
        <w:szCs w:val="18"/>
      </w:rPr>
      <w:t xml:space="preserve">Исполнитель: </w:t>
    </w:r>
    <w:r w:rsidR="00D50DAE">
      <w:rPr>
        <w:sz w:val="18"/>
        <w:szCs w:val="18"/>
      </w:rPr>
      <w:t>Ермолов В.И</w:t>
    </w:r>
    <w:r>
      <w:rPr>
        <w:sz w:val="18"/>
        <w:szCs w:val="18"/>
      </w:rPr>
      <w:t>.</w:t>
    </w:r>
  </w:p>
  <w:p w:rsidRDefault="00AD026E" w:rsidP="00AD026E" w:rsidR="00AD026E" w:rsidRPr="00191B32">
    <w:pPr>
      <w:pStyle w:val="a8"/>
      <w:rPr>
        <w:sz w:val="18"/>
        <w:szCs w:val="18"/>
      </w:rPr>
    </w:pPr>
    <w:r>
      <w:rPr>
        <w:sz w:val="18"/>
        <w:szCs w:val="18"/>
      </w:rPr>
      <w:t>(861) 991</w:t>
    </w:r>
    <w:r w:rsidRPr="00191B32">
      <w:rPr>
        <w:sz w:val="18"/>
        <w:szCs w:val="18"/>
      </w:rPr>
      <w:t>-</w:t>
    </w:r>
    <w:r>
      <w:rPr>
        <w:sz w:val="18"/>
        <w:szCs w:val="18"/>
      </w:rPr>
      <w:t>24</w:t>
    </w:r>
    <w:r w:rsidRPr="00191B32">
      <w:rPr>
        <w:sz w:val="18"/>
        <w:szCs w:val="18"/>
      </w:rPr>
      <w:t>-</w:t>
    </w:r>
    <w:r>
      <w:rPr>
        <w:sz w:val="18"/>
        <w:szCs w:val="18"/>
      </w:rPr>
      <w:t>00*208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44EA2" w:rsidP="00F82C4C" w:rsidR="00044EA2">
      <w:r>
        <w:separator/>
      </w:r>
    </w:p>
  </w:footnote>
  <w:footnote w:id="0" w:type="continuationSeparator">
    <w:p w:rsidRDefault="00044EA2" w:rsidP="00F82C4C" w:rsidR="00044EA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033309764"/>
      <w:docPartObj>
        <w:docPartGallery w:val="Page Numbers (Top of Page)"/>
        <w:docPartUnique/>
      </w:docPartObj>
    </w:sdtPr>
    <w:sdtContent>
      <w:p w:rsidRDefault="00411DD0" w:rsidP="00BF7092" w:rsidR="00BF7092" w:rsidRPr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D50D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04A57"/>
    <w:rsid w:val="000057F0"/>
    <w:rsid w:val="00044EA2"/>
    <w:rsid w:val="000E0580"/>
    <w:rsid w:val="001155D3"/>
    <w:rsid w:val="00183757"/>
    <w:rsid w:val="001E1AE2"/>
    <w:rsid w:val="00201C16"/>
    <w:rsid w:val="00207B59"/>
    <w:rsid w:val="00276872"/>
    <w:rsid w:val="002D0DF4"/>
    <w:rsid w:val="00312598"/>
    <w:rsid w:val="00374235"/>
    <w:rsid w:val="00380E90"/>
    <w:rsid w:val="003B0652"/>
    <w:rsid w:val="003B6085"/>
    <w:rsid w:val="00402760"/>
    <w:rsid w:val="00411DD0"/>
    <w:rsid w:val="004438E9"/>
    <w:rsid w:val="004806A8"/>
    <w:rsid w:val="004A68FF"/>
    <w:rsid w:val="00565F48"/>
    <w:rsid w:val="00617546"/>
    <w:rsid w:val="00627A1A"/>
    <w:rsid w:val="006647F1"/>
    <w:rsid w:val="006656FC"/>
    <w:rsid w:val="006F582E"/>
    <w:rsid w:val="00707468"/>
    <w:rsid w:val="007268BF"/>
    <w:rsid w:val="007B3DF7"/>
    <w:rsid w:val="0080082A"/>
    <w:rsid w:val="00807160"/>
    <w:rsid w:val="00811E70"/>
    <w:rsid w:val="00870511"/>
    <w:rsid w:val="00883901"/>
    <w:rsid w:val="00885598"/>
    <w:rsid w:val="00886BA9"/>
    <w:rsid w:val="008E734A"/>
    <w:rsid w:val="009512CF"/>
    <w:rsid w:val="009A6288"/>
    <w:rsid w:val="00A103F8"/>
    <w:rsid w:val="00A97A0E"/>
    <w:rsid w:val="00AD026E"/>
    <w:rsid w:val="00AE7D79"/>
    <w:rsid w:val="00B17958"/>
    <w:rsid w:val="00B51786"/>
    <w:rsid w:val="00BF7092"/>
    <w:rsid w:val="00C01C79"/>
    <w:rsid w:val="00C17297"/>
    <w:rsid w:val="00C661F6"/>
    <w:rsid w:val="00C766F8"/>
    <w:rsid w:val="00D1048A"/>
    <w:rsid w:val="00D152D6"/>
    <w:rsid w:val="00D3354C"/>
    <w:rsid w:val="00D50DAE"/>
    <w:rsid w:val="00D560A7"/>
    <w:rsid w:val="00D617AA"/>
    <w:rsid w:val="00D640AD"/>
    <w:rsid w:val="00D70C39"/>
    <w:rsid w:val="00D84BE3"/>
    <w:rsid w:val="00DA2074"/>
    <w:rsid w:val="00DA440A"/>
    <w:rsid w:val="00DB3BE6"/>
    <w:rsid w:val="00DC17ED"/>
    <w:rsid w:val="00E22C09"/>
    <w:rsid w:val="00E6678F"/>
    <w:rsid w:val="00E71F1E"/>
    <w:rsid w:val="00F34BB5"/>
    <w:rsid w:val="00F36603"/>
    <w:rsid w:val="00F82C4C"/>
    <w:rsid w:val="00FA454F"/>
    <w:rsid w:val="00FD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image" Target="media/image1.jpeg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glossaryDocument" Target="glossary/document.xml"/>
    <Relationship Id="rId5" Type="http://schemas.openxmlformats.org/officeDocument/2006/relationships/footnotes" Target="footnotes.xml"/>
    <Relationship Id="rId10" Type="http://schemas.openxmlformats.org/officeDocument/2006/relationships/fontTable" Target="fontTable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8BE903458F70436C98247BA6793B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DEACB-38FC-4DF4-9D4E-83AFAED489E2}"/>
      </w:docPartPr>
      <w:docPartBody>
        <w:p w:rsidRDefault="00170220" w:rsidP="00170220" w:rsidR="00170220">
          <w:pPr>
            <w:pStyle w:val="8BE903458F70436C98247BA6793B2BCC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49ABDB2CCD34AECBE01E7B6F259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3960-EA7C-4857-BDC0-E78C6FD983A0}"/>
      </w:docPartPr>
      <w:docPartBody>
        <w:p w:rsidRDefault="00170220" w:rsidP="00170220" w:rsidR="00170220">
          <w:pPr>
            <w:pStyle w:val="449ABDB2CCD34AECBE01E7B6F2590854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62F625F3934B8C94979FDE695F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2580B-198A-40C3-B55D-1D333CAD5EC4}"/>
      </w:docPartPr>
      <w:docPartBody>
        <w:p w:rsidRDefault="00170220" w:rsidP="00170220" w:rsidR="00170220">
          <w:pPr>
            <w:pStyle w:val="FB62F625F3934B8C94979FDE695F9114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0CAD77BF15548DD936760F25897E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6A382-ECDB-4B9F-894B-707AD125DCE4}"/>
      </w:docPartPr>
      <w:docPartBody>
        <w:p w:rsidRDefault="00170220" w:rsidP="00170220" w:rsidR="00170220">
          <w:pPr>
            <w:pStyle w:val="20CAD77BF15548DD936760F25897E0D3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6B3E19"/>
    <w:rsid w:val="00081FC4"/>
    <w:rsid w:val="00170220"/>
    <w:rsid w:val="001B5C95"/>
    <w:rsid w:val="001D618B"/>
    <w:rsid w:val="002A6D82"/>
    <w:rsid w:val="002B113D"/>
    <w:rsid w:val="002B2C5F"/>
    <w:rsid w:val="002F05D9"/>
    <w:rsid w:val="003471A6"/>
    <w:rsid w:val="003B27FD"/>
    <w:rsid w:val="00627B16"/>
    <w:rsid w:val="00696EDC"/>
    <w:rsid w:val="006B3E19"/>
    <w:rsid w:val="006D4D15"/>
    <w:rsid w:val="00736C0A"/>
    <w:rsid w:val="00753356"/>
    <w:rsid w:val="00802952"/>
    <w:rsid w:val="0082217B"/>
    <w:rsid w:val="0098440F"/>
    <w:rsid w:val="0099394F"/>
    <w:rsid w:val="009D7CC4"/>
    <w:rsid w:val="00B73871"/>
    <w:rsid w:val="00BC5013"/>
    <w:rsid w:val="00BD1345"/>
    <w:rsid w:val="00BD6D5C"/>
    <w:rsid w:val="00BE181E"/>
    <w:rsid w:val="00C352B1"/>
    <w:rsid w:val="00CD2682"/>
    <w:rsid w:val="00CE2B70"/>
    <w:rsid w:val="00D93521"/>
    <w:rsid w:val="00F16AEB"/>
    <w:rsid w:val="00F6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F05D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  <w:rsid w:val="002F05D9"/>
  </w:style>
  <w:style w:customStyle="true" w:styleId="A39E33030A0846B88715D2B7516F0040" w:type="paragraph">
    <w:name w:val="A39E33030A0846B88715D2B7516F0040"/>
    <w:rsid w:val="002F05D9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F5DF13-B9CD-4730-9E35-5204B36E855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187</properties:Words>
  <properties:Characters>1068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1253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2021-10-06T12:48:00Z</dcterms:created>
  <dc:creator>Amir</dc:creator>
  <cp:lastModifiedBy>docx4j</cp:lastModifiedBy>
  <cp:lastPrinted>2021-07-06T06:44:00Z</cp:lastPrinted>
  <dcterms:modified xmlns:xsi="http://www.w3.org/2001/XMLSchema-instance" xsi:type="dcterms:W3CDTF">2021-10-06T12:48:00Z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